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CB436" w14:textId="57511CAE" w:rsidR="00E36984" w:rsidRPr="00C75E19" w:rsidRDefault="000A796F" w:rsidP="00CA115E">
      <w:pPr>
        <w:tabs>
          <w:tab w:val="left" w:pos="4253"/>
        </w:tabs>
        <w:spacing w:after="480" w:line="240" w:lineRule="exact"/>
        <w:ind w:right="5528"/>
        <w:rPr>
          <w:b/>
          <w:noProof/>
        </w:rPr>
      </w:pPr>
      <w:r w:rsidRPr="00C75E19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0835A" wp14:editId="58DF3ECC">
                <wp:simplePos x="0" y="0"/>
                <wp:positionH relativeFrom="page">
                  <wp:posOffset>5305425</wp:posOffset>
                </wp:positionH>
                <wp:positionV relativeFrom="page">
                  <wp:posOffset>2819400</wp:posOffset>
                </wp:positionV>
                <wp:extent cx="1267460" cy="255270"/>
                <wp:effectExtent l="0" t="0" r="8890" b="1143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586FA0" w14:textId="0FCEB58F" w:rsidR="001739F3" w:rsidRPr="00536A81" w:rsidRDefault="000A796F" w:rsidP="00536A81">
                            <w:pPr>
                              <w:jc w:val="center"/>
                            </w:pPr>
                            <w:r>
                              <w:t>187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0835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75pt;margin-top:222pt;width:99.8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" filled="f" stroked="f">
                <v:textbox inset="0,0,0,0">
                  <w:txbxContent>
                    <w:p w14:paraId="6D586FA0" w14:textId="0FCEB58F" w:rsidR="001739F3" w:rsidRPr="00536A81" w:rsidRDefault="000A796F" w:rsidP="00536A81">
                      <w:pPr>
                        <w:jc w:val="center"/>
                      </w:pPr>
                      <w:r>
                        <w:t>187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75E19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015696" wp14:editId="1C4612C6">
                <wp:simplePos x="0" y="0"/>
                <wp:positionH relativeFrom="page">
                  <wp:posOffset>1581150</wp:posOffset>
                </wp:positionH>
                <wp:positionV relativeFrom="page">
                  <wp:posOffset>2819400</wp:posOffset>
                </wp:positionV>
                <wp:extent cx="1278255" cy="255270"/>
                <wp:effectExtent l="0" t="0" r="17145" b="1143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E9F73" w14:textId="674CD7FF" w:rsidR="001739F3" w:rsidRPr="00C06726" w:rsidRDefault="000A796F" w:rsidP="00C06726">
                            <w:pPr>
                              <w:jc w:val="center"/>
                            </w:pPr>
                            <w:r>
                              <w:t>22.06.2023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15696" id="Text Box 11" o:spid="_x0000_s1027" type="#_x0000_t202" style="position:absolute;margin-left:124.5pt;margin-top:222pt;width:100.65pt;height:20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EgmrwIAALE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" filled="f" stroked="f">
                <v:textbox inset="0,0,0,0">
                  <w:txbxContent>
                    <w:p w14:paraId="6A2E9F73" w14:textId="674CD7FF" w:rsidR="001739F3" w:rsidRPr="00C06726" w:rsidRDefault="000A796F" w:rsidP="00C06726">
                      <w:pPr>
                        <w:jc w:val="center"/>
                      </w:pPr>
                      <w:r>
                        <w:t>22.06.2023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4715" w:rsidRPr="00C75E19">
        <w:rPr>
          <w:b/>
          <w:noProof/>
        </w:rPr>
        <w:drawing>
          <wp:anchor distT="0" distB="0" distL="114300" distR="114300" simplePos="0" relativeHeight="251655168" behindDoc="0" locked="0" layoutInCell="1" allowOverlap="1" wp14:anchorId="68466C8D" wp14:editId="3BDB8C8C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D0A" w:rsidRPr="00C75E19">
        <w:rPr>
          <w:b/>
          <w:noProof/>
        </w:rPr>
        <w:t>О</w:t>
      </w:r>
      <w:r w:rsidR="00C75E19" w:rsidRPr="00C75E19">
        <w:rPr>
          <w:b/>
          <w:noProof/>
        </w:rPr>
        <w:t>б</w:t>
      </w:r>
      <w:r w:rsidR="00236D0A" w:rsidRPr="00C75E19">
        <w:rPr>
          <w:b/>
          <w:noProof/>
        </w:rPr>
        <w:t xml:space="preserve"> </w:t>
      </w:r>
      <w:r w:rsidR="00C75E19">
        <w:rPr>
          <w:b/>
          <w:noProof/>
        </w:rPr>
        <w:t>утверждении</w:t>
      </w:r>
      <w:r w:rsidR="00C75E19">
        <w:rPr>
          <w:b/>
        </w:rPr>
        <w:t>и</w:t>
      </w:r>
      <w:r w:rsidR="00C75E19" w:rsidRPr="00C75E19">
        <w:rPr>
          <w:b/>
        </w:rPr>
        <w:t xml:space="preserve"> П</w:t>
      </w:r>
      <w:r w:rsidR="00C75E19">
        <w:rPr>
          <w:b/>
        </w:rPr>
        <w:t>о</w:t>
      </w:r>
      <w:r w:rsidR="008B44CC">
        <w:rPr>
          <w:b/>
        </w:rPr>
        <w:t>ложения</w:t>
      </w:r>
      <w:r w:rsidR="00C75E19" w:rsidRPr="00C75E19">
        <w:rPr>
          <w:b/>
        </w:rPr>
        <w:t xml:space="preserve"> о</w:t>
      </w:r>
      <w:r w:rsidR="004B77FF">
        <w:rPr>
          <w:b/>
        </w:rPr>
        <w:t>б</w:t>
      </w:r>
      <w:r w:rsidR="00C75E19" w:rsidRPr="00C75E19">
        <w:rPr>
          <w:b/>
        </w:rPr>
        <w:t xml:space="preserve"> </w:t>
      </w:r>
      <w:r w:rsidR="00C75E19" w:rsidRPr="00C75E19">
        <w:rPr>
          <w:b/>
          <w:szCs w:val="28"/>
        </w:rPr>
        <w:t>организаци</w:t>
      </w:r>
      <w:r w:rsidR="00C75E19">
        <w:rPr>
          <w:b/>
          <w:szCs w:val="28"/>
        </w:rPr>
        <w:t>и</w:t>
      </w:r>
      <w:r w:rsidR="00C75E19" w:rsidRPr="00C75E19">
        <w:rPr>
          <w:b/>
          <w:szCs w:val="28"/>
        </w:rPr>
        <w:t xml:space="preserve"> </w:t>
      </w:r>
      <w:r w:rsidR="00407DC6">
        <w:rPr>
          <w:b/>
          <w:szCs w:val="28"/>
        </w:rPr>
        <w:t>регулярных перевозок по нерегулируемым тарифам</w:t>
      </w:r>
      <w:r w:rsidR="00C75E19" w:rsidRPr="00C75E19">
        <w:rPr>
          <w:b/>
          <w:szCs w:val="28"/>
        </w:rPr>
        <w:t xml:space="preserve"> </w:t>
      </w:r>
      <w:r w:rsidR="008403AF">
        <w:rPr>
          <w:b/>
          <w:szCs w:val="28"/>
        </w:rPr>
        <w:t xml:space="preserve">в границах </w:t>
      </w:r>
      <w:r w:rsidR="00C75E19" w:rsidRPr="00C75E19">
        <w:rPr>
          <w:b/>
          <w:szCs w:val="28"/>
        </w:rPr>
        <w:t>Пермского муниципального округ</w:t>
      </w:r>
      <w:r w:rsidR="00C75E19">
        <w:rPr>
          <w:szCs w:val="28"/>
        </w:rPr>
        <w:t xml:space="preserve">а </w:t>
      </w:r>
      <w:r w:rsidR="00C75E19" w:rsidRPr="00C75E19">
        <w:rPr>
          <w:b/>
          <w:szCs w:val="28"/>
        </w:rPr>
        <w:t>Пермского края</w:t>
      </w:r>
    </w:p>
    <w:p w14:paraId="18AA43ED" w14:textId="02B17D14" w:rsidR="00406BF2" w:rsidRPr="00815C0E" w:rsidRDefault="00406BF2" w:rsidP="000A796F">
      <w:pPr>
        <w:spacing w:line="360" w:lineRule="exact"/>
        <w:ind w:firstLine="709"/>
        <w:jc w:val="both"/>
        <w:rPr>
          <w:szCs w:val="28"/>
        </w:rPr>
      </w:pPr>
      <w:r w:rsidRPr="00815C0E">
        <w:rPr>
          <w:szCs w:val="28"/>
        </w:rPr>
        <w:t xml:space="preserve">В соответствии с пунктом </w:t>
      </w:r>
      <w:r w:rsidR="00C75E19" w:rsidRPr="00815C0E">
        <w:rPr>
          <w:szCs w:val="28"/>
        </w:rPr>
        <w:t>7</w:t>
      </w:r>
      <w:r w:rsidRPr="00815C0E">
        <w:rPr>
          <w:szCs w:val="28"/>
        </w:rPr>
        <w:t xml:space="preserve"> части 1 статьи 16</w:t>
      </w:r>
      <w:r w:rsidR="008403AF">
        <w:rPr>
          <w:szCs w:val="28"/>
        </w:rPr>
        <w:t xml:space="preserve"> </w:t>
      </w:r>
      <w:r w:rsidRPr="00815C0E">
        <w:rPr>
          <w:szCs w:val="28"/>
        </w:rPr>
        <w:t xml:space="preserve">Федерального закона от 06 октября 2003 г. № 131-ФЗ </w:t>
      </w:r>
      <w:r w:rsidR="008403AF">
        <w:rPr>
          <w:szCs w:val="28"/>
        </w:rPr>
        <w:t>«</w:t>
      </w:r>
      <w:r w:rsidRPr="00815C0E">
        <w:rPr>
          <w:szCs w:val="28"/>
        </w:rPr>
        <w:t>Об общих принципах организации местного самоуправления в Российской Федерации</w:t>
      </w:r>
      <w:r w:rsidR="008403AF">
        <w:rPr>
          <w:szCs w:val="28"/>
        </w:rPr>
        <w:t>»</w:t>
      </w:r>
      <w:r w:rsidRPr="00815C0E">
        <w:rPr>
          <w:szCs w:val="28"/>
        </w:rPr>
        <w:t xml:space="preserve">, </w:t>
      </w:r>
      <w:r w:rsidR="00D0552A" w:rsidRPr="00815C0E">
        <w:rPr>
          <w:szCs w:val="28"/>
        </w:rPr>
        <w:t xml:space="preserve">Федеральным законом от 13 июля 2015 г. № 220-ФЗ </w:t>
      </w:r>
      <w:r w:rsidR="008403AF">
        <w:rPr>
          <w:szCs w:val="28"/>
        </w:rPr>
        <w:t>«</w:t>
      </w:r>
      <w:r w:rsidR="00D0552A" w:rsidRPr="00815C0E">
        <w:rPr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8403AF">
        <w:rPr>
          <w:szCs w:val="28"/>
        </w:rPr>
        <w:t>»</w:t>
      </w:r>
      <w:r w:rsidR="00D0552A" w:rsidRPr="00815C0E">
        <w:rPr>
          <w:szCs w:val="28"/>
        </w:rPr>
        <w:t xml:space="preserve">, </w:t>
      </w:r>
      <w:r w:rsidR="00CA115E" w:rsidRPr="00815C0E">
        <w:rPr>
          <w:szCs w:val="28"/>
        </w:rPr>
        <w:t xml:space="preserve">пунктом 4 статьи 4 </w:t>
      </w:r>
      <w:r w:rsidR="00D0552A" w:rsidRPr="00815C0E">
        <w:rPr>
          <w:szCs w:val="28"/>
        </w:rPr>
        <w:t>Закон</w:t>
      </w:r>
      <w:r w:rsidR="00CA115E" w:rsidRPr="00815C0E">
        <w:rPr>
          <w:szCs w:val="28"/>
        </w:rPr>
        <w:t>а</w:t>
      </w:r>
      <w:r w:rsidR="00D0552A" w:rsidRPr="00815C0E">
        <w:rPr>
          <w:szCs w:val="28"/>
        </w:rPr>
        <w:t xml:space="preserve"> Пермского края от 12 октября 2006 г. № 19-КЗ</w:t>
      </w:r>
      <w:r w:rsidR="00C75E19" w:rsidRPr="00815C0E">
        <w:rPr>
          <w:szCs w:val="28"/>
        </w:rPr>
        <w:t xml:space="preserve"> </w:t>
      </w:r>
      <w:r w:rsidR="008403AF">
        <w:rPr>
          <w:szCs w:val="28"/>
        </w:rPr>
        <w:t>«</w:t>
      </w:r>
      <w:r w:rsidR="00D0552A" w:rsidRPr="00815C0E">
        <w:rPr>
          <w:szCs w:val="28"/>
        </w:rPr>
        <w:t xml:space="preserve">Об основах организации транспортного обслуживания населения </w:t>
      </w:r>
      <w:r w:rsidR="008403AF">
        <w:rPr>
          <w:szCs w:val="28"/>
        </w:rPr>
        <w:t xml:space="preserve">в границах </w:t>
      </w:r>
      <w:r w:rsidR="00D0552A" w:rsidRPr="00815C0E">
        <w:rPr>
          <w:szCs w:val="28"/>
        </w:rPr>
        <w:t>Пермского края</w:t>
      </w:r>
      <w:r w:rsidR="008403AF">
        <w:rPr>
          <w:szCs w:val="28"/>
        </w:rPr>
        <w:t>»</w:t>
      </w:r>
      <w:r w:rsidR="00D0552A" w:rsidRPr="00815C0E">
        <w:rPr>
          <w:szCs w:val="28"/>
        </w:rPr>
        <w:t>,</w:t>
      </w:r>
      <w:r w:rsidRPr="00815C0E">
        <w:rPr>
          <w:szCs w:val="28"/>
        </w:rPr>
        <w:t xml:space="preserve"> пунктом 8 части 1 статьи 5</w:t>
      </w:r>
      <w:r w:rsidR="008403AF">
        <w:rPr>
          <w:szCs w:val="28"/>
        </w:rPr>
        <w:t>, пунктом 1 части 2 статьи 25</w:t>
      </w:r>
      <w:r w:rsidRPr="00815C0E">
        <w:rPr>
          <w:szCs w:val="28"/>
        </w:rPr>
        <w:t xml:space="preserve"> Устава Пермского муниц</w:t>
      </w:r>
      <w:r w:rsidR="000A796F">
        <w:rPr>
          <w:szCs w:val="28"/>
        </w:rPr>
        <w:t>ипального округа Пермского края</w:t>
      </w:r>
    </w:p>
    <w:p w14:paraId="56FC9970" w14:textId="77777777" w:rsidR="00406BF2" w:rsidRPr="00815C0E" w:rsidRDefault="00406BF2" w:rsidP="000A796F">
      <w:pPr>
        <w:spacing w:line="360" w:lineRule="exact"/>
        <w:ind w:firstLine="709"/>
        <w:jc w:val="both"/>
        <w:rPr>
          <w:szCs w:val="28"/>
        </w:rPr>
      </w:pPr>
      <w:r w:rsidRPr="00815C0E">
        <w:rPr>
          <w:szCs w:val="28"/>
        </w:rPr>
        <w:t xml:space="preserve">Дума Пермского муниципального округа </w:t>
      </w:r>
      <w:bookmarkStart w:id="0" w:name="_Hlk125034531"/>
      <w:r w:rsidRPr="00815C0E">
        <w:rPr>
          <w:szCs w:val="28"/>
        </w:rPr>
        <w:t xml:space="preserve">Пермского края </w:t>
      </w:r>
      <w:bookmarkEnd w:id="0"/>
      <w:r w:rsidRPr="00815C0E">
        <w:rPr>
          <w:szCs w:val="28"/>
        </w:rPr>
        <w:t>РЕШАЕТ:</w:t>
      </w:r>
    </w:p>
    <w:p w14:paraId="33973C53" w14:textId="69FCC6F5" w:rsidR="00406BF2" w:rsidRPr="00815C0E" w:rsidRDefault="00406BF2" w:rsidP="000A796F">
      <w:pPr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15C0E">
        <w:rPr>
          <w:szCs w:val="28"/>
        </w:rPr>
        <w:t xml:space="preserve">1. Утвердить </w:t>
      </w:r>
      <w:r w:rsidR="00901DC0">
        <w:rPr>
          <w:szCs w:val="28"/>
        </w:rPr>
        <w:t xml:space="preserve">прилагаемое </w:t>
      </w:r>
      <w:r w:rsidR="00C75E19" w:rsidRPr="00815C0E">
        <w:rPr>
          <w:szCs w:val="28"/>
        </w:rPr>
        <w:t>П</w:t>
      </w:r>
      <w:r w:rsidR="008B44CC" w:rsidRPr="00815C0E">
        <w:rPr>
          <w:szCs w:val="28"/>
        </w:rPr>
        <w:t>оложени</w:t>
      </w:r>
      <w:r w:rsidR="003B716D">
        <w:rPr>
          <w:szCs w:val="28"/>
        </w:rPr>
        <w:t>е</w:t>
      </w:r>
      <w:r w:rsidR="00C75E19" w:rsidRPr="00815C0E">
        <w:rPr>
          <w:szCs w:val="28"/>
        </w:rPr>
        <w:t xml:space="preserve"> о</w:t>
      </w:r>
      <w:r w:rsidR="004B77FF">
        <w:rPr>
          <w:szCs w:val="28"/>
        </w:rPr>
        <w:t>б</w:t>
      </w:r>
      <w:r w:rsidRPr="00815C0E">
        <w:rPr>
          <w:szCs w:val="28"/>
        </w:rPr>
        <w:t xml:space="preserve"> </w:t>
      </w:r>
      <w:r w:rsidR="00C75E19" w:rsidRPr="00815C0E">
        <w:rPr>
          <w:szCs w:val="28"/>
        </w:rPr>
        <w:t>организаци</w:t>
      </w:r>
      <w:r w:rsidR="003B716D">
        <w:rPr>
          <w:szCs w:val="28"/>
        </w:rPr>
        <w:t>и</w:t>
      </w:r>
      <w:r w:rsidR="00C75E19" w:rsidRPr="00815C0E">
        <w:rPr>
          <w:szCs w:val="28"/>
        </w:rPr>
        <w:t xml:space="preserve"> </w:t>
      </w:r>
      <w:r w:rsidR="00407DC6">
        <w:rPr>
          <w:szCs w:val="28"/>
        </w:rPr>
        <w:t>регулярных перевозок по нерегулируемым тарифам</w:t>
      </w:r>
      <w:r w:rsidR="00C75E19" w:rsidRPr="00815C0E">
        <w:rPr>
          <w:szCs w:val="28"/>
        </w:rPr>
        <w:t xml:space="preserve"> </w:t>
      </w:r>
      <w:r w:rsidR="008403AF">
        <w:rPr>
          <w:szCs w:val="28"/>
        </w:rPr>
        <w:t xml:space="preserve">в границах </w:t>
      </w:r>
      <w:r w:rsidR="00C75E19" w:rsidRPr="00815C0E">
        <w:rPr>
          <w:szCs w:val="28"/>
        </w:rPr>
        <w:t xml:space="preserve">Пермского муниципального округа </w:t>
      </w:r>
      <w:r w:rsidR="00901DC0">
        <w:rPr>
          <w:szCs w:val="28"/>
        </w:rPr>
        <w:t>Пермского края</w:t>
      </w:r>
      <w:r w:rsidRPr="00815C0E">
        <w:rPr>
          <w:szCs w:val="28"/>
        </w:rPr>
        <w:t>.</w:t>
      </w:r>
    </w:p>
    <w:p w14:paraId="4BF1FF70" w14:textId="04C93072" w:rsidR="00406BF2" w:rsidRPr="00815C0E" w:rsidRDefault="00406BF2" w:rsidP="000A796F">
      <w:pPr>
        <w:spacing w:line="360" w:lineRule="exact"/>
        <w:ind w:firstLine="709"/>
        <w:jc w:val="both"/>
        <w:rPr>
          <w:szCs w:val="28"/>
        </w:rPr>
      </w:pPr>
      <w:r w:rsidRPr="00815C0E">
        <w:rPr>
          <w:szCs w:val="28"/>
        </w:rPr>
        <w:t xml:space="preserve">2. </w:t>
      </w:r>
      <w:r w:rsidRPr="00815C0E">
        <w:rPr>
          <w:bCs/>
          <w:szCs w:val="28"/>
        </w:rPr>
        <w:t xml:space="preserve">Признать утратившим силу </w:t>
      </w:r>
      <w:bookmarkStart w:id="1" w:name="_Hlk125461386"/>
      <w:r w:rsidR="00C75E19" w:rsidRPr="00815C0E">
        <w:rPr>
          <w:bCs/>
          <w:szCs w:val="28"/>
        </w:rPr>
        <w:t xml:space="preserve">решение Земского Собрания </w:t>
      </w:r>
      <w:r w:rsidRPr="00815C0E">
        <w:rPr>
          <w:bCs/>
          <w:szCs w:val="28"/>
        </w:rPr>
        <w:t xml:space="preserve">Пермского муниципального района </w:t>
      </w:r>
      <w:bookmarkEnd w:id="1"/>
      <w:r w:rsidR="00C75E19" w:rsidRPr="00815C0E">
        <w:rPr>
          <w:bCs/>
          <w:szCs w:val="28"/>
        </w:rPr>
        <w:t xml:space="preserve">от 22 сентября 2016 г. № 164 </w:t>
      </w:r>
      <w:r w:rsidR="008403AF">
        <w:rPr>
          <w:bCs/>
          <w:szCs w:val="28"/>
        </w:rPr>
        <w:t>«</w:t>
      </w:r>
      <w:r w:rsidR="00D0552A" w:rsidRPr="00815C0E">
        <w:rPr>
          <w:bCs/>
          <w:szCs w:val="28"/>
        </w:rPr>
        <w:t>Об утверждении Порядка</w:t>
      </w:r>
      <w:r w:rsidRPr="00815C0E">
        <w:rPr>
          <w:bCs/>
          <w:szCs w:val="28"/>
        </w:rPr>
        <w:t xml:space="preserve"> </w:t>
      </w:r>
      <w:r w:rsidR="00D0552A" w:rsidRPr="00815C0E">
        <w:rPr>
          <w:szCs w:val="28"/>
        </w:rPr>
        <w:t>организаци</w:t>
      </w:r>
      <w:r w:rsidR="0003512D">
        <w:rPr>
          <w:szCs w:val="28"/>
        </w:rPr>
        <w:t>и</w:t>
      </w:r>
      <w:r w:rsidR="00D0552A" w:rsidRPr="00815C0E">
        <w:rPr>
          <w:szCs w:val="28"/>
        </w:rPr>
        <w:t xml:space="preserve"> транспортного обслуживания населения между поселениями и создания условий для предоставления транспортных услуг населению в границах Пермского муниципального района</w:t>
      </w:r>
      <w:r w:rsidR="008403AF">
        <w:rPr>
          <w:szCs w:val="28"/>
        </w:rPr>
        <w:t>»</w:t>
      </w:r>
      <w:r w:rsidRPr="00815C0E">
        <w:rPr>
          <w:bCs/>
          <w:szCs w:val="28"/>
        </w:rPr>
        <w:t>.</w:t>
      </w:r>
    </w:p>
    <w:p w14:paraId="1DE149E0" w14:textId="328D47DF" w:rsidR="00406BF2" w:rsidRPr="00815C0E" w:rsidRDefault="00406BF2" w:rsidP="000A796F">
      <w:pPr>
        <w:spacing w:line="360" w:lineRule="exact"/>
        <w:ind w:firstLine="709"/>
        <w:jc w:val="both"/>
        <w:rPr>
          <w:szCs w:val="28"/>
        </w:rPr>
      </w:pPr>
      <w:r w:rsidRPr="00815C0E">
        <w:rPr>
          <w:szCs w:val="28"/>
        </w:rPr>
        <w:t xml:space="preserve">3. Опубликовать (обнародовать) настоящее решение в бюллетене муниципального образования </w:t>
      </w:r>
      <w:r w:rsidR="008403AF">
        <w:rPr>
          <w:szCs w:val="28"/>
        </w:rPr>
        <w:t>«</w:t>
      </w:r>
      <w:r w:rsidRPr="00815C0E">
        <w:rPr>
          <w:szCs w:val="28"/>
        </w:rPr>
        <w:t>Пермский муниципальный округ</w:t>
      </w:r>
      <w:r w:rsidR="008403AF">
        <w:rPr>
          <w:szCs w:val="28"/>
        </w:rPr>
        <w:t>»</w:t>
      </w:r>
      <w:r w:rsidRPr="00815C0E">
        <w:rPr>
          <w:szCs w:val="28"/>
        </w:rPr>
        <w:t xml:space="preserve"> и разместить </w:t>
      </w:r>
      <w:r w:rsidRPr="00815C0E">
        <w:rPr>
          <w:szCs w:val="28"/>
        </w:rPr>
        <w:lastRenderedPageBreak/>
        <w:t>на официальном сайте Пермского муниципального округа Пермского края в информационно-телекоммуникационной сети Интернет (</w:t>
      </w:r>
      <w:hyperlink r:id="rId9" w:history="1">
        <w:r w:rsidR="00640BCB" w:rsidRPr="00FF1D26">
          <w:rPr>
            <w:rStyle w:val="ab"/>
            <w:szCs w:val="28"/>
          </w:rPr>
          <w:t>www.permraion.ru</w:t>
        </w:r>
      </w:hyperlink>
      <w:r w:rsidR="00640BCB">
        <w:rPr>
          <w:szCs w:val="28"/>
        </w:rPr>
        <w:t xml:space="preserve"> </w:t>
      </w:r>
      <w:r w:rsidRPr="00815C0E">
        <w:rPr>
          <w:szCs w:val="28"/>
        </w:rPr>
        <w:t>).</w:t>
      </w:r>
    </w:p>
    <w:p w14:paraId="66DBD636" w14:textId="77777777" w:rsidR="00406BF2" w:rsidRPr="00815C0E" w:rsidRDefault="00406BF2" w:rsidP="000A796F">
      <w:pPr>
        <w:spacing w:line="360" w:lineRule="exact"/>
        <w:ind w:firstLine="709"/>
        <w:jc w:val="both"/>
        <w:rPr>
          <w:szCs w:val="28"/>
        </w:rPr>
      </w:pPr>
      <w:r w:rsidRPr="00815C0E">
        <w:rPr>
          <w:szCs w:val="28"/>
        </w:rPr>
        <w:t>4. Настоящее решение вступает в силу со дня его официального опубликования</w:t>
      </w:r>
      <w:r w:rsidR="00D0552A" w:rsidRPr="00815C0E">
        <w:rPr>
          <w:szCs w:val="28"/>
        </w:rPr>
        <w:t xml:space="preserve"> и распространяется на правоотношения, возникшие с 01 января 2023 г.</w:t>
      </w:r>
      <w:r w:rsidRPr="00815C0E">
        <w:rPr>
          <w:szCs w:val="28"/>
        </w:rPr>
        <w:t xml:space="preserve"> </w:t>
      </w:r>
    </w:p>
    <w:p w14:paraId="1AB5CC88" w14:textId="77777777" w:rsidR="00406BF2" w:rsidRPr="00815C0E" w:rsidRDefault="00406BF2" w:rsidP="000A796F">
      <w:pPr>
        <w:spacing w:line="360" w:lineRule="exact"/>
        <w:ind w:firstLine="709"/>
        <w:jc w:val="both"/>
        <w:rPr>
          <w:szCs w:val="28"/>
        </w:rPr>
      </w:pPr>
      <w:r w:rsidRPr="00815C0E">
        <w:rPr>
          <w:szCs w:val="28"/>
        </w:rPr>
        <w:t>5. Контроль за исполнением настоящего решения возложить на комитет Думы Пермского муниципального округа Пермского края по развитию инфраструктуры и управлению ресурсами.</w:t>
      </w:r>
    </w:p>
    <w:p w14:paraId="4B743AFF" w14:textId="5063DB8F" w:rsidR="00406BF2" w:rsidRDefault="00406BF2" w:rsidP="000A796F">
      <w:pPr>
        <w:spacing w:line="360" w:lineRule="exact"/>
        <w:ind w:firstLine="709"/>
        <w:rPr>
          <w:szCs w:val="28"/>
        </w:rPr>
      </w:pPr>
    </w:p>
    <w:p w14:paraId="21EAE780" w14:textId="77777777" w:rsidR="000A796F" w:rsidRPr="00815C0E" w:rsidRDefault="000A796F" w:rsidP="000A796F">
      <w:pPr>
        <w:spacing w:line="360" w:lineRule="exact"/>
        <w:ind w:firstLine="709"/>
        <w:rPr>
          <w:szCs w:val="28"/>
        </w:rPr>
      </w:pPr>
    </w:p>
    <w:p w14:paraId="45082E50" w14:textId="77777777" w:rsidR="00406BF2" w:rsidRPr="00815C0E" w:rsidRDefault="00406BF2" w:rsidP="000A796F">
      <w:pPr>
        <w:spacing w:line="240" w:lineRule="exact"/>
        <w:rPr>
          <w:szCs w:val="28"/>
        </w:rPr>
      </w:pPr>
      <w:r w:rsidRPr="00815C0E">
        <w:rPr>
          <w:szCs w:val="28"/>
        </w:rPr>
        <w:t>Председатель Думы</w:t>
      </w:r>
    </w:p>
    <w:p w14:paraId="65E59F8F" w14:textId="089EA733" w:rsidR="00406BF2" w:rsidRPr="00815C0E" w:rsidRDefault="00406BF2" w:rsidP="000A796F">
      <w:pPr>
        <w:tabs>
          <w:tab w:val="left" w:pos="7938"/>
        </w:tabs>
        <w:spacing w:line="240" w:lineRule="exact"/>
        <w:rPr>
          <w:szCs w:val="28"/>
        </w:rPr>
      </w:pPr>
      <w:r w:rsidRPr="00815C0E">
        <w:rPr>
          <w:szCs w:val="28"/>
        </w:rPr>
        <w:t>Пермского муниципального округа</w:t>
      </w:r>
      <w:r w:rsidR="008B44CC" w:rsidRPr="00815C0E">
        <w:rPr>
          <w:szCs w:val="28"/>
        </w:rPr>
        <w:t xml:space="preserve">                                                  </w:t>
      </w:r>
      <w:r w:rsidRPr="00815C0E">
        <w:rPr>
          <w:szCs w:val="28"/>
        </w:rPr>
        <w:t>Д.В. Гордиенко</w:t>
      </w:r>
    </w:p>
    <w:p w14:paraId="35270B63" w14:textId="77777777" w:rsidR="00406BF2" w:rsidRPr="00815C0E" w:rsidRDefault="00406BF2" w:rsidP="000A796F">
      <w:pPr>
        <w:spacing w:line="240" w:lineRule="exact"/>
        <w:ind w:firstLine="709"/>
        <w:rPr>
          <w:szCs w:val="28"/>
        </w:rPr>
      </w:pPr>
    </w:p>
    <w:p w14:paraId="35ECB805" w14:textId="77777777" w:rsidR="00406BF2" w:rsidRPr="00815C0E" w:rsidRDefault="00406BF2" w:rsidP="000A796F">
      <w:pPr>
        <w:spacing w:line="240" w:lineRule="exact"/>
        <w:rPr>
          <w:szCs w:val="28"/>
        </w:rPr>
      </w:pPr>
      <w:r w:rsidRPr="00815C0E">
        <w:rPr>
          <w:szCs w:val="28"/>
        </w:rPr>
        <w:t>Глава муниципального округа -</w:t>
      </w:r>
    </w:p>
    <w:p w14:paraId="555C769A" w14:textId="77777777" w:rsidR="00406BF2" w:rsidRPr="00815C0E" w:rsidRDefault="00406BF2" w:rsidP="000A796F">
      <w:pPr>
        <w:spacing w:line="240" w:lineRule="exact"/>
        <w:rPr>
          <w:szCs w:val="28"/>
        </w:rPr>
      </w:pPr>
      <w:r w:rsidRPr="00815C0E">
        <w:rPr>
          <w:szCs w:val="28"/>
        </w:rPr>
        <w:t>глава администрации Пермского</w:t>
      </w:r>
    </w:p>
    <w:p w14:paraId="573EC32B" w14:textId="77777777" w:rsidR="00406BF2" w:rsidRPr="00815C0E" w:rsidRDefault="00406BF2" w:rsidP="000A796F">
      <w:pPr>
        <w:tabs>
          <w:tab w:val="left" w:pos="7938"/>
        </w:tabs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815C0E">
        <w:rPr>
          <w:szCs w:val="28"/>
        </w:rPr>
        <w:t>муниципального округа</w:t>
      </w:r>
      <w:r w:rsidRPr="00815C0E">
        <w:rPr>
          <w:szCs w:val="28"/>
        </w:rPr>
        <w:tab/>
        <w:t>В.Ю. Цветов</w:t>
      </w:r>
    </w:p>
    <w:p w14:paraId="1DD21E91" w14:textId="77777777" w:rsidR="00406BF2" w:rsidRPr="00815C0E" w:rsidRDefault="00406BF2" w:rsidP="00815C0E">
      <w:pPr>
        <w:widowControl w:val="0"/>
        <w:autoSpaceDE w:val="0"/>
        <w:autoSpaceDN w:val="0"/>
        <w:ind w:left="5529" w:firstLine="709"/>
        <w:rPr>
          <w:szCs w:val="28"/>
        </w:rPr>
      </w:pPr>
    </w:p>
    <w:p w14:paraId="20EB6144" w14:textId="77777777" w:rsidR="00406BF2" w:rsidRPr="00815C0E" w:rsidRDefault="00406BF2" w:rsidP="00815C0E">
      <w:pPr>
        <w:widowControl w:val="0"/>
        <w:autoSpaceDE w:val="0"/>
        <w:autoSpaceDN w:val="0"/>
        <w:ind w:left="5529" w:firstLine="709"/>
        <w:rPr>
          <w:szCs w:val="28"/>
        </w:rPr>
      </w:pPr>
    </w:p>
    <w:p w14:paraId="00FF3736" w14:textId="77777777" w:rsidR="00406BF2" w:rsidRPr="00815C0E" w:rsidRDefault="00406BF2" w:rsidP="00815C0E">
      <w:pPr>
        <w:widowControl w:val="0"/>
        <w:autoSpaceDE w:val="0"/>
        <w:autoSpaceDN w:val="0"/>
        <w:ind w:left="5529" w:firstLine="709"/>
        <w:rPr>
          <w:szCs w:val="28"/>
        </w:rPr>
      </w:pPr>
    </w:p>
    <w:p w14:paraId="59F5CD5C" w14:textId="77777777" w:rsidR="00406BF2" w:rsidRPr="00815C0E" w:rsidRDefault="00406BF2" w:rsidP="00815C0E">
      <w:pPr>
        <w:widowControl w:val="0"/>
        <w:autoSpaceDE w:val="0"/>
        <w:autoSpaceDN w:val="0"/>
        <w:ind w:left="5529" w:firstLine="709"/>
        <w:rPr>
          <w:szCs w:val="28"/>
        </w:rPr>
      </w:pPr>
    </w:p>
    <w:p w14:paraId="45D42BD9" w14:textId="77777777" w:rsidR="00406BF2" w:rsidRPr="00815C0E" w:rsidRDefault="00406BF2" w:rsidP="00815C0E">
      <w:pPr>
        <w:widowControl w:val="0"/>
        <w:autoSpaceDE w:val="0"/>
        <w:autoSpaceDN w:val="0"/>
        <w:ind w:left="5529" w:firstLine="709"/>
        <w:rPr>
          <w:szCs w:val="28"/>
        </w:rPr>
      </w:pPr>
    </w:p>
    <w:p w14:paraId="77A2F893" w14:textId="77777777" w:rsidR="00D0552A" w:rsidRPr="00815C0E" w:rsidRDefault="00D0552A" w:rsidP="00815C0E">
      <w:pPr>
        <w:widowControl w:val="0"/>
        <w:autoSpaceDE w:val="0"/>
        <w:autoSpaceDN w:val="0"/>
        <w:ind w:left="5529" w:firstLine="709"/>
        <w:rPr>
          <w:szCs w:val="28"/>
        </w:rPr>
      </w:pPr>
    </w:p>
    <w:p w14:paraId="422709F3" w14:textId="77777777" w:rsidR="00D0552A" w:rsidRPr="00815C0E" w:rsidRDefault="00D0552A" w:rsidP="00815C0E">
      <w:pPr>
        <w:widowControl w:val="0"/>
        <w:autoSpaceDE w:val="0"/>
        <w:autoSpaceDN w:val="0"/>
        <w:ind w:left="5529" w:firstLine="709"/>
        <w:rPr>
          <w:szCs w:val="28"/>
        </w:rPr>
      </w:pPr>
    </w:p>
    <w:p w14:paraId="6EB59481" w14:textId="77777777" w:rsidR="00D0552A" w:rsidRPr="00815C0E" w:rsidRDefault="00D0552A" w:rsidP="00815C0E">
      <w:pPr>
        <w:widowControl w:val="0"/>
        <w:autoSpaceDE w:val="0"/>
        <w:autoSpaceDN w:val="0"/>
        <w:ind w:left="5529" w:firstLine="709"/>
        <w:rPr>
          <w:szCs w:val="28"/>
        </w:rPr>
      </w:pPr>
    </w:p>
    <w:p w14:paraId="470F01EA" w14:textId="77777777" w:rsidR="00D0552A" w:rsidRPr="00815C0E" w:rsidRDefault="00D0552A" w:rsidP="00815C0E">
      <w:pPr>
        <w:widowControl w:val="0"/>
        <w:autoSpaceDE w:val="0"/>
        <w:autoSpaceDN w:val="0"/>
        <w:ind w:left="5529" w:firstLine="709"/>
        <w:rPr>
          <w:szCs w:val="28"/>
        </w:rPr>
      </w:pPr>
    </w:p>
    <w:p w14:paraId="25C93AF6" w14:textId="77777777" w:rsidR="00D0552A" w:rsidRPr="00815C0E" w:rsidRDefault="00D0552A" w:rsidP="00815C0E">
      <w:pPr>
        <w:widowControl w:val="0"/>
        <w:autoSpaceDE w:val="0"/>
        <w:autoSpaceDN w:val="0"/>
        <w:ind w:left="5529" w:firstLine="709"/>
        <w:rPr>
          <w:szCs w:val="28"/>
        </w:rPr>
      </w:pPr>
    </w:p>
    <w:p w14:paraId="33E7B7C0" w14:textId="77777777" w:rsidR="00D0552A" w:rsidRPr="00815C0E" w:rsidRDefault="00D0552A" w:rsidP="00815C0E">
      <w:pPr>
        <w:widowControl w:val="0"/>
        <w:autoSpaceDE w:val="0"/>
        <w:autoSpaceDN w:val="0"/>
        <w:ind w:left="5529" w:firstLine="709"/>
        <w:rPr>
          <w:szCs w:val="28"/>
        </w:rPr>
      </w:pPr>
    </w:p>
    <w:p w14:paraId="5B81060F" w14:textId="77777777" w:rsidR="00D0552A" w:rsidRPr="00815C0E" w:rsidRDefault="00D0552A" w:rsidP="00815C0E">
      <w:pPr>
        <w:widowControl w:val="0"/>
        <w:autoSpaceDE w:val="0"/>
        <w:autoSpaceDN w:val="0"/>
        <w:ind w:left="5529" w:firstLine="709"/>
        <w:rPr>
          <w:szCs w:val="28"/>
        </w:rPr>
      </w:pPr>
    </w:p>
    <w:p w14:paraId="7FD247F6" w14:textId="77777777" w:rsidR="00D0552A" w:rsidRPr="00815C0E" w:rsidRDefault="00D0552A" w:rsidP="00815C0E">
      <w:pPr>
        <w:widowControl w:val="0"/>
        <w:autoSpaceDE w:val="0"/>
        <w:autoSpaceDN w:val="0"/>
        <w:ind w:left="5529" w:firstLine="709"/>
        <w:rPr>
          <w:szCs w:val="28"/>
        </w:rPr>
      </w:pPr>
    </w:p>
    <w:p w14:paraId="411F9264" w14:textId="77777777" w:rsidR="00D0552A" w:rsidRPr="00815C0E" w:rsidRDefault="00D0552A" w:rsidP="00815C0E">
      <w:pPr>
        <w:widowControl w:val="0"/>
        <w:autoSpaceDE w:val="0"/>
        <w:autoSpaceDN w:val="0"/>
        <w:ind w:left="5529" w:firstLine="709"/>
        <w:rPr>
          <w:szCs w:val="28"/>
        </w:rPr>
      </w:pPr>
    </w:p>
    <w:p w14:paraId="733FE110" w14:textId="77777777" w:rsidR="00D0552A" w:rsidRPr="00815C0E" w:rsidRDefault="00D0552A" w:rsidP="00815C0E">
      <w:pPr>
        <w:widowControl w:val="0"/>
        <w:autoSpaceDE w:val="0"/>
        <w:autoSpaceDN w:val="0"/>
        <w:ind w:left="5529" w:firstLine="709"/>
        <w:rPr>
          <w:szCs w:val="28"/>
        </w:rPr>
      </w:pPr>
    </w:p>
    <w:p w14:paraId="74AA21BD" w14:textId="77777777" w:rsidR="00D0552A" w:rsidRPr="00815C0E" w:rsidRDefault="00D0552A" w:rsidP="00815C0E">
      <w:pPr>
        <w:widowControl w:val="0"/>
        <w:autoSpaceDE w:val="0"/>
        <w:autoSpaceDN w:val="0"/>
        <w:ind w:left="5529" w:firstLine="709"/>
        <w:rPr>
          <w:szCs w:val="28"/>
        </w:rPr>
      </w:pPr>
    </w:p>
    <w:p w14:paraId="3DDD4479" w14:textId="77777777" w:rsidR="00D0552A" w:rsidRPr="00815C0E" w:rsidRDefault="00D0552A" w:rsidP="00815C0E">
      <w:pPr>
        <w:widowControl w:val="0"/>
        <w:autoSpaceDE w:val="0"/>
        <w:autoSpaceDN w:val="0"/>
        <w:ind w:left="5529" w:firstLine="709"/>
        <w:rPr>
          <w:szCs w:val="28"/>
        </w:rPr>
      </w:pPr>
    </w:p>
    <w:p w14:paraId="6C98B6B0" w14:textId="77777777" w:rsidR="00D0552A" w:rsidRPr="00815C0E" w:rsidRDefault="00D0552A" w:rsidP="00815C0E">
      <w:pPr>
        <w:widowControl w:val="0"/>
        <w:autoSpaceDE w:val="0"/>
        <w:autoSpaceDN w:val="0"/>
        <w:ind w:left="5529" w:firstLine="709"/>
        <w:rPr>
          <w:szCs w:val="28"/>
        </w:rPr>
      </w:pPr>
    </w:p>
    <w:p w14:paraId="39A56AE2" w14:textId="77777777" w:rsidR="00D0552A" w:rsidRPr="00815C0E" w:rsidRDefault="00D0552A" w:rsidP="00815C0E">
      <w:pPr>
        <w:widowControl w:val="0"/>
        <w:autoSpaceDE w:val="0"/>
        <w:autoSpaceDN w:val="0"/>
        <w:ind w:left="5529" w:firstLine="709"/>
        <w:rPr>
          <w:szCs w:val="28"/>
        </w:rPr>
      </w:pPr>
    </w:p>
    <w:p w14:paraId="1A023E24" w14:textId="77777777" w:rsidR="00D0552A" w:rsidRPr="00815C0E" w:rsidRDefault="00D0552A" w:rsidP="00815C0E">
      <w:pPr>
        <w:widowControl w:val="0"/>
        <w:autoSpaceDE w:val="0"/>
        <w:autoSpaceDN w:val="0"/>
        <w:ind w:left="5529" w:firstLine="709"/>
        <w:rPr>
          <w:szCs w:val="28"/>
        </w:rPr>
      </w:pPr>
    </w:p>
    <w:p w14:paraId="63169CFB" w14:textId="77777777" w:rsidR="00D0552A" w:rsidRPr="00815C0E" w:rsidRDefault="00D0552A" w:rsidP="00815C0E">
      <w:pPr>
        <w:widowControl w:val="0"/>
        <w:autoSpaceDE w:val="0"/>
        <w:autoSpaceDN w:val="0"/>
        <w:ind w:left="5529" w:firstLine="709"/>
        <w:rPr>
          <w:szCs w:val="28"/>
        </w:rPr>
      </w:pPr>
    </w:p>
    <w:p w14:paraId="759121F8" w14:textId="77777777" w:rsidR="00D0552A" w:rsidRPr="00815C0E" w:rsidRDefault="00D0552A" w:rsidP="00815C0E">
      <w:pPr>
        <w:widowControl w:val="0"/>
        <w:autoSpaceDE w:val="0"/>
        <w:autoSpaceDN w:val="0"/>
        <w:ind w:left="5529" w:firstLine="709"/>
        <w:rPr>
          <w:szCs w:val="28"/>
        </w:rPr>
      </w:pPr>
    </w:p>
    <w:p w14:paraId="5BD130A9" w14:textId="77777777" w:rsidR="00D0552A" w:rsidRPr="00815C0E" w:rsidRDefault="00D0552A" w:rsidP="00815C0E">
      <w:pPr>
        <w:widowControl w:val="0"/>
        <w:autoSpaceDE w:val="0"/>
        <w:autoSpaceDN w:val="0"/>
        <w:ind w:left="5529" w:firstLine="709"/>
        <w:rPr>
          <w:szCs w:val="28"/>
        </w:rPr>
      </w:pPr>
    </w:p>
    <w:p w14:paraId="0344B01F" w14:textId="77777777" w:rsidR="00D0552A" w:rsidRPr="00815C0E" w:rsidRDefault="00D0552A" w:rsidP="00815C0E">
      <w:pPr>
        <w:widowControl w:val="0"/>
        <w:autoSpaceDE w:val="0"/>
        <w:autoSpaceDN w:val="0"/>
        <w:ind w:left="5529" w:firstLine="709"/>
        <w:rPr>
          <w:szCs w:val="28"/>
        </w:rPr>
      </w:pPr>
    </w:p>
    <w:p w14:paraId="7D2537E0" w14:textId="77777777" w:rsidR="00D0552A" w:rsidRPr="00815C0E" w:rsidRDefault="00D0552A" w:rsidP="00815C0E">
      <w:pPr>
        <w:widowControl w:val="0"/>
        <w:autoSpaceDE w:val="0"/>
        <w:autoSpaceDN w:val="0"/>
        <w:ind w:left="5529" w:firstLine="709"/>
        <w:rPr>
          <w:szCs w:val="28"/>
        </w:rPr>
      </w:pPr>
    </w:p>
    <w:p w14:paraId="17DD896F" w14:textId="77777777" w:rsidR="00D0552A" w:rsidRPr="00815C0E" w:rsidRDefault="00D0552A" w:rsidP="00815C0E">
      <w:pPr>
        <w:widowControl w:val="0"/>
        <w:autoSpaceDE w:val="0"/>
        <w:autoSpaceDN w:val="0"/>
        <w:ind w:left="5529" w:firstLine="709"/>
        <w:rPr>
          <w:szCs w:val="28"/>
        </w:rPr>
      </w:pPr>
    </w:p>
    <w:p w14:paraId="28EE37E0" w14:textId="77777777" w:rsidR="00D0552A" w:rsidRPr="00815C0E" w:rsidRDefault="00D0552A" w:rsidP="00815C0E">
      <w:pPr>
        <w:widowControl w:val="0"/>
        <w:autoSpaceDE w:val="0"/>
        <w:autoSpaceDN w:val="0"/>
        <w:ind w:left="5529" w:firstLine="709"/>
        <w:rPr>
          <w:szCs w:val="28"/>
        </w:rPr>
      </w:pPr>
    </w:p>
    <w:p w14:paraId="55E249F7" w14:textId="77777777" w:rsidR="00D0552A" w:rsidRPr="00815C0E" w:rsidRDefault="00D0552A" w:rsidP="00815C0E">
      <w:pPr>
        <w:widowControl w:val="0"/>
        <w:autoSpaceDE w:val="0"/>
        <w:autoSpaceDN w:val="0"/>
        <w:ind w:left="5529" w:firstLine="709"/>
        <w:rPr>
          <w:szCs w:val="28"/>
        </w:rPr>
      </w:pPr>
    </w:p>
    <w:p w14:paraId="653C6E68" w14:textId="77777777" w:rsidR="00D0552A" w:rsidRPr="00815C0E" w:rsidRDefault="00D0552A" w:rsidP="00815C0E">
      <w:pPr>
        <w:widowControl w:val="0"/>
        <w:autoSpaceDE w:val="0"/>
        <w:autoSpaceDN w:val="0"/>
        <w:ind w:left="5529" w:firstLine="709"/>
        <w:rPr>
          <w:szCs w:val="28"/>
        </w:rPr>
      </w:pPr>
    </w:p>
    <w:p w14:paraId="4675A2E6" w14:textId="77777777" w:rsidR="00A03035" w:rsidRDefault="00F90A3A" w:rsidP="000A796F">
      <w:pPr>
        <w:widowControl w:val="0"/>
        <w:autoSpaceDE w:val="0"/>
        <w:autoSpaceDN w:val="0"/>
        <w:spacing w:line="240" w:lineRule="exact"/>
        <w:ind w:left="6237"/>
        <w:rPr>
          <w:szCs w:val="28"/>
        </w:rPr>
      </w:pPr>
      <w:r>
        <w:rPr>
          <w:szCs w:val="28"/>
        </w:rPr>
        <w:lastRenderedPageBreak/>
        <w:t>УТВЕРЖДЕНО</w:t>
      </w:r>
      <w:r w:rsidR="004B77FF">
        <w:rPr>
          <w:szCs w:val="28"/>
        </w:rPr>
        <w:t xml:space="preserve"> </w:t>
      </w:r>
    </w:p>
    <w:p w14:paraId="74CE7231" w14:textId="458CD223" w:rsidR="00406BF2" w:rsidRPr="00815C0E" w:rsidRDefault="000A796F" w:rsidP="000A796F">
      <w:pPr>
        <w:widowControl w:val="0"/>
        <w:autoSpaceDE w:val="0"/>
        <w:autoSpaceDN w:val="0"/>
        <w:spacing w:line="240" w:lineRule="exact"/>
        <w:ind w:left="6237"/>
        <w:rPr>
          <w:szCs w:val="28"/>
        </w:rPr>
      </w:pPr>
      <w:r>
        <w:rPr>
          <w:szCs w:val="28"/>
        </w:rPr>
        <w:t>р</w:t>
      </w:r>
      <w:r w:rsidR="00406BF2" w:rsidRPr="00815C0E">
        <w:rPr>
          <w:szCs w:val="28"/>
        </w:rPr>
        <w:t>ешени</w:t>
      </w:r>
      <w:r w:rsidR="00F90A3A">
        <w:rPr>
          <w:szCs w:val="28"/>
        </w:rPr>
        <w:t>ем</w:t>
      </w:r>
      <w:r w:rsidR="00406BF2" w:rsidRPr="00815C0E">
        <w:rPr>
          <w:szCs w:val="28"/>
        </w:rPr>
        <w:t xml:space="preserve"> Думы Пермского муниципального округа</w:t>
      </w:r>
      <w:r w:rsidR="00A03035">
        <w:rPr>
          <w:szCs w:val="28"/>
        </w:rPr>
        <w:t xml:space="preserve"> </w:t>
      </w:r>
      <w:r w:rsidR="008403AF">
        <w:rPr>
          <w:szCs w:val="28"/>
        </w:rPr>
        <w:t>Пермского края</w:t>
      </w:r>
      <w:r w:rsidR="00406BF2" w:rsidRPr="00815C0E">
        <w:rPr>
          <w:szCs w:val="28"/>
        </w:rPr>
        <w:t xml:space="preserve"> </w:t>
      </w:r>
    </w:p>
    <w:p w14:paraId="2EFFB963" w14:textId="3CD7066B" w:rsidR="00D0552A" w:rsidRPr="00815C0E" w:rsidRDefault="000A796F" w:rsidP="000A796F">
      <w:pPr>
        <w:widowControl w:val="0"/>
        <w:autoSpaceDE w:val="0"/>
        <w:autoSpaceDN w:val="0"/>
        <w:spacing w:line="240" w:lineRule="exact"/>
        <w:ind w:left="6237"/>
        <w:rPr>
          <w:szCs w:val="28"/>
        </w:rPr>
      </w:pPr>
      <w:r>
        <w:rPr>
          <w:szCs w:val="28"/>
        </w:rPr>
        <w:t>от 22.06.2023</w:t>
      </w:r>
      <w:r w:rsidR="00D0552A" w:rsidRPr="00815C0E">
        <w:rPr>
          <w:szCs w:val="28"/>
        </w:rPr>
        <w:t xml:space="preserve"> № </w:t>
      </w:r>
      <w:r>
        <w:rPr>
          <w:szCs w:val="28"/>
        </w:rPr>
        <w:t>187</w:t>
      </w:r>
    </w:p>
    <w:p w14:paraId="2377E0E9" w14:textId="77777777" w:rsidR="00406BF2" w:rsidRPr="00815C0E" w:rsidRDefault="00406BF2" w:rsidP="00815C0E">
      <w:pPr>
        <w:widowControl w:val="0"/>
        <w:autoSpaceDE w:val="0"/>
        <w:autoSpaceDN w:val="0"/>
        <w:adjustRightInd w:val="0"/>
        <w:ind w:left="6096" w:right="125" w:firstLine="709"/>
        <w:rPr>
          <w:color w:val="000000" w:themeColor="text1"/>
          <w:szCs w:val="28"/>
        </w:rPr>
      </w:pPr>
    </w:p>
    <w:p w14:paraId="48FC0B3C" w14:textId="77777777" w:rsidR="00406BF2" w:rsidRPr="00815C0E" w:rsidRDefault="00406BF2" w:rsidP="00815C0E">
      <w:pPr>
        <w:widowControl w:val="0"/>
        <w:autoSpaceDE w:val="0"/>
        <w:autoSpaceDN w:val="0"/>
        <w:adjustRightInd w:val="0"/>
        <w:ind w:left="6096" w:right="125" w:firstLine="709"/>
        <w:rPr>
          <w:color w:val="000000" w:themeColor="text1"/>
          <w:szCs w:val="28"/>
        </w:rPr>
      </w:pPr>
    </w:p>
    <w:p w14:paraId="0847C64E" w14:textId="0CE469CC" w:rsidR="00406BF2" w:rsidRPr="00815C0E" w:rsidRDefault="00B038C3" w:rsidP="00B038C3">
      <w:pPr>
        <w:pStyle w:val="ConsPlusTitle"/>
        <w:spacing w:after="120"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14:paraId="448F5914" w14:textId="311C8AE8" w:rsidR="00406BF2" w:rsidRPr="00815C0E" w:rsidRDefault="008B44CC" w:rsidP="00B038C3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5C0E">
        <w:rPr>
          <w:rFonts w:ascii="Times New Roman" w:hAnsi="Times New Roman" w:cs="Times New Roman"/>
          <w:sz w:val="28"/>
          <w:szCs w:val="28"/>
        </w:rPr>
        <w:t>о</w:t>
      </w:r>
      <w:r w:rsidR="004B77FF">
        <w:rPr>
          <w:rFonts w:ascii="Times New Roman" w:hAnsi="Times New Roman" w:cs="Times New Roman"/>
          <w:sz w:val="28"/>
          <w:szCs w:val="28"/>
        </w:rPr>
        <w:t>б</w:t>
      </w:r>
      <w:r w:rsidRPr="00815C0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B716D">
        <w:rPr>
          <w:rFonts w:ascii="Times New Roman" w:hAnsi="Times New Roman" w:cs="Times New Roman"/>
          <w:sz w:val="28"/>
          <w:szCs w:val="28"/>
        </w:rPr>
        <w:t>и</w:t>
      </w:r>
      <w:r w:rsidRPr="00815C0E">
        <w:rPr>
          <w:rFonts w:ascii="Times New Roman" w:hAnsi="Times New Roman" w:cs="Times New Roman"/>
          <w:sz w:val="28"/>
          <w:szCs w:val="28"/>
        </w:rPr>
        <w:t xml:space="preserve"> </w:t>
      </w:r>
      <w:r w:rsidR="00407DC6">
        <w:rPr>
          <w:rFonts w:ascii="Times New Roman" w:hAnsi="Times New Roman" w:cs="Times New Roman"/>
          <w:sz w:val="28"/>
          <w:szCs w:val="28"/>
        </w:rPr>
        <w:t>регулярных перевозок по нерегулируемым тарифам</w:t>
      </w:r>
      <w:r w:rsidRPr="00815C0E">
        <w:rPr>
          <w:rFonts w:ascii="Times New Roman" w:hAnsi="Times New Roman" w:cs="Times New Roman"/>
          <w:sz w:val="28"/>
          <w:szCs w:val="28"/>
        </w:rPr>
        <w:t xml:space="preserve"> </w:t>
      </w:r>
      <w:r w:rsidR="008403AF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Pr="00815C0E">
        <w:rPr>
          <w:rFonts w:ascii="Times New Roman" w:hAnsi="Times New Roman" w:cs="Times New Roman"/>
          <w:sz w:val="28"/>
          <w:szCs w:val="28"/>
        </w:rPr>
        <w:t>Пермского муниципального округа Пермского края</w:t>
      </w:r>
    </w:p>
    <w:p w14:paraId="4A593DB0" w14:textId="77777777" w:rsidR="00406BF2" w:rsidRPr="00815C0E" w:rsidRDefault="00406BF2" w:rsidP="00174EA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A07894" w14:textId="77777777" w:rsidR="00406BF2" w:rsidRPr="00815C0E" w:rsidRDefault="00406BF2" w:rsidP="00174EA6">
      <w:pPr>
        <w:pStyle w:val="ConsPlusTitle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5C0E">
        <w:rPr>
          <w:rFonts w:ascii="Times New Roman" w:hAnsi="Times New Roman" w:cs="Times New Roman"/>
          <w:color w:val="000000" w:themeColor="text1"/>
          <w:sz w:val="28"/>
          <w:szCs w:val="28"/>
        </w:rPr>
        <w:t>I. Общие положения</w:t>
      </w:r>
    </w:p>
    <w:p w14:paraId="133EB856" w14:textId="77777777" w:rsidR="0061196E" w:rsidRPr="00815C0E" w:rsidRDefault="008B44CC" w:rsidP="00174EA6">
      <w:pPr>
        <w:spacing w:line="360" w:lineRule="exact"/>
        <w:ind w:firstLine="709"/>
        <w:jc w:val="both"/>
        <w:rPr>
          <w:bCs/>
          <w:szCs w:val="28"/>
        </w:rPr>
      </w:pPr>
      <w:r w:rsidRPr="00815C0E">
        <w:rPr>
          <w:bCs/>
          <w:szCs w:val="28"/>
        </w:rPr>
        <w:t xml:space="preserve"> </w:t>
      </w:r>
    </w:p>
    <w:p w14:paraId="6832644D" w14:textId="59C0B346" w:rsidR="00103741" w:rsidRPr="00916A15" w:rsidRDefault="00D36BEA" w:rsidP="00174EA6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C0E">
        <w:rPr>
          <w:rFonts w:ascii="Times New Roman" w:hAnsi="Times New Roman" w:cs="Times New Roman"/>
          <w:sz w:val="28"/>
          <w:szCs w:val="28"/>
        </w:rPr>
        <w:t>1.</w:t>
      </w:r>
      <w:r w:rsidR="00103741" w:rsidRPr="00815C0E">
        <w:rPr>
          <w:rFonts w:ascii="Times New Roman" w:hAnsi="Times New Roman" w:cs="Times New Roman"/>
          <w:sz w:val="28"/>
          <w:szCs w:val="28"/>
        </w:rPr>
        <w:t xml:space="preserve">1. Настоящее Положение </w:t>
      </w:r>
      <w:r w:rsidR="008403AF">
        <w:rPr>
          <w:rFonts w:ascii="Times New Roman" w:hAnsi="Times New Roman" w:cs="Times New Roman"/>
          <w:sz w:val="28"/>
          <w:szCs w:val="28"/>
        </w:rPr>
        <w:t>о</w:t>
      </w:r>
      <w:r w:rsidR="004B77FF">
        <w:rPr>
          <w:rFonts w:ascii="Times New Roman" w:hAnsi="Times New Roman" w:cs="Times New Roman"/>
          <w:sz w:val="28"/>
          <w:szCs w:val="28"/>
        </w:rPr>
        <w:t xml:space="preserve">б </w:t>
      </w:r>
      <w:r w:rsidR="0003512D" w:rsidRPr="00815C0E">
        <w:rPr>
          <w:rFonts w:ascii="Times New Roman" w:hAnsi="Times New Roman" w:cs="Times New Roman"/>
          <w:sz w:val="28"/>
          <w:szCs w:val="28"/>
        </w:rPr>
        <w:t>организаци</w:t>
      </w:r>
      <w:r w:rsidR="0003512D">
        <w:rPr>
          <w:rFonts w:ascii="Times New Roman" w:hAnsi="Times New Roman" w:cs="Times New Roman"/>
          <w:sz w:val="28"/>
          <w:szCs w:val="28"/>
        </w:rPr>
        <w:t>и</w:t>
      </w:r>
      <w:r w:rsidR="0003512D" w:rsidRPr="00815C0E">
        <w:rPr>
          <w:rFonts w:ascii="Times New Roman" w:hAnsi="Times New Roman" w:cs="Times New Roman"/>
          <w:sz w:val="28"/>
          <w:szCs w:val="28"/>
        </w:rPr>
        <w:t xml:space="preserve"> </w:t>
      </w:r>
      <w:r w:rsidR="00407DC6">
        <w:rPr>
          <w:rFonts w:ascii="Times New Roman" w:hAnsi="Times New Roman" w:cs="Times New Roman"/>
          <w:sz w:val="28"/>
          <w:szCs w:val="28"/>
        </w:rPr>
        <w:t xml:space="preserve">регулярных перевозок по нерегулируемым тарифам </w:t>
      </w:r>
      <w:r w:rsidR="008403AF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103741" w:rsidRPr="00815C0E">
        <w:rPr>
          <w:rFonts w:ascii="Times New Roman" w:hAnsi="Times New Roman" w:cs="Times New Roman"/>
          <w:sz w:val="28"/>
          <w:szCs w:val="28"/>
        </w:rPr>
        <w:t>Пермск</w:t>
      </w:r>
      <w:r w:rsidR="0003512D">
        <w:rPr>
          <w:rFonts w:ascii="Times New Roman" w:hAnsi="Times New Roman" w:cs="Times New Roman"/>
          <w:sz w:val="28"/>
          <w:szCs w:val="28"/>
        </w:rPr>
        <w:t>ого</w:t>
      </w:r>
      <w:r w:rsidR="00103741" w:rsidRPr="00815C0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3512D">
        <w:rPr>
          <w:rFonts w:ascii="Times New Roman" w:hAnsi="Times New Roman" w:cs="Times New Roman"/>
          <w:sz w:val="28"/>
          <w:szCs w:val="28"/>
        </w:rPr>
        <w:t>ого</w:t>
      </w:r>
      <w:r w:rsidR="00103741" w:rsidRPr="00815C0E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03512D">
        <w:rPr>
          <w:rFonts w:ascii="Times New Roman" w:hAnsi="Times New Roman" w:cs="Times New Roman"/>
          <w:sz w:val="28"/>
          <w:szCs w:val="28"/>
        </w:rPr>
        <w:t>а</w:t>
      </w:r>
      <w:r w:rsidR="00103741" w:rsidRPr="00815C0E">
        <w:rPr>
          <w:rFonts w:ascii="Times New Roman" w:hAnsi="Times New Roman" w:cs="Times New Roman"/>
          <w:sz w:val="28"/>
          <w:szCs w:val="28"/>
        </w:rPr>
        <w:t xml:space="preserve"> Пермского края (далее </w:t>
      </w:r>
      <w:r w:rsidR="003D10C5" w:rsidRPr="00815C0E">
        <w:rPr>
          <w:rFonts w:ascii="Times New Roman" w:hAnsi="Times New Roman" w:cs="Times New Roman"/>
          <w:sz w:val="28"/>
          <w:szCs w:val="28"/>
        </w:rPr>
        <w:t>–</w:t>
      </w:r>
      <w:r w:rsidR="00103741" w:rsidRPr="00815C0E">
        <w:rPr>
          <w:rFonts w:ascii="Times New Roman" w:hAnsi="Times New Roman" w:cs="Times New Roman"/>
          <w:sz w:val="28"/>
          <w:szCs w:val="28"/>
        </w:rPr>
        <w:t xml:space="preserve"> Положение) регламентирует 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порядок и условия осуществления транспортного обслуживания населения пассажирским транспортом на </w:t>
      </w:r>
      <w:r w:rsidR="0003512D" w:rsidRPr="00916A1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маршрутах регулярных перевозок пассажиров и багажа </w:t>
      </w:r>
      <w:r w:rsidR="0003512D" w:rsidRPr="00916A15">
        <w:rPr>
          <w:rFonts w:ascii="Times New Roman" w:hAnsi="Times New Roman" w:cs="Times New Roman"/>
          <w:sz w:val="28"/>
          <w:szCs w:val="28"/>
        </w:rPr>
        <w:t xml:space="preserve"> </w:t>
      </w:r>
      <w:r w:rsidR="008403AF" w:rsidRPr="00916A15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103741" w:rsidRPr="00916A15">
        <w:rPr>
          <w:rFonts w:ascii="Times New Roman" w:hAnsi="Times New Roman" w:cs="Times New Roman"/>
          <w:sz w:val="28"/>
          <w:szCs w:val="28"/>
        </w:rPr>
        <w:t>Пермск</w:t>
      </w:r>
      <w:r w:rsidR="0003512D" w:rsidRPr="00916A15">
        <w:rPr>
          <w:rFonts w:ascii="Times New Roman" w:hAnsi="Times New Roman" w:cs="Times New Roman"/>
          <w:sz w:val="28"/>
          <w:szCs w:val="28"/>
        </w:rPr>
        <w:t>ого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3512D" w:rsidRPr="00916A15">
        <w:rPr>
          <w:rFonts w:ascii="Times New Roman" w:hAnsi="Times New Roman" w:cs="Times New Roman"/>
          <w:sz w:val="28"/>
          <w:szCs w:val="28"/>
        </w:rPr>
        <w:t>ого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03512D" w:rsidRPr="00916A15">
        <w:rPr>
          <w:rFonts w:ascii="Times New Roman" w:hAnsi="Times New Roman" w:cs="Times New Roman"/>
          <w:sz w:val="28"/>
          <w:szCs w:val="28"/>
        </w:rPr>
        <w:t>а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 </w:t>
      </w:r>
      <w:r w:rsidR="00E70259" w:rsidRPr="00916A15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="0003512D" w:rsidRPr="00916A15">
        <w:rPr>
          <w:rFonts w:ascii="Times New Roman" w:hAnsi="Times New Roman" w:cs="Times New Roman"/>
          <w:sz w:val="28"/>
          <w:szCs w:val="28"/>
        </w:rPr>
        <w:t>по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 нерегулируемым тарифам (далее </w:t>
      </w:r>
      <w:r w:rsidR="00E70259" w:rsidRPr="00916A15">
        <w:rPr>
          <w:rFonts w:ascii="Times New Roman" w:hAnsi="Times New Roman" w:cs="Times New Roman"/>
          <w:sz w:val="28"/>
          <w:szCs w:val="28"/>
        </w:rPr>
        <w:t>–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 </w:t>
      </w:r>
      <w:r w:rsidR="008403AF" w:rsidRPr="00916A15">
        <w:rPr>
          <w:rFonts w:ascii="Times New Roman" w:hAnsi="Times New Roman" w:cs="Times New Roman"/>
          <w:sz w:val="28"/>
          <w:szCs w:val="28"/>
        </w:rPr>
        <w:t>регулярные перевозки по нерегулируемым маршрутам</w:t>
      </w:r>
      <w:r w:rsidR="00103741" w:rsidRPr="00916A15">
        <w:rPr>
          <w:rFonts w:ascii="Times New Roman" w:hAnsi="Times New Roman" w:cs="Times New Roman"/>
          <w:sz w:val="28"/>
          <w:szCs w:val="28"/>
        </w:rPr>
        <w:t>), функции, обязанности и ответственность сторон, осуществление контроля за работой пассажирского транспорта и качеством обслуживания населения юридическими лицами и индивидуальными предпринимателями, принимающих участие в транспортном обслуживании и в его организации.</w:t>
      </w:r>
    </w:p>
    <w:p w14:paraId="703ECC7D" w14:textId="119CF900" w:rsidR="00103741" w:rsidRPr="00916A15" w:rsidRDefault="00D36BEA" w:rsidP="00174EA6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1.</w:t>
      </w:r>
      <w:r w:rsidR="00103741" w:rsidRPr="00916A15">
        <w:rPr>
          <w:rFonts w:ascii="Times New Roman" w:hAnsi="Times New Roman" w:cs="Times New Roman"/>
          <w:sz w:val="28"/>
          <w:szCs w:val="28"/>
        </w:rPr>
        <w:t>2. Положение разработано в соответствии с Федеральным законом от 06 октября 2003 г. №</w:t>
      </w:r>
      <w:r w:rsidR="00146376" w:rsidRPr="00916A15">
        <w:rPr>
          <w:rFonts w:ascii="Times New Roman" w:hAnsi="Times New Roman" w:cs="Times New Roman"/>
          <w:sz w:val="28"/>
          <w:szCs w:val="28"/>
        </w:rPr>
        <w:t xml:space="preserve"> 131-ФЗ </w:t>
      </w:r>
      <w:r w:rsidR="008403AF" w:rsidRPr="00916A15">
        <w:rPr>
          <w:rFonts w:ascii="Times New Roman" w:hAnsi="Times New Roman" w:cs="Times New Roman"/>
          <w:sz w:val="28"/>
          <w:szCs w:val="28"/>
        </w:rPr>
        <w:t>«</w:t>
      </w:r>
      <w:r w:rsidR="00103741" w:rsidRPr="00916A1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403AF" w:rsidRPr="00916A15">
        <w:rPr>
          <w:rFonts w:ascii="Times New Roman" w:hAnsi="Times New Roman" w:cs="Times New Roman"/>
          <w:sz w:val="28"/>
          <w:szCs w:val="28"/>
        </w:rPr>
        <w:t>»</w:t>
      </w:r>
      <w:r w:rsidR="0066170B" w:rsidRPr="00916A15">
        <w:rPr>
          <w:rFonts w:ascii="Times New Roman" w:hAnsi="Times New Roman" w:cs="Times New Roman"/>
          <w:sz w:val="28"/>
          <w:szCs w:val="28"/>
        </w:rPr>
        <w:t xml:space="preserve"> (далее – Федеральный закон от 06 октября 2003 г. № 131-ФЗ)</w:t>
      </w:r>
      <w:r w:rsidR="00103741" w:rsidRPr="00916A15">
        <w:rPr>
          <w:rFonts w:ascii="Times New Roman" w:hAnsi="Times New Roman" w:cs="Times New Roman"/>
          <w:sz w:val="28"/>
          <w:szCs w:val="28"/>
        </w:rPr>
        <w:t>, Федеральным законом от 13 июля 2015 г. №</w:t>
      </w:r>
      <w:r w:rsidR="00146376" w:rsidRPr="00916A15">
        <w:rPr>
          <w:rFonts w:ascii="Times New Roman" w:hAnsi="Times New Roman" w:cs="Times New Roman"/>
          <w:sz w:val="28"/>
          <w:szCs w:val="28"/>
        </w:rPr>
        <w:t xml:space="preserve"> 220-ФЗ </w:t>
      </w:r>
      <w:r w:rsidR="008403AF" w:rsidRPr="00916A15">
        <w:rPr>
          <w:rFonts w:ascii="Times New Roman" w:hAnsi="Times New Roman" w:cs="Times New Roman"/>
          <w:sz w:val="28"/>
          <w:szCs w:val="28"/>
        </w:rPr>
        <w:t>«</w:t>
      </w:r>
      <w:r w:rsidR="00103741" w:rsidRPr="00916A15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146376" w:rsidRPr="00916A15">
        <w:rPr>
          <w:rFonts w:ascii="Times New Roman" w:hAnsi="Times New Roman" w:cs="Times New Roman"/>
          <w:sz w:val="28"/>
          <w:szCs w:val="28"/>
        </w:rPr>
        <w:t>льные акты Российской Федерации</w:t>
      </w:r>
      <w:r w:rsidR="008403AF" w:rsidRPr="00916A15">
        <w:rPr>
          <w:rFonts w:ascii="Times New Roman" w:hAnsi="Times New Roman" w:cs="Times New Roman"/>
          <w:sz w:val="28"/>
          <w:szCs w:val="28"/>
        </w:rPr>
        <w:t>»</w:t>
      </w:r>
      <w:r w:rsidR="00885947" w:rsidRPr="00916A15">
        <w:rPr>
          <w:rFonts w:ascii="Times New Roman" w:hAnsi="Times New Roman" w:cs="Times New Roman"/>
          <w:sz w:val="28"/>
          <w:szCs w:val="28"/>
        </w:rPr>
        <w:t xml:space="preserve"> (далее – Федеральный закон от 13 июля 2015 г. № 220-ФЗ)</w:t>
      </w:r>
      <w:r w:rsidR="00103741" w:rsidRPr="00916A15">
        <w:rPr>
          <w:rFonts w:ascii="Times New Roman" w:hAnsi="Times New Roman" w:cs="Times New Roman"/>
          <w:sz w:val="28"/>
          <w:szCs w:val="28"/>
        </w:rPr>
        <w:t>, Федеральным законом от 10 декабря 1995 г. №</w:t>
      </w:r>
      <w:r w:rsidR="00146376" w:rsidRPr="00916A15">
        <w:rPr>
          <w:rFonts w:ascii="Times New Roman" w:hAnsi="Times New Roman" w:cs="Times New Roman"/>
          <w:sz w:val="28"/>
          <w:szCs w:val="28"/>
        </w:rPr>
        <w:t xml:space="preserve"> 196-ФЗ </w:t>
      </w:r>
      <w:r w:rsidR="008403AF" w:rsidRPr="00916A15">
        <w:rPr>
          <w:rFonts w:ascii="Times New Roman" w:hAnsi="Times New Roman" w:cs="Times New Roman"/>
          <w:sz w:val="28"/>
          <w:szCs w:val="28"/>
        </w:rPr>
        <w:t>«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О </w:t>
      </w:r>
      <w:r w:rsidR="00146376" w:rsidRPr="00916A15">
        <w:rPr>
          <w:rFonts w:ascii="Times New Roman" w:hAnsi="Times New Roman" w:cs="Times New Roman"/>
          <w:sz w:val="28"/>
          <w:szCs w:val="28"/>
        </w:rPr>
        <w:t>безопасности дорожного движения</w:t>
      </w:r>
      <w:r w:rsidR="008403AF" w:rsidRPr="00916A15">
        <w:rPr>
          <w:rFonts w:ascii="Times New Roman" w:hAnsi="Times New Roman" w:cs="Times New Roman"/>
          <w:sz w:val="28"/>
          <w:szCs w:val="28"/>
        </w:rPr>
        <w:t>»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, Федеральным законом от 08 ноября 2007 </w:t>
      </w:r>
      <w:r w:rsidR="00146376" w:rsidRPr="00916A15">
        <w:rPr>
          <w:rFonts w:ascii="Times New Roman" w:hAnsi="Times New Roman" w:cs="Times New Roman"/>
          <w:sz w:val="28"/>
          <w:szCs w:val="28"/>
        </w:rPr>
        <w:t>г</w:t>
      </w:r>
      <w:r w:rsidR="00103741" w:rsidRPr="00916A15">
        <w:rPr>
          <w:rFonts w:ascii="Times New Roman" w:hAnsi="Times New Roman" w:cs="Times New Roman"/>
          <w:sz w:val="28"/>
          <w:szCs w:val="28"/>
        </w:rPr>
        <w:t>. №</w:t>
      </w:r>
      <w:r w:rsidR="00146376" w:rsidRPr="00916A15">
        <w:rPr>
          <w:rFonts w:ascii="Times New Roman" w:hAnsi="Times New Roman" w:cs="Times New Roman"/>
          <w:sz w:val="28"/>
          <w:szCs w:val="28"/>
        </w:rPr>
        <w:t xml:space="preserve"> 259-ФЗ </w:t>
      </w:r>
      <w:r w:rsidR="008403AF" w:rsidRPr="00916A15">
        <w:rPr>
          <w:rFonts w:ascii="Times New Roman" w:hAnsi="Times New Roman" w:cs="Times New Roman"/>
          <w:sz w:val="28"/>
          <w:szCs w:val="28"/>
        </w:rPr>
        <w:t>«</w:t>
      </w:r>
      <w:r w:rsidR="00103741" w:rsidRPr="00916A15">
        <w:rPr>
          <w:rFonts w:ascii="Times New Roman" w:hAnsi="Times New Roman" w:cs="Times New Roman"/>
          <w:sz w:val="28"/>
          <w:szCs w:val="28"/>
        </w:rPr>
        <w:t>Устав автомобильного транспорта и городского назе</w:t>
      </w:r>
      <w:r w:rsidR="00146376" w:rsidRPr="00916A15">
        <w:rPr>
          <w:rFonts w:ascii="Times New Roman" w:hAnsi="Times New Roman" w:cs="Times New Roman"/>
          <w:sz w:val="28"/>
          <w:szCs w:val="28"/>
        </w:rPr>
        <w:t>много электрического транспорта</w:t>
      </w:r>
      <w:r w:rsidR="008403AF" w:rsidRPr="00916A15">
        <w:rPr>
          <w:rFonts w:ascii="Times New Roman" w:hAnsi="Times New Roman" w:cs="Times New Roman"/>
          <w:sz w:val="28"/>
          <w:szCs w:val="28"/>
        </w:rPr>
        <w:t>»</w:t>
      </w:r>
      <w:r w:rsidR="00C26C71" w:rsidRPr="00916A15">
        <w:rPr>
          <w:rFonts w:ascii="Times New Roman" w:hAnsi="Times New Roman" w:cs="Times New Roman"/>
          <w:sz w:val="28"/>
          <w:szCs w:val="28"/>
        </w:rPr>
        <w:t>,</w:t>
      </w:r>
      <w:r w:rsidR="008403AF" w:rsidRPr="00916A15">
        <w:rPr>
          <w:rFonts w:ascii="Times New Roman" w:hAnsi="Times New Roman" w:cs="Times New Roman"/>
          <w:sz w:val="28"/>
          <w:szCs w:val="28"/>
        </w:rPr>
        <w:t xml:space="preserve"> 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приказом Министерства транспорта России от </w:t>
      </w:r>
      <w:r w:rsidR="00146376" w:rsidRPr="00916A15">
        <w:rPr>
          <w:rFonts w:ascii="Times New Roman" w:hAnsi="Times New Roman" w:cs="Times New Roman"/>
          <w:sz w:val="28"/>
          <w:szCs w:val="28"/>
        </w:rPr>
        <w:t xml:space="preserve">30 апреля </w:t>
      </w:r>
      <w:r w:rsidR="00103741" w:rsidRPr="00916A15">
        <w:rPr>
          <w:rFonts w:ascii="Times New Roman" w:hAnsi="Times New Roman" w:cs="Times New Roman"/>
          <w:sz w:val="28"/>
          <w:szCs w:val="28"/>
        </w:rPr>
        <w:t>20</w:t>
      </w:r>
      <w:r w:rsidR="00146376" w:rsidRPr="00916A15">
        <w:rPr>
          <w:rFonts w:ascii="Times New Roman" w:hAnsi="Times New Roman" w:cs="Times New Roman"/>
          <w:sz w:val="28"/>
          <w:szCs w:val="28"/>
        </w:rPr>
        <w:t>2</w:t>
      </w:r>
      <w:r w:rsidR="00103741" w:rsidRPr="00916A15">
        <w:rPr>
          <w:rFonts w:ascii="Times New Roman" w:hAnsi="Times New Roman" w:cs="Times New Roman"/>
          <w:sz w:val="28"/>
          <w:szCs w:val="28"/>
        </w:rPr>
        <w:t>1</w:t>
      </w:r>
      <w:r w:rsidR="00146376" w:rsidRPr="00916A15">
        <w:rPr>
          <w:rFonts w:ascii="Times New Roman" w:hAnsi="Times New Roman" w:cs="Times New Roman"/>
          <w:sz w:val="28"/>
          <w:szCs w:val="28"/>
        </w:rPr>
        <w:t xml:space="preserve"> г. №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 </w:t>
      </w:r>
      <w:r w:rsidR="00146376" w:rsidRPr="00916A15">
        <w:rPr>
          <w:rFonts w:ascii="Times New Roman" w:hAnsi="Times New Roman" w:cs="Times New Roman"/>
          <w:sz w:val="28"/>
          <w:szCs w:val="28"/>
        </w:rPr>
        <w:t xml:space="preserve">145 </w:t>
      </w:r>
      <w:r w:rsidR="008403AF" w:rsidRPr="00916A15">
        <w:rPr>
          <w:rFonts w:ascii="Times New Roman" w:hAnsi="Times New Roman" w:cs="Times New Roman"/>
          <w:sz w:val="28"/>
          <w:szCs w:val="28"/>
        </w:rPr>
        <w:t>«</w:t>
      </w:r>
      <w:r w:rsidR="00103741" w:rsidRPr="00916A15">
        <w:rPr>
          <w:rFonts w:ascii="Times New Roman" w:hAnsi="Times New Roman" w:cs="Times New Roman"/>
          <w:sz w:val="28"/>
          <w:szCs w:val="28"/>
        </w:rPr>
        <w:t>Об утверждении Правил обе</w:t>
      </w:r>
      <w:r w:rsidR="00146376" w:rsidRPr="00916A15">
        <w:rPr>
          <w:rFonts w:ascii="Times New Roman" w:hAnsi="Times New Roman" w:cs="Times New Roman"/>
          <w:sz w:val="28"/>
          <w:szCs w:val="28"/>
        </w:rPr>
        <w:t>спечения безопасности перевозок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 автомобильным транспортом и городским наземным электрическим транспортом</w:t>
      </w:r>
      <w:r w:rsidR="008403AF" w:rsidRPr="00916A15">
        <w:rPr>
          <w:rFonts w:ascii="Times New Roman" w:hAnsi="Times New Roman" w:cs="Times New Roman"/>
          <w:sz w:val="28"/>
          <w:szCs w:val="28"/>
        </w:rPr>
        <w:t>»</w:t>
      </w:r>
      <w:r w:rsidR="00103741" w:rsidRPr="00916A15">
        <w:rPr>
          <w:rFonts w:ascii="Times New Roman" w:hAnsi="Times New Roman" w:cs="Times New Roman"/>
          <w:sz w:val="28"/>
          <w:szCs w:val="28"/>
        </w:rPr>
        <w:t>.</w:t>
      </w:r>
    </w:p>
    <w:p w14:paraId="3437D48B" w14:textId="7E14D6EF" w:rsidR="00103741" w:rsidRPr="00916A15" w:rsidRDefault="00D36BEA" w:rsidP="00174EA6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1.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3. Действие настоящего Положения распространяется на всех юридических лиц, индивидуальных предпринимателей, участников договора простого товарищества, имеющих лицензию на осуществление пассажирских перевозок автомобильным транспортом, которые осуществляют или намерены </w:t>
      </w:r>
      <w:r w:rsidR="00103741" w:rsidRPr="00916A15">
        <w:rPr>
          <w:rFonts w:ascii="Times New Roman" w:hAnsi="Times New Roman" w:cs="Times New Roman"/>
          <w:sz w:val="28"/>
          <w:szCs w:val="28"/>
        </w:rPr>
        <w:lastRenderedPageBreak/>
        <w:t>осуществлять регулярные перевозки</w:t>
      </w:r>
      <w:r w:rsidR="008403AF" w:rsidRPr="00916A15">
        <w:rPr>
          <w:rFonts w:ascii="Times New Roman" w:hAnsi="Times New Roman" w:cs="Times New Roman"/>
          <w:sz w:val="28"/>
          <w:szCs w:val="28"/>
        </w:rPr>
        <w:t xml:space="preserve"> 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по </w:t>
      </w:r>
      <w:r w:rsidR="000C7F4F" w:rsidRPr="00916A15">
        <w:rPr>
          <w:rFonts w:ascii="Times New Roman" w:hAnsi="Times New Roman" w:cs="Times New Roman"/>
          <w:sz w:val="28"/>
          <w:szCs w:val="28"/>
        </w:rPr>
        <w:t>нерегулируемым тарифам (далее – перевозчики)</w:t>
      </w:r>
      <w:r w:rsidR="00103741" w:rsidRPr="00916A15">
        <w:rPr>
          <w:rFonts w:ascii="Times New Roman" w:hAnsi="Times New Roman" w:cs="Times New Roman"/>
          <w:sz w:val="28"/>
          <w:szCs w:val="28"/>
        </w:rPr>
        <w:t>.</w:t>
      </w:r>
    </w:p>
    <w:p w14:paraId="55BD8A5E" w14:textId="08CF971B" w:rsidR="00103741" w:rsidRPr="00916A15" w:rsidRDefault="00D36BEA" w:rsidP="00174EA6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1.</w:t>
      </w:r>
      <w:r w:rsidR="003C1B7A" w:rsidRPr="00916A15">
        <w:rPr>
          <w:rFonts w:ascii="Times New Roman" w:hAnsi="Times New Roman" w:cs="Times New Roman"/>
          <w:sz w:val="28"/>
          <w:szCs w:val="28"/>
        </w:rPr>
        <w:t xml:space="preserve">4. 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407DC6">
        <w:rPr>
          <w:rFonts w:ascii="Times New Roman" w:hAnsi="Times New Roman" w:cs="Times New Roman"/>
          <w:sz w:val="28"/>
          <w:szCs w:val="28"/>
        </w:rPr>
        <w:t>регулярных перевозок по нерегулируемым тарифам</w:t>
      </w:r>
      <w:r w:rsidR="00407DC6" w:rsidRPr="00916A15">
        <w:rPr>
          <w:rFonts w:ascii="Times New Roman" w:hAnsi="Times New Roman" w:cs="Times New Roman"/>
          <w:sz w:val="28"/>
          <w:szCs w:val="28"/>
        </w:rPr>
        <w:t xml:space="preserve"> </w:t>
      </w:r>
      <w:r w:rsidR="00103741" w:rsidRPr="00916A15">
        <w:rPr>
          <w:rFonts w:ascii="Times New Roman" w:hAnsi="Times New Roman" w:cs="Times New Roman"/>
          <w:sz w:val="28"/>
          <w:szCs w:val="28"/>
        </w:rPr>
        <w:t>основывается на следующих основных принципах:</w:t>
      </w:r>
    </w:p>
    <w:p w14:paraId="63721522" w14:textId="77777777" w:rsidR="00103741" w:rsidRPr="00916A15" w:rsidRDefault="00103741" w:rsidP="00174EA6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1) безопасность пассажирских перевозок автомобильным транспортом;</w:t>
      </w:r>
    </w:p>
    <w:p w14:paraId="2AA1A327" w14:textId="77777777" w:rsidR="00103741" w:rsidRPr="00916A15" w:rsidRDefault="00103741" w:rsidP="00174EA6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2) доступность пассажирских перевозок автомобильным транспортом;</w:t>
      </w:r>
    </w:p>
    <w:p w14:paraId="15FCD4EE" w14:textId="3E97E15D" w:rsidR="00103741" w:rsidRPr="00916A15" w:rsidRDefault="00103741" w:rsidP="00174EA6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 xml:space="preserve">3) качество пассажирских перевозок автомобильным транспортом (в соответствии </w:t>
      </w:r>
      <w:r w:rsidR="008403AF" w:rsidRPr="00916A15">
        <w:rPr>
          <w:rFonts w:ascii="Times New Roman" w:hAnsi="Times New Roman" w:cs="Times New Roman"/>
          <w:sz w:val="28"/>
          <w:szCs w:val="28"/>
        </w:rPr>
        <w:t xml:space="preserve">ГОСТ Р 51004-96. Государственный стандарт Российской Федерации. Услуги транспортные. Пассажирские перевозки. Номенклатура показателей качества, принятым и введенным в действие </w:t>
      </w:r>
      <w:r w:rsidR="00640BCB">
        <w:rPr>
          <w:rFonts w:ascii="Times New Roman" w:hAnsi="Times New Roman" w:cs="Times New Roman"/>
          <w:sz w:val="28"/>
          <w:szCs w:val="28"/>
        </w:rPr>
        <w:t>п</w:t>
      </w:r>
      <w:r w:rsidR="008403AF" w:rsidRPr="00916A15">
        <w:rPr>
          <w:rFonts w:ascii="Times New Roman" w:hAnsi="Times New Roman" w:cs="Times New Roman"/>
          <w:sz w:val="28"/>
          <w:szCs w:val="28"/>
        </w:rPr>
        <w:t xml:space="preserve">остановлением Госстандарта России от 25 декабря 1996 г. </w:t>
      </w:r>
      <w:r w:rsidR="00640BCB">
        <w:rPr>
          <w:rFonts w:ascii="Times New Roman" w:hAnsi="Times New Roman" w:cs="Times New Roman"/>
          <w:sz w:val="28"/>
          <w:szCs w:val="28"/>
        </w:rPr>
        <w:t xml:space="preserve">№ </w:t>
      </w:r>
      <w:r w:rsidR="008403AF" w:rsidRPr="00916A15">
        <w:rPr>
          <w:rFonts w:ascii="Times New Roman" w:hAnsi="Times New Roman" w:cs="Times New Roman"/>
          <w:sz w:val="28"/>
          <w:szCs w:val="28"/>
        </w:rPr>
        <w:t xml:space="preserve">701;  </w:t>
      </w:r>
    </w:p>
    <w:p w14:paraId="1F81660F" w14:textId="77777777" w:rsidR="00103741" w:rsidRPr="00916A15" w:rsidRDefault="00103741" w:rsidP="00174EA6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4) равенство доступа перевозчиков к участию в осуществлении пассажирских перевозок.</w:t>
      </w:r>
    </w:p>
    <w:p w14:paraId="42351EBF" w14:textId="05A32909" w:rsidR="00103741" w:rsidRPr="00916A15" w:rsidRDefault="00D36BEA" w:rsidP="00174EA6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1.</w:t>
      </w:r>
      <w:r w:rsidR="008403AF" w:rsidRPr="00916A15">
        <w:rPr>
          <w:rFonts w:ascii="Times New Roman" w:hAnsi="Times New Roman" w:cs="Times New Roman"/>
          <w:sz w:val="28"/>
          <w:szCs w:val="28"/>
        </w:rPr>
        <w:t>5</w:t>
      </w:r>
      <w:r w:rsidR="00103741" w:rsidRPr="00916A15">
        <w:rPr>
          <w:rFonts w:ascii="Times New Roman" w:hAnsi="Times New Roman" w:cs="Times New Roman"/>
          <w:sz w:val="28"/>
          <w:szCs w:val="28"/>
        </w:rPr>
        <w:t>. Для целей настоящего Положения используются следующие понятия:</w:t>
      </w:r>
    </w:p>
    <w:p w14:paraId="0AE9624D" w14:textId="31B8CE3C" w:rsidR="00103741" w:rsidRPr="00916A15" w:rsidRDefault="00103741" w:rsidP="00174EA6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916A15">
        <w:rPr>
          <w:rFonts w:ascii="Times New Roman" w:hAnsi="Times New Roman" w:cs="Times New Roman"/>
          <w:sz w:val="28"/>
          <w:szCs w:val="28"/>
        </w:rPr>
        <w:t xml:space="preserve">1) </w:t>
      </w:r>
      <w:r w:rsidR="008403AF" w:rsidRPr="00916A15">
        <w:rPr>
          <w:rFonts w:ascii="Times New Roman" w:hAnsi="Times New Roman" w:cs="Times New Roman"/>
          <w:sz w:val="28"/>
          <w:szCs w:val="28"/>
        </w:rPr>
        <w:t>у</w:t>
      </w:r>
      <w:r w:rsidRPr="00916A15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 w:rsidR="003C1B7A" w:rsidRPr="00916A15">
        <w:rPr>
          <w:rFonts w:ascii="Times New Roman" w:hAnsi="Times New Roman" w:cs="Times New Roman"/>
          <w:sz w:val="28"/>
          <w:szCs w:val="28"/>
        </w:rPr>
        <w:t>–</w:t>
      </w:r>
      <w:r w:rsidRPr="00916A15">
        <w:rPr>
          <w:rFonts w:ascii="Times New Roman" w:hAnsi="Times New Roman" w:cs="Times New Roman"/>
          <w:sz w:val="28"/>
          <w:szCs w:val="28"/>
        </w:rPr>
        <w:t xml:space="preserve"> </w:t>
      </w:r>
      <w:r w:rsidR="007E4BE2" w:rsidRPr="00916A1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E4BE2" w:rsidRPr="00916A1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Пермского муниципального округа</w:t>
      </w:r>
      <w:r w:rsidR="008403AF" w:rsidRPr="00916A1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Пермского края</w:t>
      </w:r>
      <w:r w:rsidR="007E4BE2" w:rsidRPr="00916A1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 лице управления по развитию инфраструктуры администрации Пермского муниципального округа</w:t>
      </w:r>
      <w:r w:rsidR="00D2315A" w:rsidRPr="00916A1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Пермского края</w:t>
      </w:r>
      <w:r w:rsidR="007E4BE2" w:rsidRPr="00916A1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 </w:t>
      </w:r>
    </w:p>
    <w:p w14:paraId="366CE071" w14:textId="661E23C5" w:rsidR="007E4BE2" w:rsidRPr="00916A15" w:rsidRDefault="00F90A3A" w:rsidP="00174EA6">
      <w:pPr>
        <w:autoSpaceDE w:val="0"/>
        <w:spacing w:line="360" w:lineRule="exact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Полномочия и функции уполномоченного органа, указанные в пункте 2.1 настоящего Положения, </w:t>
      </w:r>
      <w:r w:rsidR="007E4BE2" w:rsidRPr="00916A15">
        <w:rPr>
          <w:bCs/>
          <w:szCs w:val="28"/>
        </w:rPr>
        <w:t xml:space="preserve">осуществляет муниципальное казенное учреждение </w:t>
      </w:r>
      <w:r w:rsidR="008403AF" w:rsidRPr="00916A15">
        <w:rPr>
          <w:bCs/>
          <w:szCs w:val="28"/>
        </w:rPr>
        <w:t>«</w:t>
      </w:r>
      <w:r w:rsidR="007E4BE2" w:rsidRPr="00916A15">
        <w:rPr>
          <w:bCs/>
          <w:szCs w:val="28"/>
        </w:rPr>
        <w:t>Управление благоустройств</w:t>
      </w:r>
      <w:r>
        <w:rPr>
          <w:bCs/>
          <w:szCs w:val="28"/>
        </w:rPr>
        <w:t>а</w:t>
      </w:r>
      <w:r w:rsidR="007E4BE2" w:rsidRPr="00916A15">
        <w:rPr>
          <w:bCs/>
          <w:szCs w:val="28"/>
        </w:rPr>
        <w:t xml:space="preserve"> Пермского муниципального </w:t>
      </w:r>
      <w:r>
        <w:rPr>
          <w:bCs/>
          <w:szCs w:val="28"/>
        </w:rPr>
        <w:t>округа Пермского кр</w:t>
      </w:r>
      <w:r w:rsidR="008403AF" w:rsidRPr="00916A15">
        <w:rPr>
          <w:bCs/>
          <w:szCs w:val="28"/>
        </w:rPr>
        <w:t>а</w:t>
      </w:r>
      <w:r>
        <w:rPr>
          <w:bCs/>
          <w:szCs w:val="28"/>
        </w:rPr>
        <w:t>я</w:t>
      </w:r>
      <w:r w:rsidR="008403AF" w:rsidRPr="00916A15">
        <w:rPr>
          <w:bCs/>
          <w:szCs w:val="28"/>
        </w:rPr>
        <w:t>»;</w:t>
      </w:r>
    </w:p>
    <w:p w14:paraId="09EB18EF" w14:textId="1BFCDA86" w:rsidR="00103741" w:rsidRPr="00916A15" w:rsidRDefault="00103741" w:rsidP="00174EA6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 xml:space="preserve">2) </w:t>
      </w:r>
      <w:r w:rsidR="008403AF" w:rsidRPr="00916A15">
        <w:rPr>
          <w:rFonts w:ascii="Times New Roman" w:hAnsi="Times New Roman" w:cs="Times New Roman"/>
          <w:sz w:val="28"/>
          <w:szCs w:val="28"/>
        </w:rPr>
        <w:t>о</w:t>
      </w:r>
      <w:r w:rsidRPr="00916A15">
        <w:rPr>
          <w:rFonts w:ascii="Times New Roman" w:hAnsi="Times New Roman" w:cs="Times New Roman"/>
          <w:sz w:val="28"/>
          <w:szCs w:val="28"/>
        </w:rPr>
        <w:t xml:space="preserve">рганизация регулярных перевозок </w:t>
      </w:r>
      <w:r w:rsidR="003C1B7A" w:rsidRPr="00916A15">
        <w:rPr>
          <w:rFonts w:ascii="Times New Roman" w:hAnsi="Times New Roman" w:cs="Times New Roman"/>
          <w:sz w:val="28"/>
          <w:szCs w:val="28"/>
        </w:rPr>
        <w:t>–</w:t>
      </w:r>
      <w:r w:rsidRPr="00916A15">
        <w:rPr>
          <w:rFonts w:ascii="Times New Roman" w:hAnsi="Times New Roman" w:cs="Times New Roman"/>
          <w:sz w:val="28"/>
          <w:szCs w:val="28"/>
        </w:rPr>
        <w:t xml:space="preserve"> комплекс мероприятий, в соответствии с действующим законодательством Российской Федерации, реализуемых в целях удовлетворения потребностей населения в регулярных перевозках </w:t>
      </w:r>
      <w:r w:rsidR="00C26C71" w:rsidRPr="00916A15">
        <w:rPr>
          <w:rFonts w:ascii="Times New Roman" w:hAnsi="Times New Roman" w:cs="Times New Roman"/>
          <w:sz w:val="28"/>
          <w:szCs w:val="28"/>
        </w:rPr>
        <w:t>по</w:t>
      </w:r>
      <w:r w:rsidRPr="00916A15">
        <w:rPr>
          <w:rFonts w:ascii="Times New Roman" w:hAnsi="Times New Roman" w:cs="Times New Roman"/>
          <w:sz w:val="28"/>
          <w:szCs w:val="28"/>
        </w:rPr>
        <w:t xml:space="preserve"> нерегулируемым тарифам;</w:t>
      </w:r>
    </w:p>
    <w:p w14:paraId="1B28400D" w14:textId="0CF421BF" w:rsidR="00103741" w:rsidRPr="00916A15" w:rsidRDefault="00103741" w:rsidP="00174EA6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 xml:space="preserve">3) </w:t>
      </w:r>
      <w:r w:rsidR="008403AF" w:rsidRPr="00916A15">
        <w:rPr>
          <w:rFonts w:ascii="Times New Roman" w:hAnsi="Times New Roman" w:cs="Times New Roman"/>
          <w:sz w:val="28"/>
          <w:szCs w:val="28"/>
        </w:rPr>
        <w:t>и</w:t>
      </w:r>
      <w:r w:rsidRPr="00916A15">
        <w:rPr>
          <w:rFonts w:ascii="Times New Roman" w:hAnsi="Times New Roman" w:cs="Times New Roman"/>
          <w:sz w:val="28"/>
          <w:szCs w:val="28"/>
        </w:rPr>
        <w:t xml:space="preserve">зменение маршрута </w:t>
      </w:r>
      <w:r w:rsidR="003C1B7A" w:rsidRPr="00916A15">
        <w:rPr>
          <w:rFonts w:ascii="Times New Roman" w:hAnsi="Times New Roman" w:cs="Times New Roman"/>
          <w:sz w:val="28"/>
          <w:szCs w:val="28"/>
        </w:rPr>
        <w:t>–</w:t>
      </w:r>
      <w:r w:rsidRPr="00916A15">
        <w:rPr>
          <w:rFonts w:ascii="Times New Roman" w:hAnsi="Times New Roman" w:cs="Times New Roman"/>
          <w:sz w:val="28"/>
          <w:szCs w:val="28"/>
        </w:rPr>
        <w:t xml:space="preserve"> изменение пути следования транспортных средств между промежуточными остановочными пунктами или продление, а равно сокращение действующего маршрута от начального или конечного остановочного пункта, внесенно</w:t>
      </w:r>
      <w:r w:rsidR="004456F3" w:rsidRPr="00916A15">
        <w:rPr>
          <w:rFonts w:ascii="Times New Roman" w:hAnsi="Times New Roman" w:cs="Times New Roman"/>
          <w:sz w:val="28"/>
          <w:szCs w:val="28"/>
        </w:rPr>
        <w:t>го</w:t>
      </w:r>
      <w:r w:rsidRPr="00916A15">
        <w:rPr>
          <w:rFonts w:ascii="Times New Roman" w:hAnsi="Times New Roman" w:cs="Times New Roman"/>
          <w:sz w:val="28"/>
          <w:szCs w:val="28"/>
        </w:rPr>
        <w:t xml:space="preserve"> в реестр </w:t>
      </w:r>
      <w:r w:rsidR="004456F3" w:rsidRPr="00916A1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16A15">
        <w:rPr>
          <w:rFonts w:ascii="Times New Roman" w:hAnsi="Times New Roman" w:cs="Times New Roman"/>
          <w:sz w:val="28"/>
          <w:szCs w:val="28"/>
        </w:rPr>
        <w:t>маршрутов</w:t>
      </w:r>
      <w:r w:rsidR="004456F3" w:rsidRPr="00916A15">
        <w:rPr>
          <w:rFonts w:ascii="Times New Roman" w:hAnsi="Times New Roman" w:cs="Times New Roman"/>
          <w:sz w:val="28"/>
          <w:szCs w:val="28"/>
        </w:rPr>
        <w:t xml:space="preserve"> регулярных перевозок Пермского муниципального округа</w:t>
      </w:r>
      <w:r w:rsidR="00D2315A" w:rsidRPr="00916A15">
        <w:rPr>
          <w:rFonts w:ascii="Times New Roman" w:hAnsi="Times New Roman" w:cs="Times New Roman"/>
          <w:sz w:val="28"/>
          <w:szCs w:val="28"/>
        </w:rPr>
        <w:t xml:space="preserve"> Пермского края (далее - Пермский муниципальный округ)</w:t>
      </w:r>
      <w:r w:rsidRPr="00916A15">
        <w:rPr>
          <w:rFonts w:ascii="Times New Roman" w:hAnsi="Times New Roman" w:cs="Times New Roman"/>
          <w:sz w:val="28"/>
          <w:szCs w:val="28"/>
        </w:rPr>
        <w:t>;</w:t>
      </w:r>
    </w:p>
    <w:p w14:paraId="722DE12D" w14:textId="3260E623" w:rsidR="00103741" w:rsidRPr="00916A15" w:rsidRDefault="00103741" w:rsidP="00174EA6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 xml:space="preserve">4) </w:t>
      </w:r>
      <w:r w:rsidR="00D2315A" w:rsidRPr="00916A15">
        <w:rPr>
          <w:rFonts w:ascii="Times New Roman" w:hAnsi="Times New Roman" w:cs="Times New Roman"/>
          <w:sz w:val="28"/>
          <w:szCs w:val="28"/>
        </w:rPr>
        <w:t>о</w:t>
      </w:r>
      <w:r w:rsidRPr="00916A15">
        <w:rPr>
          <w:rFonts w:ascii="Times New Roman" w:hAnsi="Times New Roman" w:cs="Times New Roman"/>
          <w:sz w:val="28"/>
          <w:szCs w:val="28"/>
        </w:rPr>
        <w:t xml:space="preserve">тмена маршрута </w:t>
      </w:r>
      <w:r w:rsidR="003C1B7A" w:rsidRPr="00916A15">
        <w:rPr>
          <w:rFonts w:ascii="Times New Roman" w:hAnsi="Times New Roman" w:cs="Times New Roman"/>
          <w:sz w:val="28"/>
          <w:szCs w:val="28"/>
        </w:rPr>
        <w:t>–</w:t>
      </w:r>
      <w:r w:rsidRPr="00916A15">
        <w:rPr>
          <w:rFonts w:ascii="Times New Roman" w:hAnsi="Times New Roman" w:cs="Times New Roman"/>
          <w:sz w:val="28"/>
          <w:szCs w:val="28"/>
        </w:rPr>
        <w:t xml:space="preserve"> исключение</w:t>
      </w:r>
      <w:r w:rsidR="003C1B7A" w:rsidRPr="00916A15">
        <w:rPr>
          <w:rFonts w:ascii="Times New Roman" w:hAnsi="Times New Roman" w:cs="Times New Roman"/>
          <w:sz w:val="28"/>
          <w:szCs w:val="28"/>
        </w:rPr>
        <w:t xml:space="preserve"> конкретного</w:t>
      </w:r>
      <w:r w:rsidRPr="00916A15">
        <w:rPr>
          <w:rFonts w:ascii="Times New Roman" w:hAnsi="Times New Roman" w:cs="Times New Roman"/>
          <w:sz w:val="28"/>
          <w:szCs w:val="28"/>
        </w:rPr>
        <w:t xml:space="preserve"> маршрута из реестра муниципальных маршрутов регулярных перевозок</w:t>
      </w:r>
      <w:r w:rsidR="002E4916" w:rsidRPr="00916A15">
        <w:rPr>
          <w:rFonts w:ascii="Times New Roman" w:hAnsi="Times New Roman" w:cs="Times New Roman"/>
          <w:sz w:val="28"/>
          <w:szCs w:val="28"/>
        </w:rPr>
        <w:t xml:space="preserve"> Пермского муниципального округа</w:t>
      </w:r>
      <w:r w:rsidRPr="00916A15">
        <w:rPr>
          <w:rFonts w:ascii="Times New Roman" w:hAnsi="Times New Roman" w:cs="Times New Roman"/>
          <w:sz w:val="28"/>
          <w:szCs w:val="28"/>
        </w:rPr>
        <w:t>;</w:t>
      </w:r>
    </w:p>
    <w:p w14:paraId="65246CDD" w14:textId="469B681D" w:rsidR="00103741" w:rsidRPr="00916A15" w:rsidRDefault="00043270" w:rsidP="00174EA6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5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) </w:t>
      </w:r>
      <w:r w:rsidR="00D2315A" w:rsidRPr="00916A15">
        <w:rPr>
          <w:rFonts w:ascii="Times New Roman" w:hAnsi="Times New Roman" w:cs="Times New Roman"/>
          <w:sz w:val="28"/>
          <w:szCs w:val="28"/>
        </w:rPr>
        <w:t>р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егулярные перевозки </w:t>
      </w:r>
      <w:bookmarkStart w:id="2" w:name="_Hlk129883436"/>
      <w:r w:rsidR="00103741" w:rsidRPr="00916A15">
        <w:rPr>
          <w:rFonts w:ascii="Times New Roman" w:hAnsi="Times New Roman" w:cs="Times New Roman"/>
          <w:sz w:val="28"/>
          <w:szCs w:val="28"/>
        </w:rPr>
        <w:t>по нерегулируемым тарифам</w:t>
      </w:r>
      <w:bookmarkEnd w:id="2"/>
      <w:r w:rsidR="00103741" w:rsidRPr="00916A15">
        <w:rPr>
          <w:rFonts w:ascii="Times New Roman" w:hAnsi="Times New Roman" w:cs="Times New Roman"/>
          <w:sz w:val="28"/>
          <w:szCs w:val="28"/>
        </w:rPr>
        <w:t xml:space="preserve"> </w:t>
      </w:r>
      <w:r w:rsidR="00E70259" w:rsidRPr="00916A15">
        <w:rPr>
          <w:rFonts w:ascii="Times New Roman" w:hAnsi="Times New Roman" w:cs="Times New Roman"/>
          <w:sz w:val="28"/>
          <w:szCs w:val="28"/>
        </w:rPr>
        <w:t>–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 регулярные перевозки, осуществляемые с применением тарифов, установленных перевозчиком;</w:t>
      </w:r>
    </w:p>
    <w:p w14:paraId="41713B51" w14:textId="2EF18EB6" w:rsidR="00103741" w:rsidRPr="00916A15" w:rsidRDefault="00043270" w:rsidP="00174EA6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6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) </w:t>
      </w:r>
      <w:r w:rsidR="00D2315A" w:rsidRPr="00916A15">
        <w:rPr>
          <w:rFonts w:ascii="Times New Roman" w:hAnsi="Times New Roman" w:cs="Times New Roman"/>
          <w:sz w:val="28"/>
          <w:szCs w:val="28"/>
        </w:rPr>
        <w:t>с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видетельство об осуществлении перевозок по </w:t>
      </w:r>
      <w:bookmarkStart w:id="3" w:name="_Hlk129882190"/>
      <w:r w:rsidR="00AF27EE" w:rsidRPr="00916A15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103741" w:rsidRPr="00916A15">
        <w:rPr>
          <w:rFonts w:ascii="Times New Roman" w:hAnsi="Times New Roman" w:cs="Times New Roman"/>
          <w:sz w:val="28"/>
          <w:szCs w:val="28"/>
        </w:rPr>
        <w:t>маршруту регулярных перевозок</w:t>
      </w:r>
      <w:bookmarkEnd w:id="3"/>
      <w:r w:rsidR="00103741" w:rsidRPr="00916A15">
        <w:rPr>
          <w:rFonts w:ascii="Times New Roman" w:hAnsi="Times New Roman" w:cs="Times New Roman"/>
          <w:sz w:val="28"/>
          <w:szCs w:val="28"/>
        </w:rPr>
        <w:t xml:space="preserve"> </w:t>
      </w:r>
      <w:r w:rsidR="009E6902" w:rsidRPr="00916A15">
        <w:rPr>
          <w:rFonts w:ascii="Times New Roman" w:hAnsi="Times New Roman" w:cs="Times New Roman"/>
          <w:sz w:val="28"/>
          <w:szCs w:val="28"/>
        </w:rPr>
        <w:t>–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 документ, подтверждающий право осуществления регулярных перевозок по нерегулируемым тарифам</w:t>
      </w:r>
      <w:r w:rsidR="00D2315A" w:rsidRPr="00916A15">
        <w:rPr>
          <w:rFonts w:ascii="Times New Roman" w:hAnsi="Times New Roman" w:cs="Times New Roman"/>
          <w:sz w:val="28"/>
          <w:szCs w:val="28"/>
        </w:rPr>
        <w:t>.</w:t>
      </w:r>
    </w:p>
    <w:p w14:paraId="2FFD74E2" w14:textId="70F4938C" w:rsidR="00103741" w:rsidRPr="00916A15" w:rsidRDefault="00D36BEA" w:rsidP="00174EA6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885947" w:rsidRPr="00916A15">
        <w:rPr>
          <w:rFonts w:ascii="Times New Roman" w:hAnsi="Times New Roman" w:cs="Times New Roman"/>
          <w:sz w:val="28"/>
          <w:szCs w:val="28"/>
        </w:rPr>
        <w:t>6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. Иные понятия и термины, используемые в настоящем Положении, применяются в том значении, в котором они используются в Федеральном законе от </w:t>
      </w:r>
      <w:r w:rsidR="00D2315A" w:rsidRPr="00916A15">
        <w:rPr>
          <w:rFonts w:ascii="Times New Roman" w:hAnsi="Times New Roman" w:cs="Times New Roman"/>
          <w:sz w:val="28"/>
          <w:szCs w:val="28"/>
        </w:rPr>
        <w:t>0</w:t>
      </w:r>
      <w:r w:rsidR="00103741" w:rsidRPr="00916A15">
        <w:rPr>
          <w:rFonts w:ascii="Times New Roman" w:hAnsi="Times New Roman" w:cs="Times New Roman"/>
          <w:sz w:val="28"/>
          <w:szCs w:val="28"/>
        </w:rPr>
        <w:t>6 октября 2003 г</w:t>
      </w:r>
      <w:r w:rsidR="009E6902" w:rsidRPr="00916A15">
        <w:rPr>
          <w:rFonts w:ascii="Times New Roman" w:hAnsi="Times New Roman" w:cs="Times New Roman"/>
          <w:sz w:val="28"/>
          <w:szCs w:val="28"/>
        </w:rPr>
        <w:t>.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 </w:t>
      </w:r>
      <w:r w:rsidR="003D10C5" w:rsidRPr="00916A15">
        <w:rPr>
          <w:rFonts w:ascii="Times New Roman" w:hAnsi="Times New Roman" w:cs="Times New Roman"/>
          <w:sz w:val="28"/>
          <w:szCs w:val="28"/>
        </w:rPr>
        <w:t>№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 131-ФЗ, Федеральном законе от </w:t>
      </w:r>
      <w:r w:rsidR="00D2315A" w:rsidRPr="00916A15">
        <w:rPr>
          <w:rFonts w:ascii="Times New Roman" w:hAnsi="Times New Roman" w:cs="Times New Roman"/>
          <w:sz w:val="28"/>
          <w:szCs w:val="28"/>
        </w:rPr>
        <w:t>0</w:t>
      </w:r>
      <w:r w:rsidR="00103741" w:rsidRPr="00916A15">
        <w:rPr>
          <w:rFonts w:ascii="Times New Roman" w:hAnsi="Times New Roman" w:cs="Times New Roman"/>
          <w:sz w:val="28"/>
          <w:szCs w:val="28"/>
        </w:rPr>
        <w:t>8 ноября 2007 г</w:t>
      </w:r>
      <w:r w:rsidR="009E6902" w:rsidRPr="00916A15">
        <w:rPr>
          <w:rFonts w:ascii="Times New Roman" w:hAnsi="Times New Roman" w:cs="Times New Roman"/>
          <w:sz w:val="28"/>
          <w:szCs w:val="28"/>
        </w:rPr>
        <w:t>.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 </w:t>
      </w:r>
      <w:r w:rsidR="009E6902" w:rsidRPr="00916A15">
        <w:rPr>
          <w:rFonts w:ascii="Times New Roman" w:hAnsi="Times New Roman" w:cs="Times New Roman"/>
          <w:sz w:val="28"/>
          <w:szCs w:val="28"/>
        </w:rPr>
        <w:t>№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 259-ФЗ </w:t>
      </w:r>
      <w:r w:rsidR="008403AF" w:rsidRPr="00916A15">
        <w:rPr>
          <w:rFonts w:ascii="Times New Roman" w:hAnsi="Times New Roman" w:cs="Times New Roman"/>
          <w:sz w:val="28"/>
          <w:szCs w:val="28"/>
        </w:rPr>
        <w:t>«</w:t>
      </w:r>
      <w:r w:rsidR="00103741" w:rsidRPr="00916A15">
        <w:rPr>
          <w:rFonts w:ascii="Times New Roman" w:hAnsi="Times New Roman" w:cs="Times New Roman"/>
          <w:sz w:val="28"/>
          <w:szCs w:val="28"/>
        </w:rPr>
        <w:t>Устав автомобильного транспорта и городского наземного электрического транспорта</w:t>
      </w:r>
      <w:r w:rsidR="008403AF" w:rsidRPr="00916A15">
        <w:rPr>
          <w:rFonts w:ascii="Times New Roman" w:hAnsi="Times New Roman" w:cs="Times New Roman"/>
          <w:sz w:val="28"/>
          <w:szCs w:val="28"/>
        </w:rPr>
        <w:t>»</w:t>
      </w:r>
      <w:r w:rsidR="00103741" w:rsidRPr="00916A15">
        <w:rPr>
          <w:rFonts w:ascii="Times New Roman" w:hAnsi="Times New Roman" w:cs="Times New Roman"/>
          <w:sz w:val="28"/>
          <w:szCs w:val="28"/>
        </w:rPr>
        <w:t>, Федеральном законе от 13 июля 2015 г</w:t>
      </w:r>
      <w:r w:rsidR="009E6902" w:rsidRPr="00916A15">
        <w:rPr>
          <w:rFonts w:ascii="Times New Roman" w:hAnsi="Times New Roman" w:cs="Times New Roman"/>
          <w:sz w:val="28"/>
          <w:szCs w:val="28"/>
        </w:rPr>
        <w:t>.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 </w:t>
      </w:r>
      <w:r w:rsidR="004456F3" w:rsidRPr="00916A15">
        <w:rPr>
          <w:rFonts w:ascii="Times New Roman" w:hAnsi="Times New Roman" w:cs="Times New Roman"/>
          <w:sz w:val="28"/>
          <w:szCs w:val="28"/>
        </w:rPr>
        <w:t>№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 220-ФЗ, Федеральном законе от 10 декабря 1995 г</w:t>
      </w:r>
      <w:r w:rsidRPr="00916A15">
        <w:rPr>
          <w:rFonts w:ascii="Times New Roman" w:hAnsi="Times New Roman" w:cs="Times New Roman"/>
          <w:sz w:val="28"/>
          <w:szCs w:val="28"/>
        </w:rPr>
        <w:t>.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 </w:t>
      </w:r>
      <w:r w:rsidRPr="00916A15">
        <w:rPr>
          <w:rFonts w:ascii="Times New Roman" w:hAnsi="Times New Roman" w:cs="Times New Roman"/>
          <w:sz w:val="28"/>
          <w:szCs w:val="28"/>
        </w:rPr>
        <w:t>№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 196-ФЗ </w:t>
      </w:r>
      <w:r w:rsidR="008403AF" w:rsidRPr="00916A15">
        <w:rPr>
          <w:rFonts w:ascii="Times New Roman" w:hAnsi="Times New Roman" w:cs="Times New Roman"/>
          <w:sz w:val="28"/>
          <w:szCs w:val="28"/>
        </w:rPr>
        <w:t>«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О </w:t>
      </w:r>
      <w:r w:rsidRPr="00916A15">
        <w:rPr>
          <w:rFonts w:ascii="Times New Roman" w:hAnsi="Times New Roman" w:cs="Times New Roman"/>
          <w:sz w:val="28"/>
          <w:szCs w:val="28"/>
        </w:rPr>
        <w:t>безопасности дорожного движения</w:t>
      </w:r>
      <w:r w:rsidR="008403AF" w:rsidRPr="00916A15">
        <w:rPr>
          <w:rFonts w:ascii="Times New Roman" w:hAnsi="Times New Roman" w:cs="Times New Roman"/>
          <w:sz w:val="28"/>
          <w:szCs w:val="28"/>
        </w:rPr>
        <w:t>»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, Законом </w:t>
      </w:r>
      <w:r w:rsidRPr="00916A15">
        <w:rPr>
          <w:rFonts w:ascii="Times New Roman" w:hAnsi="Times New Roman" w:cs="Times New Roman"/>
          <w:sz w:val="28"/>
          <w:szCs w:val="28"/>
        </w:rPr>
        <w:t>Пермского края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 от </w:t>
      </w:r>
      <w:r w:rsidRPr="00916A15">
        <w:rPr>
          <w:rFonts w:ascii="Times New Roman" w:hAnsi="Times New Roman" w:cs="Times New Roman"/>
          <w:sz w:val="28"/>
          <w:szCs w:val="28"/>
        </w:rPr>
        <w:t xml:space="preserve">12 октября </w:t>
      </w:r>
      <w:r w:rsidR="00103741" w:rsidRPr="00916A15">
        <w:rPr>
          <w:rFonts w:ascii="Times New Roman" w:hAnsi="Times New Roman" w:cs="Times New Roman"/>
          <w:sz w:val="28"/>
          <w:szCs w:val="28"/>
        </w:rPr>
        <w:t>20</w:t>
      </w:r>
      <w:r w:rsidRPr="00916A15">
        <w:rPr>
          <w:rFonts w:ascii="Times New Roman" w:hAnsi="Times New Roman" w:cs="Times New Roman"/>
          <w:sz w:val="28"/>
          <w:szCs w:val="28"/>
        </w:rPr>
        <w:t>06 г.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 </w:t>
      </w:r>
      <w:r w:rsidRPr="00916A15">
        <w:rPr>
          <w:rFonts w:ascii="Times New Roman" w:hAnsi="Times New Roman" w:cs="Times New Roman"/>
          <w:sz w:val="28"/>
          <w:szCs w:val="28"/>
        </w:rPr>
        <w:t>№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 </w:t>
      </w:r>
      <w:r w:rsidRPr="00916A15">
        <w:rPr>
          <w:rFonts w:ascii="Times New Roman" w:hAnsi="Times New Roman" w:cs="Times New Roman"/>
          <w:sz w:val="28"/>
          <w:szCs w:val="28"/>
        </w:rPr>
        <w:t>19-КЗ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 </w:t>
      </w:r>
      <w:r w:rsidR="008403AF" w:rsidRPr="00916A15">
        <w:rPr>
          <w:rFonts w:ascii="Times New Roman" w:hAnsi="Times New Roman" w:cs="Times New Roman"/>
          <w:sz w:val="28"/>
          <w:szCs w:val="28"/>
        </w:rPr>
        <w:t>«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Об </w:t>
      </w:r>
      <w:r w:rsidRPr="00916A15">
        <w:rPr>
          <w:rFonts w:ascii="Times New Roman" w:hAnsi="Times New Roman" w:cs="Times New Roman"/>
          <w:sz w:val="28"/>
          <w:szCs w:val="28"/>
        </w:rPr>
        <w:t xml:space="preserve">основах организации транспортного обслуживания населения </w:t>
      </w:r>
      <w:r w:rsidR="00D2315A" w:rsidRPr="00916A1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916A15">
        <w:rPr>
          <w:rFonts w:ascii="Times New Roman" w:hAnsi="Times New Roman" w:cs="Times New Roman"/>
          <w:sz w:val="28"/>
          <w:szCs w:val="28"/>
        </w:rPr>
        <w:t>Пермского края</w:t>
      </w:r>
      <w:r w:rsidR="008403AF" w:rsidRPr="00916A15">
        <w:rPr>
          <w:rFonts w:ascii="Times New Roman" w:hAnsi="Times New Roman" w:cs="Times New Roman"/>
          <w:sz w:val="28"/>
          <w:szCs w:val="28"/>
        </w:rPr>
        <w:t>»</w:t>
      </w:r>
      <w:r w:rsidR="00103741" w:rsidRPr="00916A15">
        <w:rPr>
          <w:rFonts w:ascii="Times New Roman" w:hAnsi="Times New Roman" w:cs="Times New Roman"/>
          <w:sz w:val="28"/>
          <w:szCs w:val="28"/>
        </w:rPr>
        <w:t>, других нормативных правовых актах, регулирующих деятельность в сфере перевозок пассажиров и багажа</w:t>
      </w:r>
      <w:r w:rsidRPr="00916A15">
        <w:rPr>
          <w:rFonts w:ascii="Times New Roman" w:hAnsi="Times New Roman" w:cs="Times New Roman"/>
          <w:sz w:val="28"/>
          <w:szCs w:val="28"/>
        </w:rPr>
        <w:t xml:space="preserve"> автомобильным транспортом.</w:t>
      </w:r>
    </w:p>
    <w:p w14:paraId="2979CF81" w14:textId="77777777" w:rsidR="00103741" w:rsidRPr="00916A15" w:rsidRDefault="00103741" w:rsidP="00174EA6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1A53B1" w14:textId="2DF31501" w:rsidR="00103741" w:rsidRPr="00916A15" w:rsidRDefault="00D2315A" w:rsidP="00174EA6">
      <w:pPr>
        <w:pStyle w:val="ConsPlusNormal"/>
        <w:spacing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A1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03741" w:rsidRPr="00916A15">
        <w:rPr>
          <w:rFonts w:ascii="Times New Roman" w:hAnsi="Times New Roman" w:cs="Times New Roman"/>
          <w:b/>
          <w:sz w:val="28"/>
          <w:szCs w:val="28"/>
        </w:rPr>
        <w:t xml:space="preserve">. Полномочия </w:t>
      </w:r>
      <w:r w:rsidRPr="00916A15">
        <w:rPr>
          <w:rFonts w:ascii="Times New Roman" w:hAnsi="Times New Roman" w:cs="Times New Roman"/>
          <w:b/>
          <w:sz w:val="28"/>
          <w:szCs w:val="28"/>
        </w:rPr>
        <w:t>у</w:t>
      </w:r>
      <w:r w:rsidR="00103741" w:rsidRPr="00916A15">
        <w:rPr>
          <w:rFonts w:ascii="Times New Roman" w:hAnsi="Times New Roman" w:cs="Times New Roman"/>
          <w:b/>
          <w:sz w:val="28"/>
          <w:szCs w:val="28"/>
        </w:rPr>
        <w:t>полномоченного органа</w:t>
      </w:r>
    </w:p>
    <w:p w14:paraId="2A098040" w14:textId="77777777" w:rsidR="00103741" w:rsidRPr="00916A15" w:rsidRDefault="00103741" w:rsidP="00174EA6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89CDA6" w14:textId="0627205B" w:rsidR="00103741" w:rsidRPr="00916A15" w:rsidRDefault="00D36BEA" w:rsidP="00174EA6">
      <w:pPr>
        <w:pStyle w:val="ConsPlusNormal"/>
        <w:shd w:val="clear" w:color="auto" w:fill="FFFFFF" w:themeFill="background1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2.1</w:t>
      </w:r>
      <w:r w:rsidR="00E70259" w:rsidRPr="00916A15">
        <w:rPr>
          <w:rFonts w:ascii="Times New Roman" w:hAnsi="Times New Roman" w:cs="Times New Roman"/>
          <w:sz w:val="28"/>
          <w:szCs w:val="28"/>
        </w:rPr>
        <w:t xml:space="preserve">. К полномочиям </w:t>
      </w:r>
      <w:r w:rsidR="00D2315A" w:rsidRPr="00916A15">
        <w:rPr>
          <w:rFonts w:ascii="Times New Roman" w:hAnsi="Times New Roman" w:cs="Times New Roman"/>
          <w:sz w:val="28"/>
          <w:szCs w:val="28"/>
        </w:rPr>
        <w:t>у</w:t>
      </w:r>
      <w:r w:rsidR="00103741" w:rsidRPr="00916A15">
        <w:rPr>
          <w:rFonts w:ascii="Times New Roman" w:hAnsi="Times New Roman" w:cs="Times New Roman"/>
          <w:sz w:val="28"/>
          <w:szCs w:val="28"/>
        </w:rPr>
        <w:t>полномоченного органа относятся:</w:t>
      </w:r>
    </w:p>
    <w:p w14:paraId="46A32E33" w14:textId="416DDB6A" w:rsidR="00103741" w:rsidRPr="00916A15" w:rsidRDefault="00103741" w:rsidP="00174EA6">
      <w:pPr>
        <w:pStyle w:val="ConsPlusNormal"/>
        <w:shd w:val="clear" w:color="auto" w:fill="FFFFFF" w:themeFill="background1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 xml:space="preserve">1) </w:t>
      </w:r>
      <w:r w:rsidR="00D2315A" w:rsidRPr="00916A15">
        <w:rPr>
          <w:rFonts w:ascii="Times New Roman" w:hAnsi="Times New Roman" w:cs="Times New Roman"/>
          <w:sz w:val="28"/>
          <w:szCs w:val="28"/>
        </w:rPr>
        <w:t>о</w:t>
      </w:r>
      <w:r w:rsidRPr="00916A15">
        <w:rPr>
          <w:rFonts w:ascii="Times New Roman" w:hAnsi="Times New Roman" w:cs="Times New Roman"/>
          <w:sz w:val="28"/>
          <w:szCs w:val="28"/>
        </w:rPr>
        <w:t xml:space="preserve">пределение потребности населения в транспортном обслуживании </w:t>
      </w:r>
      <w:r w:rsidR="008403AF" w:rsidRPr="00916A15">
        <w:rPr>
          <w:rFonts w:ascii="Times New Roman" w:hAnsi="Times New Roman" w:cs="Times New Roman"/>
          <w:sz w:val="28"/>
          <w:szCs w:val="28"/>
        </w:rPr>
        <w:t>в границах</w:t>
      </w:r>
      <w:r w:rsidR="00D2315A" w:rsidRPr="00916A15">
        <w:rPr>
          <w:rFonts w:ascii="Times New Roman" w:hAnsi="Times New Roman" w:cs="Times New Roman"/>
          <w:sz w:val="28"/>
          <w:szCs w:val="28"/>
        </w:rPr>
        <w:t xml:space="preserve"> </w:t>
      </w:r>
      <w:r w:rsidR="00D36BEA" w:rsidRPr="00916A15">
        <w:rPr>
          <w:rFonts w:ascii="Times New Roman" w:hAnsi="Times New Roman" w:cs="Times New Roman"/>
          <w:sz w:val="28"/>
          <w:szCs w:val="28"/>
        </w:rPr>
        <w:t>Пермск</w:t>
      </w:r>
      <w:r w:rsidR="004456F3" w:rsidRPr="00916A15">
        <w:rPr>
          <w:rFonts w:ascii="Times New Roman" w:hAnsi="Times New Roman" w:cs="Times New Roman"/>
          <w:sz w:val="28"/>
          <w:szCs w:val="28"/>
        </w:rPr>
        <w:t xml:space="preserve">ого </w:t>
      </w:r>
      <w:r w:rsidR="00D36BEA" w:rsidRPr="00916A15">
        <w:rPr>
          <w:rFonts w:ascii="Times New Roman" w:hAnsi="Times New Roman" w:cs="Times New Roman"/>
          <w:sz w:val="28"/>
          <w:szCs w:val="28"/>
        </w:rPr>
        <w:t>муниципальн</w:t>
      </w:r>
      <w:r w:rsidR="004456F3" w:rsidRPr="00916A15">
        <w:rPr>
          <w:rFonts w:ascii="Times New Roman" w:hAnsi="Times New Roman" w:cs="Times New Roman"/>
          <w:sz w:val="28"/>
          <w:szCs w:val="28"/>
        </w:rPr>
        <w:t>ого</w:t>
      </w:r>
      <w:r w:rsidR="00D36BEA" w:rsidRPr="00916A1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456F3" w:rsidRPr="00916A15">
        <w:rPr>
          <w:rFonts w:ascii="Times New Roman" w:hAnsi="Times New Roman" w:cs="Times New Roman"/>
          <w:sz w:val="28"/>
          <w:szCs w:val="28"/>
        </w:rPr>
        <w:t>а</w:t>
      </w:r>
      <w:r w:rsidRPr="00916A15">
        <w:rPr>
          <w:rFonts w:ascii="Times New Roman" w:hAnsi="Times New Roman" w:cs="Times New Roman"/>
          <w:sz w:val="28"/>
          <w:szCs w:val="28"/>
        </w:rPr>
        <w:t xml:space="preserve"> на основании анализа интенсивности пассажиропотока и состояния рынка транспортных услуг, проведение прогнозирования развития транспортного обслуживания населения, установление вида, общего количества и класса транспортных средств, необходимых для выполнения пассажирских перевозок по каждому муниципальному маршруту регулярных перевозок;</w:t>
      </w:r>
    </w:p>
    <w:p w14:paraId="7D302CA5" w14:textId="14DC452A" w:rsidR="00103741" w:rsidRPr="00916A15" w:rsidRDefault="00103741" w:rsidP="00174EA6">
      <w:pPr>
        <w:pStyle w:val="ConsPlusNormal"/>
        <w:shd w:val="clear" w:color="auto" w:fill="FFFFFF" w:themeFill="background1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 xml:space="preserve">2) </w:t>
      </w:r>
      <w:r w:rsidR="00F90A3A">
        <w:rPr>
          <w:rFonts w:ascii="Times New Roman" w:hAnsi="Times New Roman" w:cs="Times New Roman"/>
          <w:sz w:val="28"/>
          <w:szCs w:val="28"/>
        </w:rPr>
        <w:t xml:space="preserve">подготовка проектов </w:t>
      </w:r>
      <w:r w:rsidRPr="00916A15">
        <w:rPr>
          <w:rFonts w:ascii="Times New Roman" w:hAnsi="Times New Roman" w:cs="Times New Roman"/>
          <w:sz w:val="28"/>
          <w:szCs w:val="28"/>
        </w:rPr>
        <w:t>правовых актов</w:t>
      </w:r>
      <w:r w:rsidR="00F90A3A">
        <w:rPr>
          <w:rFonts w:ascii="Times New Roman" w:hAnsi="Times New Roman" w:cs="Times New Roman"/>
          <w:sz w:val="28"/>
          <w:szCs w:val="28"/>
        </w:rPr>
        <w:t>, принят</w:t>
      </w:r>
      <w:r w:rsidR="009110CE">
        <w:rPr>
          <w:rFonts w:ascii="Times New Roman" w:hAnsi="Times New Roman" w:cs="Times New Roman"/>
          <w:sz w:val="28"/>
          <w:szCs w:val="28"/>
        </w:rPr>
        <w:t>ие</w:t>
      </w:r>
      <w:r w:rsidRPr="00916A15">
        <w:rPr>
          <w:rFonts w:ascii="Times New Roman" w:hAnsi="Times New Roman" w:cs="Times New Roman"/>
          <w:sz w:val="28"/>
          <w:szCs w:val="28"/>
        </w:rPr>
        <w:t xml:space="preserve"> в </w:t>
      </w:r>
      <w:r w:rsidR="00F90A3A">
        <w:rPr>
          <w:rFonts w:ascii="Times New Roman" w:hAnsi="Times New Roman" w:cs="Times New Roman"/>
          <w:sz w:val="28"/>
          <w:szCs w:val="28"/>
        </w:rPr>
        <w:t xml:space="preserve">пределах компетенции правовых актов в </w:t>
      </w:r>
      <w:r w:rsidRPr="00916A15">
        <w:rPr>
          <w:rFonts w:ascii="Times New Roman" w:hAnsi="Times New Roman" w:cs="Times New Roman"/>
          <w:sz w:val="28"/>
          <w:szCs w:val="28"/>
        </w:rPr>
        <w:t>сфере организации транспортного обслуживания населения</w:t>
      </w:r>
      <w:r w:rsidR="00F90A3A">
        <w:rPr>
          <w:rFonts w:ascii="Times New Roman" w:hAnsi="Times New Roman" w:cs="Times New Roman"/>
          <w:sz w:val="28"/>
          <w:szCs w:val="28"/>
        </w:rPr>
        <w:t xml:space="preserve">, </w:t>
      </w:r>
      <w:r w:rsidRPr="00916A15">
        <w:rPr>
          <w:rFonts w:ascii="Times New Roman" w:hAnsi="Times New Roman" w:cs="Times New Roman"/>
          <w:sz w:val="28"/>
          <w:szCs w:val="28"/>
        </w:rPr>
        <w:t>контрол</w:t>
      </w:r>
      <w:r w:rsidR="004456F3" w:rsidRPr="00916A15">
        <w:rPr>
          <w:rFonts w:ascii="Times New Roman" w:hAnsi="Times New Roman" w:cs="Times New Roman"/>
          <w:sz w:val="28"/>
          <w:szCs w:val="28"/>
        </w:rPr>
        <w:t>ь</w:t>
      </w:r>
      <w:r w:rsidRPr="00916A15">
        <w:rPr>
          <w:rFonts w:ascii="Times New Roman" w:hAnsi="Times New Roman" w:cs="Times New Roman"/>
          <w:sz w:val="28"/>
          <w:szCs w:val="28"/>
        </w:rPr>
        <w:t xml:space="preserve"> за их исполнением;</w:t>
      </w:r>
    </w:p>
    <w:p w14:paraId="3C2DB924" w14:textId="0FFCED0A" w:rsidR="00103741" w:rsidRPr="00916A15" w:rsidRDefault="00103741" w:rsidP="00174EA6">
      <w:pPr>
        <w:pStyle w:val="ConsPlusNormal"/>
        <w:shd w:val="clear" w:color="auto" w:fill="FFFFFF" w:themeFill="background1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 xml:space="preserve">3) </w:t>
      </w:r>
      <w:r w:rsidR="00D2315A" w:rsidRPr="00916A15">
        <w:rPr>
          <w:rFonts w:ascii="Times New Roman" w:hAnsi="Times New Roman" w:cs="Times New Roman"/>
          <w:sz w:val="28"/>
          <w:szCs w:val="28"/>
        </w:rPr>
        <w:t>р</w:t>
      </w:r>
      <w:r w:rsidRPr="00916A15">
        <w:rPr>
          <w:rFonts w:ascii="Times New Roman" w:hAnsi="Times New Roman" w:cs="Times New Roman"/>
          <w:sz w:val="28"/>
          <w:szCs w:val="28"/>
        </w:rPr>
        <w:t>азработка документа планирования регулярных перевозок</w:t>
      </w:r>
      <w:r w:rsidR="002E4916" w:rsidRPr="00916A15">
        <w:rPr>
          <w:rFonts w:ascii="Times New Roman" w:hAnsi="Times New Roman" w:cs="Times New Roman"/>
          <w:sz w:val="28"/>
          <w:szCs w:val="28"/>
        </w:rPr>
        <w:t xml:space="preserve"> по нерегулируемым тарифам</w:t>
      </w:r>
      <w:r w:rsidRPr="00916A15">
        <w:rPr>
          <w:rFonts w:ascii="Times New Roman" w:hAnsi="Times New Roman" w:cs="Times New Roman"/>
          <w:sz w:val="28"/>
          <w:szCs w:val="28"/>
        </w:rPr>
        <w:t>;</w:t>
      </w:r>
    </w:p>
    <w:p w14:paraId="41247604" w14:textId="5284F1AA" w:rsidR="00103741" w:rsidRPr="00916A15" w:rsidRDefault="00103741" w:rsidP="00174EA6">
      <w:pPr>
        <w:pStyle w:val="ConsPlusNormal"/>
        <w:shd w:val="clear" w:color="auto" w:fill="FFFFFF" w:themeFill="background1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 xml:space="preserve">4) </w:t>
      </w:r>
      <w:r w:rsidR="00D2315A" w:rsidRPr="00916A15">
        <w:rPr>
          <w:rFonts w:ascii="Times New Roman" w:hAnsi="Times New Roman" w:cs="Times New Roman"/>
          <w:sz w:val="28"/>
          <w:szCs w:val="28"/>
        </w:rPr>
        <w:t>в</w:t>
      </w:r>
      <w:r w:rsidRPr="00916A15">
        <w:rPr>
          <w:rFonts w:ascii="Times New Roman" w:hAnsi="Times New Roman" w:cs="Times New Roman"/>
          <w:sz w:val="28"/>
          <w:szCs w:val="28"/>
        </w:rPr>
        <w:t>едение реестра муниципальных</w:t>
      </w:r>
      <w:r w:rsidR="000C7F4F" w:rsidRPr="00916A15">
        <w:rPr>
          <w:rFonts w:ascii="Times New Roman" w:hAnsi="Times New Roman" w:cs="Times New Roman"/>
          <w:sz w:val="28"/>
          <w:szCs w:val="28"/>
        </w:rPr>
        <w:t xml:space="preserve"> маршрутов регулярных перевозок</w:t>
      </w:r>
      <w:r w:rsidRPr="00916A15">
        <w:rPr>
          <w:rFonts w:ascii="Times New Roman" w:hAnsi="Times New Roman" w:cs="Times New Roman"/>
          <w:sz w:val="28"/>
          <w:szCs w:val="28"/>
        </w:rPr>
        <w:t xml:space="preserve"> </w:t>
      </w:r>
      <w:r w:rsidR="004456F3" w:rsidRPr="00916A15">
        <w:rPr>
          <w:rFonts w:ascii="Times New Roman" w:hAnsi="Times New Roman" w:cs="Times New Roman"/>
          <w:sz w:val="28"/>
          <w:szCs w:val="28"/>
        </w:rPr>
        <w:t>Пермского муниципального округа</w:t>
      </w:r>
      <w:r w:rsidRPr="00916A15">
        <w:rPr>
          <w:rFonts w:ascii="Times New Roman" w:hAnsi="Times New Roman" w:cs="Times New Roman"/>
          <w:sz w:val="28"/>
          <w:szCs w:val="28"/>
        </w:rPr>
        <w:t>;</w:t>
      </w:r>
    </w:p>
    <w:p w14:paraId="2ED04C6C" w14:textId="27015858" w:rsidR="00103741" w:rsidRPr="00916A15" w:rsidRDefault="00103741" w:rsidP="00174EA6">
      <w:pPr>
        <w:pStyle w:val="ConsPlusNormal"/>
        <w:shd w:val="clear" w:color="auto" w:fill="FFFFFF" w:themeFill="background1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 xml:space="preserve">5) </w:t>
      </w:r>
      <w:r w:rsidR="00D2315A" w:rsidRPr="00916A15">
        <w:rPr>
          <w:rFonts w:ascii="Times New Roman" w:hAnsi="Times New Roman" w:cs="Times New Roman"/>
          <w:sz w:val="28"/>
          <w:szCs w:val="28"/>
        </w:rPr>
        <w:t>у</w:t>
      </w:r>
      <w:r w:rsidRPr="00916A15">
        <w:rPr>
          <w:rFonts w:ascii="Times New Roman" w:hAnsi="Times New Roman" w:cs="Times New Roman"/>
          <w:sz w:val="28"/>
          <w:szCs w:val="28"/>
        </w:rPr>
        <w:t xml:space="preserve">тверждение и хранение расписаний </w:t>
      </w:r>
      <w:r w:rsidR="004456F3" w:rsidRPr="00916A15">
        <w:rPr>
          <w:rFonts w:ascii="Times New Roman" w:hAnsi="Times New Roman" w:cs="Times New Roman"/>
          <w:sz w:val="28"/>
          <w:szCs w:val="28"/>
        </w:rPr>
        <w:t xml:space="preserve">движения автобусов по муниципальным </w:t>
      </w:r>
      <w:r w:rsidRPr="00916A15">
        <w:rPr>
          <w:rFonts w:ascii="Times New Roman" w:hAnsi="Times New Roman" w:cs="Times New Roman"/>
          <w:sz w:val="28"/>
          <w:szCs w:val="28"/>
        </w:rPr>
        <w:t>маршрут</w:t>
      </w:r>
      <w:r w:rsidR="004456F3" w:rsidRPr="00916A15">
        <w:rPr>
          <w:rFonts w:ascii="Times New Roman" w:hAnsi="Times New Roman" w:cs="Times New Roman"/>
          <w:sz w:val="28"/>
          <w:szCs w:val="28"/>
        </w:rPr>
        <w:t>ам регулярных перевозок</w:t>
      </w:r>
      <w:r w:rsidR="002E4916" w:rsidRPr="00916A15">
        <w:rPr>
          <w:rFonts w:ascii="Times New Roman" w:hAnsi="Times New Roman" w:cs="Times New Roman"/>
          <w:sz w:val="28"/>
          <w:szCs w:val="28"/>
        </w:rPr>
        <w:t xml:space="preserve"> по нерегулируемым тарифам</w:t>
      </w:r>
      <w:r w:rsidRPr="00916A15">
        <w:rPr>
          <w:rFonts w:ascii="Times New Roman" w:hAnsi="Times New Roman" w:cs="Times New Roman"/>
          <w:sz w:val="28"/>
          <w:szCs w:val="28"/>
        </w:rPr>
        <w:t>;</w:t>
      </w:r>
    </w:p>
    <w:p w14:paraId="0810A454" w14:textId="1598C3E9" w:rsidR="00103741" w:rsidRPr="00916A15" w:rsidRDefault="00D10FEB" w:rsidP="00174EA6">
      <w:pPr>
        <w:pStyle w:val="ConsPlusNormal"/>
        <w:shd w:val="clear" w:color="auto" w:fill="FFFFFF" w:themeFill="background1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6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) </w:t>
      </w:r>
      <w:r w:rsidR="00D2315A" w:rsidRPr="00916A15">
        <w:rPr>
          <w:rFonts w:ascii="Times New Roman" w:hAnsi="Times New Roman" w:cs="Times New Roman"/>
          <w:sz w:val="28"/>
          <w:szCs w:val="28"/>
        </w:rPr>
        <w:t>у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тверждение и хранение </w:t>
      </w:r>
      <w:r w:rsidR="004456F3" w:rsidRPr="00916A15">
        <w:rPr>
          <w:rFonts w:ascii="Times New Roman" w:hAnsi="Times New Roman" w:cs="Times New Roman"/>
          <w:sz w:val="28"/>
          <w:szCs w:val="28"/>
        </w:rPr>
        <w:t xml:space="preserve">схем муниципальных </w:t>
      </w:r>
      <w:r w:rsidR="00103741" w:rsidRPr="00916A15">
        <w:rPr>
          <w:rFonts w:ascii="Times New Roman" w:hAnsi="Times New Roman" w:cs="Times New Roman"/>
          <w:sz w:val="28"/>
          <w:szCs w:val="28"/>
        </w:rPr>
        <w:t>маршрутов</w:t>
      </w:r>
      <w:r w:rsidR="00542444" w:rsidRPr="00916A15">
        <w:rPr>
          <w:rFonts w:ascii="Times New Roman" w:hAnsi="Times New Roman" w:cs="Times New Roman"/>
          <w:sz w:val="28"/>
          <w:szCs w:val="28"/>
        </w:rPr>
        <w:t xml:space="preserve"> регулярных перевозок</w:t>
      </w:r>
      <w:r w:rsidR="002E4916" w:rsidRPr="00916A15">
        <w:rPr>
          <w:rFonts w:ascii="Times New Roman" w:hAnsi="Times New Roman" w:cs="Times New Roman"/>
          <w:sz w:val="28"/>
          <w:szCs w:val="28"/>
        </w:rPr>
        <w:t xml:space="preserve"> по нерегулируемым тарифам</w:t>
      </w:r>
      <w:r w:rsidR="00103741" w:rsidRPr="00916A15">
        <w:rPr>
          <w:rFonts w:ascii="Times New Roman" w:hAnsi="Times New Roman" w:cs="Times New Roman"/>
          <w:sz w:val="28"/>
          <w:szCs w:val="28"/>
        </w:rPr>
        <w:t>;</w:t>
      </w:r>
    </w:p>
    <w:p w14:paraId="60C7FF05" w14:textId="41DF17B7" w:rsidR="000753B6" w:rsidRDefault="00D10FEB" w:rsidP="00174EA6">
      <w:pPr>
        <w:pStyle w:val="ConsPlusNormal"/>
        <w:shd w:val="clear" w:color="auto" w:fill="FFFFFF" w:themeFill="background1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3B6">
        <w:rPr>
          <w:rFonts w:ascii="Times New Roman" w:hAnsi="Times New Roman" w:cs="Times New Roman"/>
          <w:sz w:val="28"/>
          <w:szCs w:val="28"/>
        </w:rPr>
        <w:t>7</w:t>
      </w:r>
      <w:r w:rsidR="00103741" w:rsidRPr="000753B6">
        <w:rPr>
          <w:rFonts w:ascii="Times New Roman" w:hAnsi="Times New Roman" w:cs="Times New Roman"/>
          <w:sz w:val="28"/>
          <w:szCs w:val="28"/>
        </w:rPr>
        <w:t xml:space="preserve">) </w:t>
      </w:r>
      <w:r w:rsidR="00D2315A" w:rsidRPr="000753B6">
        <w:rPr>
          <w:rFonts w:ascii="Times New Roman" w:hAnsi="Times New Roman" w:cs="Times New Roman"/>
          <w:sz w:val="28"/>
          <w:szCs w:val="28"/>
        </w:rPr>
        <w:t>п</w:t>
      </w:r>
      <w:r w:rsidR="00103741" w:rsidRPr="000753B6">
        <w:rPr>
          <w:rFonts w:ascii="Times New Roman" w:hAnsi="Times New Roman" w:cs="Times New Roman"/>
          <w:sz w:val="28"/>
          <w:szCs w:val="28"/>
        </w:rPr>
        <w:t>рин</w:t>
      </w:r>
      <w:r w:rsidR="00946DC9" w:rsidRPr="000753B6">
        <w:rPr>
          <w:rFonts w:ascii="Times New Roman" w:hAnsi="Times New Roman" w:cs="Times New Roman"/>
          <w:sz w:val="28"/>
          <w:szCs w:val="28"/>
        </w:rPr>
        <w:t>ятие</w:t>
      </w:r>
      <w:r w:rsidR="00103741" w:rsidRPr="000753B6">
        <w:rPr>
          <w:rFonts w:ascii="Times New Roman" w:hAnsi="Times New Roman" w:cs="Times New Roman"/>
          <w:sz w:val="28"/>
          <w:szCs w:val="28"/>
        </w:rPr>
        <w:t xml:space="preserve"> решения об установлении, изменении и отмене муниципальных</w:t>
      </w:r>
      <w:r w:rsidR="000C7F4F" w:rsidRPr="000753B6">
        <w:rPr>
          <w:rFonts w:ascii="Times New Roman" w:hAnsi="Times New Roman" w:cs="Times New Roman"/>
          <w:sz w:val="28"/>
          <w:szCs w:val="28"/>
        </w:rPr>
        <w:t xml:space="preserve"> маршрутов регулярных перевозок</w:t>
      </w:r>
      <w:r w:rsidR="002E4916" w:rsidRPr="000753B6">
        <w:rPr>
          <w:rFonts w:ascii="Times New Roman" w:hAnsi="Times New Roman" w:cs="Times New Roman"/>
          <w:sz w:val="28"/>
          <w:szCs w:val="28"/>
        </w:rPr>
        <w:t xml:space="preserve"> по нерегулируемым тарифам</w:t>
      </w:r>
      <w:r w:rsidR="00F90A3A" w:rsidRPr="000753B6">
        <w:rPr>
          <w:rFonts w:ascii="Times New Roman" w:hAnsi="Times New Roman" w:cs="Times New Roman"/>
          <w:sz w:val="28"/>
          <w:szCs w:val="28"/>
        </w:rPr>
        <w:t>, в том числе принятие решения о временном закрытии, временном изменении муниципального маршрута регулярных перевозок</w:t>
      </w:r>
      <w:r w:rsidR="000753B6" w:rsidRPr="000753B6">
        <w:rPr>
          <w:rFonts w:ascii="Times New Roman" w:hAnsi="Times New Roman" w:cs="Times New Roman"/>
          <w:sz w:val="28"/>
          <w:szCs w:val="28"/>
        </w:rPr>
        <w:t xml:space="preserve"> по нерегулируемым тарифам, временном ограничении движения транспорта </w:t>
      </w:r>
      <w:r w:rsidR="000753B6" w:rsidRPr="000753B6">
        <w:rPr>
          <w:rFonts w:ascii="Times New Roman" w:hAnsi="Times New Roman" w:cs="Times New Roman"/>
          <w:sz w:val="28"/>
          <w:szCs w:val="28"/>
        </w:rPr>
        <w:lastRenderedPageBreak/>
        <w:t>общего пользования по муниципальному маршруту регулярных перевозок по нерегулируемым тарифам;</w:t>
      </w:r>
    </w:p>
    <w:p w14:paraId="2E320CE3" w14:textId="738F3D5D" w:rsidR="00103741" w:rsidRPr="00916A15" w:rsidRDefault="00D10FEB" w:rsidP="00174EA6">
      <w:pPr>
        <w:pStyle w:val="ConsPlusNormal"/>
        <w:shd w:val="clear" w:color="auto" w:fill="FFFFFF" w:themeFill="background1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8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) </w:t>
      </w:r>
      <w:r w:rsidR="00D2315A" w:rsidRPr="00916A15">
        <w:rPr>
          <w:rFonts w:ascii="Times New Roman" w:hAnsi="Times New Roman" w:cs="Times New Roman"/>
          <w:sz w:val="28"/>
          <w:szCs w:val="28"/>
        </w:rPr>
        <w:t>р</w:t>
      </w:r>
      <w:r w:rsidR="00103741" w:rsidRPr="00916A15">
        <w:rPr>
          <w:rFonts w:ascii="Times New Roman" w:hAnsi="Times New Roman" w:cs="Times New Roman"/>
          <w:sz w:val="28"/>
          <w:szCs w:val="28"/>
        </w:rPr>
        <w:t>ассмотрение обращений граждан и предприятий всех форм собственности, контрол</w:t>
      </w:r>
      <w:r w:rsidR="00F70C57" w:rsidRPr="00916A15">
        <w:rPr>
          <w:rFonts w:ascii="Times New Roman" w:hAnsi="Times New Roman" w:cs="Times New Roman"/>
          <w:sz w:val="28"/>
          <w:szCs w:val="28"/>
        </w:rPr>
        <w:t>ирующих структур, муниципальных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, региональных и федеральных органов власти в отношении транспортного обслуживания населения </w:t>
      </w:r>
      <w:r w:rsidR="008403AF" w:rsidRPr="00916A15">
        <w:rPr>
          <w:rFonts w:ascii="Times New Roman" w:hAnsi="Times New Roman" w:cs="Times New Roman"/>
          <w:sz w:val="28"/>
          <w:szCs w:val="28"/>
        </w:rPr>
        <w:t>в границах</w:t>
      </w:r>
      <w:r w:rsidR="00D2315A" w:rsidRPr="00916A15">
        <w:rPr>
          <w:rFonts w:ascii="Times New Roman" w:hAnsi="Times New Roman" w:cs="Times New Roman"/>
          <w:sz w:val="28"/>
          <w:szCs w:val="28"/>
        </w:rPr>
        <w:t xml:space="preserve"> </w:t>
      </w:r>
      <w:r w:rsidR="00F70C57" w:rsidRPr="00916A15">
        <w:rPr>
          <w:rFonts w:ascii="Times New Roman" w:hAnsi="Times New Roman" w:cs="Times New Roman"/>
          <w:sz w:val="28"/>
          <w:szCs w:val="28"/>
        </w:rPr>
        <w:t xml:space="preserve">Пермского муниципального округа </w:t>
      </w:r>
      <w:r w:rsidR="00103741" w:rsidRPr="00916A15">
        <w:rPr>
          <w:rFonts w:ascii="Times New Roman" w:hAnsi="Times New Roman" w:cs="Times New Roman"/>
          <w:sz w:val="28"/>
          <w:szCs w:val="28"/>
        </w:rPr>
        <w:t>в рамках своих полномочий;</w:t>
      </w:r>
    </w:p>
    <w:p w14:paraId="51252AF2" w14:textId="6B045304" w:rsidR="00103741" w:rsidRPr="00916A15" w:rsidRDefault="00D10FEB" w:rsidP="00174EA6">
      <w:pPr>
        <w:pStyle w:val="ConsPlusNormal"/>
        <w:shd w:val="clear" w:color="auto" w:fill="FFFFFF" w:themeFill="background1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9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) </w:t>
      </w:r>
      <w:r w:rsidR="00D2315A" w:rsidRPr="00916A15">
        <w:rPr>
          <w:rFonts w:ascii="Times New Roman" w:hAnsi="Times New Roman" w:cs="Times New Roman"/>
          <w:sz w:val="28"/>
          <w:szCs w:val="28"/>
        </w:rPr>
        <w:t>р</w:t>
      </w:r>
      <w:r w:rsidR="00103741" w:rsidRPr="00916A15">
        <w:rPr>
          <w:rFonts w:ascii="Times New Roman" w:hAnsi="Times New Roman" w:cs="Times New Roman"/>
          <w:sz w:val="28"/>
          <w:szCs w:val="28"/>
        </w:rPr>
        <w:t>азработка документации, с целью проведения открытого конкурса на право осуществления транспортного обслуживания населения на муниципальных</w:t>
      </w:r>
      <w:r w:rsidR="00CE23AA" w:rsidRPr="00916A15">
        <w:rPr>
          <w:rFonts w:ascii="Times New Roman" w:hAnsi="Times New Roman" w:cs="Times New Roman"/>
          <w:sz w:val="28"/>
          <w:szCs w:val="28"/>
        </w:rPr>
        <w:t xml:space="preserve"> маршрутах регулярных перевозок 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по нерегулируемым тарифам, в соответствии с действующим законодательством </w:t>
      </w:r>
      <w:r w:rsidR="003D10C5" w:rsidRPr="00916A1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03741" w:rsidRPr="00916A15">
        <w:rPr>
          <w:rFonts w:ascii="Times New Roman" w:hAnsi="Times New Roman" w:cs="Times New Roman"/>
          <w:sz w:val="28"/>
          <w:szCs w:val="28"/>
        </w:rPr>
        <w:t>;</w:t>
      </w:r>
    </w:p>
    <w:p w14:paraId="19ED5A06" w14:textId="34761D6B" w:rsidR="00103741" w:rsidRPr="00916A15" w:rsidRDefault="00103741" w:rsidP="00174EA6">
      <w:pPr>
        <w:pStyle w:val="ConsPlusNormal"/>
        <w:shd w:val="clear" w:color="auto" w:fill="FFFFFF" w:themeFill="background1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1</w:t>
      </w:r>
      <w:r w:rsidR="00D10FEB" w:rsidRPr="00916A15">
        <w:rPr>
          <w:rFonts w:ascii="Times New Roman" w:hAnsi="Times New Roman" w:cs="Times New Roman"/>
          <w:sz w:val="28"/>
          <w:szCs w:val="28"/>
        </w:rPr>
        <w:t>0</w:t>
      </w:r>
      <w:r w:rsidRPr="00916A15">
        <w:rPr>
          <w:rFonts w:ascii="Times New Roman" w:hAnsi="Times New Roman" w:cs="Times New Roman"/>
          <w:sz w:val="28"/>
          <w:szCs w:val="28"/>
        </w:rPr>
        <w:t xml:space="preserve">) </w:t>
      </w:r>
      <w:r w:rsidR="00D2315A" w:rsidRPr="00916A15">
        <w:rPr>
          <w:rFonts w:ascii="Times New Roman" w:hAnsi="Times New Roman" w:cs="Times New Roman"/>
          <w:sz w:val="28"/>
          <w:szCs w:val="28"/>
        </w:rPr>
        <w:t>п</w:t>
      </w:r>
      <w:r w:rsidRPr="00916A15">
        <w:rPr>
          <w:rFonts w:ascii="Times New Roman" w:hAnsi="Times New Roman" w:cs="Times New Roman"/>
          <w:sz w:val="28"/>
          <w:szCs w:val="28"/>
        </w:rPr>
        <w:t>роведение открытого конкурса на право осуществления транспортного обслуживания населения на муниципальных</w:t>
      </w:r>
      <w:r w:rsidR="00CE23AA" w:rsidRPr="00916A15">
        <w:rPr>
          <w:rFonts w:ascii="Times New Roman" w:hAnsi="Times New Roman" w:cs="Times New Roman"/>
          <w:sz w:val="28"/>
          <w:szCs w:val="28"/>
        </w:rPr>
        <w:t xml:space="preserve"> маршрутах регулярных перевозок</w:t>
      </w:r>
      <w:r w:rsidRPr="00916A15">
        <w:rPr>
          <w:rFonts w:ascii="Times New Roman" w:hAnsi="Times New Roman" w:cs="Times New Roman"/>
          <w:sz w:val="28"/>
          <w:szCs w:val="28"/>
        </w:rPr>
        <w:t xml:space="preserve"> по нерегулируемым тарифам;</w:t>
      </w:r>
    </w:p>
    <w:p w14:paraId="41A35AB7" w14:textId="574E248E" w:rsidR="00103741" w:rsidRPr="00916A15" w:rsidRDefault="00103741" w:rsidP="00174EA6">
      <w:pPr>
        <w:pStyle w:val="ConsPlusNormal"/>
        <w:shd w:val="clear" w:color="auto" w:fill="FFFFFF" w:themeFill="background1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1</w:t>
      </w:r>
      <w:r w:rsidR="00D10FEB" w:rsidRPr="00916A15">
        <w:rPr>
          <w:rFonts w:ascii="Times New Roman" w:hAnsi="Times New Roman" w:cs="Times New Roman"/>
          <w:sz w:val="28"/>
          <w:szCs w:val="28"/>
        </w:rPr>
        <w:t>1</w:t>
      </w:r>
      <w:r w:rsidRPr="00916A15">
        <w:rPr>
          <w:rFonts w:ascii="Times New Roman" w:hAnsi="Times New Roman" w:cs="Times New Roman"/>
          <w:sz w:val="28"/>
          <w:szCs w:val="28"/>
        </w:rPr>
        <w:t xml:space="preserve">) </w:t>
      </w:r>
      <w:r w:rsidR="00D2315A" w:rsidRPr="00916A15">
        <w:rPr>
          <w:rFonts w:ascii="Times New Roman" w:hAnsi="Times New Roman" w:cs="Times New Roman"/>
          <w:sz w:val="28"/>
          <w:szCs w:val="28"/>
        </w:rPr>
        <w:t>о</w:t>
      </w:r>
      <w:r w:rsidRPr="00916A15">
        <w:rPr>
          <w:rFonts w:ascii="Times New Roman" w:hAnsi="Times New Roman" w:cs="Times New Roman"/>
          <w:sz w:val="28"/>
          <w:szCs w:val="28"/>
        </w:rPr>
        <w:t xml:space="preserve">птимизация средств и методов управления в сфере выполнения работ по перевозке пассажиров и багажа автомобильным транспортом </w:t>
      </w:r>
      <w:r w:rsidR="002E4916" w:rsidRPr="00916A15">
        <w:rPr>
          <w:rFonts w:ascii="Times New Roman" w:hAnsi="Times New Roman" w:cs="Times New Roman"/>
          <w:sz w:val="28"/>
          <w:szCs w:val="28"/>
        </w:rPr>
        <w:t>по маршрутам регулярных перевозок по нерегулируемым тарифам</w:t>
      </w:r>
      <w:r w:rsidRPr="00916A15">
        <w:rPr>
          <w:rFonts w:ascii="Times New Roman" w:hAnsi="Times New Roman" w:cs="Times New Roman"/>
          <w:sz w:val="28"/>
          <w:szCs w:val="28"/>
        </w:rPr>
        <w:t>;</w:t>
      </w:r>
    </w:p>
    <w:p w14:paraId="32DC03B6" w14:textId="48C81653" w:rsidR="00103741" w:rsidRPr="00916A15" w:rsidRDefault="00103741" w:rsidP="00174EA6">
      <w:pPr>
        <w:pStyle w:val="ConsPlusNormal"/>
        <w:shd w:val="clear" w:color="auto" w:fill="FFFFFF" w:themeFill="background1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1</w:t>
      </w:r>
      <w:r w:rsidR="00D10FEB" w:rsidRPr="00916A15">
        <w:rPr>
          <w:rFonts w:ascii="Times New Roman" w:hAnsi="Times New Roman" w:cs="Times New Roman"/>
          <w:sz w:val="28"/>
          <w:szCs w:val="28"/>
        </w:rPr>
        <w:t>2</w:t>
      </w:r>
      <w:r w:rsidRPr="00916A15">
        <w:rPr>
          <w:rFonts w:ascii="Times New Roman" w:hAnsi="Times New Roman" w:cs="Times New Roman"/>
          <w:sz w:val="28"/>
          <w:szCs w:val="28"/>
        </w:rPr>
        <w:t xml:space="preserve">) </w:t>
      </w:r>
      <w:r w:rsidR="00D2315A" w:rsidRPr="00916A15">
        <w:rPr>
          <w:rFonts w:ascii="Times New Roman" w:hAnsi="Times New Roman" w:cs="Times New Roman"/>
          <w:sz w:val="28"/>
          <w:szCs w:val="28"/>
        </w:rPr>
        <w:t>с</w:t>
      </w:r>
      <w:r w:rsidRPr="00916A15">
        <w:rPr>
          <w:rFonts w:ascii="Times New Roman" w:hAnsi="Times New Roman" w:cs="Times New Roman"/>
          <w:sz w:val="28"/>
          <w:szCs w:val="28"/>
        </w:rPr>
        <w:t>оздание безопасных условий перевозки пассажиров, направленных на сокращение количества дорожно-транспортных происшествий и снижение тяжести их последствий;</w:t>
      </w:r>
    </w:p>
    <w:p w14:paraId="3D871FCE" w14:textId="744CD9C0" w:rsidR="00103741" w:rsidRPr="00916A15" w:rsidRDefault="00103741" w:rsidP="00174EA6">
      <w:pPr>
        <w:pStyle w:val="ConsPlusNormal"/>
        <w:shd w:val="clear" w:color="auto" w:fill="FFFFFF" w:themeFill="background1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1</w:t>
      </w:r>
      <w:r w:rsidR="00D10FEB" w:rsidRPr="00916A15">
        <w:rPr>
          <w:rFonts w:ascii="Times New Roman" w:hAnsi="Times New Roman" w:cs="Times New Roman"/>
          <w:sz w:val="28"/>
          <w:szCs w:val="28"/>
        </w:rPr>
        <w:t>3</w:t>
      </w:r>
      <w:r w:rsidRPr="00916A15">
        <w:rPr>
          <w:rFonts w:ascii="Times New Roman" w:hAnsi="Times New Roman" w:cs="Times New Roman"/>
          <w:sz w:val="28"/>
          <w:szCs w:val="28"/>
        </w:rPr>
        <w:t xml:space="preserve">) </w:t>
      </w:r>
      <w:r w:rsidR="00D2315A" w:rsidRPr="00916A15">
        <w:rPr>
          <w:rFonts w:ascii="Times New Roman" w:hAnsi="Times New Roman" w:cs="Times New Roman"/>
          <w:sz w:val="28"/>
          <w:szCs w:val="28"/>
        </w:rPr>
        <w:t>о</w:t>
      </w:r>
      <w:r w:rsidRPr="00916A15">
        <w:rPr>
          <w:rFonts w:ascii="Times New Roman" w:hAnsi="Times New Roman" w:cs="Times New Roman"/>
          <w:sz w:val="28"/>
          <w:szCs w:val="28"/>
        </w:rPr>
        <w:t>формл</w:t>
      </w:r>
      <w:r w:rsidR="00F70C57" w:rsidRPr="00916A15">
        <w:rPr>
          <w:rFonts w:ascii="Times New Roman" w:hAnsi="Times New Roman" w:cs="Times New Roman"/>
          <w:sz w:val="28"/>
          <w:szCs w:val="28"/>
        </w:rPr>
        <w:t>ение</w:t>
      </w:r>
      <w:r w:rsidRPr="00916A15">
        <w:rPr>
          <w:rFonts w:ascii="Times New Roman" w:hAnsi="Times New Roman" w:cs="Times New Roman"/>
          <w:sz w:val="28"/>
          <w:szCs w:val="28"/>
        </w:rPr>
        <w:t>, переоформл</w:t>
      </w:r>
      <w:r w:rsidR="00F70C57" w:rsidRPr="00916A15">
        <w:rPr>
          <w:rFonts w:ascii="Times New Roman" w:hAnsi="Times New Roman" w:cs="Times New Roman"/>
          <w:sz w:val="28"/>
          <w:szCs w:val="28"/>
        </w:rPr>
        <w:t>ение</w:t>
      </w:r>
      <w:r w:rsidRPr="00916A15">
        <w:rPr>
          <w:rFonts w:ascii="Times New Roman" w:hAnsi="Times New Roman" w:cs="Times New Roman"/>
          <w:sz w:val="28"/>
          <w:szCs w:val="28"/>
        </w:rPr>
        <w:t xml:space="preserve"> и выда</w:t>
      </w:r>
      <w:r w:rsidR="00F70C57" w:rsidRPr="00916A15">
        <w:rPr>
          <w:rFonts w:ascii="Times New Roman" w:hAnsi="Times New Roman" w:cs="Times New Roman"/>
          <w:sz w:val="28"/>
          <w:szCs w:val="28"/>
        </w:rPr>
        <w:t>ч</w:t>
      </w:r>
      <w:r w:rsidRPr="00916A15">
        <w:rPr>
          <w:rFonts w:ascii="Times New Roman" w:hAnsi="Times New Roman" w:cs="Times New Roman"/>
          <w:sz w:val="28"/>
          <w:szCs w:val="28"/>
        </w:rPr>
        <w:t>а свидетельств об осуществлении перевозок по муниципальным</w:t>
      </w:r>
      <w:r w:rsidR="00CE23AA" w:rsidRPr="00916A15">
        <w:rPr>
          <w:rFonts w:ascii="Times New Roman" w:hAnsi="Times New Roman" w:cs="Times New Roman"/>
          <w:sz w:val="28"/>
          <w:szCs w:val="28"/>
        </w:rPr>
        <w:t xml:space="preserve"> маршрутам регулярных перевозок</w:t>
      </w:r>
      <w:r w:rsidR="002E4916" w:rsidRPr="00916A15">
        <w:rPr>
          <w:rFonts w:ascii="Times New Roman" w:hAnsi="Times New Roman" w:cs="Times New Roman"/>
          <w:sz w:val="28"/>
          <w:szCs w:val="28"/>
        </w:rPr>
        <w:t xml:space="preserve"> по нерегулируемым тарифам</w:t>
      </w:r>
      <w:r w:rsidRPr="00916A15">
        <w:rPr>
          <w:rFonts w:ascii="Times New Roman" w:hAnsi="Times New Roman" w:cs="Times New Roman"/>
          <w:sz w:val="28"/>
          <w:szCs w:val="28"/>
        </w:rPr>
        <w:t xml:space="preserve"> и карт этих маршрутов;</w:t>
      </w:r>
    </w:p>
    <w:p w14:paraId="03DBEEA4" w14:textId="63616E66" w:rsidR="00103741" w:rsidRPr="00916A15" w:rsidRDefault="00103741" w:rsidP="00174EA6">
      <w:pPr>
        <w:pStyle w:val="ConsPlusNormal"/>
        <w:shd w:val="clear" w:color="auto" w:fill="FFFFFF" w:themeFill="background1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1</w:t>
      </w:r>
      <w:r w:rsidR="00D10FEB" w:rsidRPr="00916A15">
        <w:rPr>
          <w:rFonts w:ascii="Times New Roman" w:hAnsi="Times New Roman" w:cs="Times New Roman"/>
          <w:sz w:val="28"/>
          <w:szCs w:val="28"/>
        </w:rPr>
        <w:t>4</w:t>
      </w:r>
      <w:r w:rsidRPr="00916A15">
        <w:rPr>
          <w:rFonts w:ascii="Times New Roman" w:hAnsi="Times New Roman" w:cs="Times New Roman"/>
          <w:sz w:val="28"/>
          <w:szCs w:val="28"/>
        </w:rPr>
        <w:t xml:space="preserve">) </w:t>
      </w:r>
      <w:r w:rsidR="00D2315A" w:rsidRPr="00916A15">
        <w:rPr>
          <w:rFonts w:ascii="Times New Roman" w:hAnsi="Times New Roman" w:cs="Times New Roman"/>
          <w:sz w:val="28"/>
          <w:szCs w:val="28"/>
        </w:rPr>
        <w:t>п</w:t>
      </w:r>
      <w:r w:rsidRPr="00916A15">
        <w:rPr>
          <w:rFonts w:ascii="Times New Roman" w:hAnsi="Times New Roman" w:cs="Times New Roman"/>
          <w:sz w:val="28"/>
          <w:szCs w:val="28"/>
        </w:rPr>
        <w:t>ринятие в рамках имеющихся полномочий мер к перевозчикам в целях устранения ими нарушений требований законодательства, муниципальных правовых актов в сфере транспортного обслуживания населения и неисполнения ими обязательств по муниципальным контрактам;</w:t>
      </w:r>
    </w:p>
    <w:p w14:paraId="275EC406" w14:textId="3CB2D634" w:rsidR="00103741" w:rsidRPr="00916A15" w:rsidRDefault="00043270" w:rsidP="00174EA6">
      <w:pPr>
        <w:pStyle w:val="ConsPlusNormal"/>
        <w:shd w:val="clear" w:color="auto" w:fill="FFFFFF" w:themeFill="background1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1</w:t>
      </w:r>
      <w:r w:rsidR="00D10FEB" w:rsidRPr="00916A15">
        <w:rPr>
          <w:rFonts w:ascii="Times New Roman" w:hAnsi="Times New Roman" w:cs="Times New Roman"/>
          <w:sz w:val="28"/>
          <w:szCs w:val="28"/>
        </w:rPr>
        <w:t>5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) </w:t>
      </w:r>
      <w:r w:rsidR="00D2315A" w:rsidRPr="00916A15">
        <w:rPr>
          <w:rFonts w:ascii="Times New Roman" w:hAnsi="Times New Roman" w:cs="Times New Roman"/>
          <w:sz w:val="28"/>
          <w:szCs w:val="28"/>
        </w:rPr>
        <w:t>о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бращение в суд о прекращении действия свидетельства об осуществлении перевозок по </w:t>
      </w:r>
      <w:r w:rsidR="00AF27EE" w:rsidRPr="00916A15">
        <w:rPr>
          <w:rFonts w:ascii="Times New Roman" w:hAnsi="Times New Roman" w:cs="Times New Roman"/>
          <w:sz w:val="28"/>
          <w:szCs w:val="28"/>
        </w:rPr>
        <w:t>муниципальному маршруту регулярных перевозок</w:t>
      </w:r>
      <w:r w:rsidR="002E4916" w:rsidRPr="00916A15">
        <w:rPr>
          <w:rFonts w:ascii="Times New Roman" w:hAnsi="Times New Roman" w:cs="Times New Roman"/>
          <w:sz w:val="28"/>
          <w:szCs w:val="28"/>
        </w:rPr>
        <w:t xml:space="preserve"> по нерегулируемым тарифам</w:t>
      </w:r>
      <w:r w:rsidR="00103741" w:rsidRPr="00916A15">
        <w:rPr>
          <w:rFonts w:ascii="Times New Roman" w:hAnsi="Times New Roman" w:cs="Times New Roman"/>
          <w:sz w:val="28"/>
          <w:szCs w:val="28"/>
        </w:rPr>
        <w:t>;</w:t>
      </w:r>
    </w:p>
    <w:p w14:paraId="7992E7BA" w14:textId="5D4B8763" w:rsidR="00103741" w:rsidRPr="00916A15" w:rsidRDefault="00043270" w:rsidP="00174EA6">
      <w:pPr>
        <w:pStyle w:val="ConsPlusNormal"/>
        <w:shd w:val="clear" w:color="auto" w:fill="FFFFFF" w:themeFill="background1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1</w:t>
      </w:r>
      <w:r w:rsidR="00D10FEB" w:rsidRPr="00916A15">
        <w:rPr>
          <w:rFonts w:ascii="Times New Roman" w:hAnsi="Times New Roman" w:cs="Times New Roman"/>
          <w:sz w:val="28"/>
          <w:szCs w:val="28"/>
        </w:rPr>
        <w:t>6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) </w:t>
      </w:r>
      <w:r w:rsidR="00D2315A" w:rsidRPr="00916A15">
        <w:rPr>
          <w:rFonts w:ascii="Times New Roman" w:hAnsi="Times New Roman" w:cs="Times New Roman"/>
          <w:sz w:val="28"/>
          <w:szCs w:val="28"/>
        </w:rPr>
        <w:t>о</w:t>
      </w:r>
      <w:r w:rsidR="00103741" w:rsidRPr="00916A15">
        <w:rPr>
          <w:rFonts w:ascii="Times New Roman" w:hAnsi="Times New Roman" w:cs="Times New Roman"/>
          <w:sz w:val="28"/>
          <w:szCs w:val="28"/>
        </w:rPr>
        <w:t>существление информирования населения об организации муниципальных маршрутов регулярных перевозок</w:t>
      </w:r>
      <w:r w:rsidR="002E4916" w:rsidRPr="00916A15">
        <w:rPr>
          <w:rFonts w:ascii="Times New Roman" w:hAnsi="Times New Roman" w:cs="Times New Roman"/>
          <w:sz w:val="28"/>
          <w:szCs w:val="28"/>
        </w:rPr>
        <w:t xml:space="preserve"> по нерегулируемым тарифам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, о выполняемых на них перевозках, о перевозчиках и других сведениях, необходимых потребителям транспортных услуг </w:t>
      </w:r>
      <w:r w:rsidR="008403AF" w:rsidRPr="00916A15">
        <w:rPr>
          <w:rFonts w:ascii="Times New Roman" w:hAnsi="Times New Roman" w:cs="Times New Roman"/>
          <w:sz w:val="28"/>
          <w:szCs w:val="28"/>
        </w:rPr>
        <w:t>в границах</w:t>
      </w:r>
      <w:r w:rsidR="00D2315A" w:rsidRPr="00916A15">
        <w:rPr>
          <w:rFonts w:ascii="Times New Roman" w:hAnsi="Times New Roman" w:cs="Times New Roman"/>
          <w:sz w:val="28"/>
          <w:szCs w:val="28"/>
        </w:rPr>
        <w:t xml:space="preserve"> </w:t>
      </w:r>
      <w:r w:rsidR="002F2A45" w:rsidRPr="00916A15">
        <w:rPr>
          <w:rFonts w:ascii="Times New Roman" w:hAnsi="Times New Roman" w:cs="Times New Roman"/>
          <w:sz w:val="28"/>
          <w:szCs w:val="28"/>
        </w:rPr>
        <w:t>Пермского муниципального округа</w:t>
      </w:r>
      <w:r w:rsidR="00103741" w:rsidRPr="00916A15">
        <w:rPr>
          <w:rFonts w:ascii="Times New Roman" w:hAnsi="Times New Roman" w:cs="Times New Roman"/>
          <w:sz w:val="28"/>
          <w:szCs w:val="28"/>
        </w:rPr>
        <w:t>;</w:t>
      </w:r>
    </w:p>
    <w:p w14:paraId="13D0CAB3" w14:textId="749ECDD6" w:rsidR="00103741" w:rsidRPr="00916A15" w:rsidRDefault="00043270" w:rsidP="00174EA6">
      <w:pPr>
        <w:pStyle w:val="ConsPlusNormal"/>
        <w:shd w:val="clear" w:color="auto" w:fill="FFFFFF" w:themeFill="background1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1</w:t>
      </w:r>
      <w:r w:rsidR="00D10FEB" w:rsidRPr="00916A15">
        <w:rPr>
          <w:rFonts w:ascii="Times New Roman" w:hAnsi="Times New Roman" w:cs="Times New Roman"/>
          <w:sz w:val="28"/>
          <w:szCs w:val="28"/>
        </w:rPr>
        <w:t>7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) </w:t>
      </w:r>
      <w:r w:rsidR="00D2315A" w:rsidRPr="00916A15">
        <w:rPr>
          <w:rFonts w:ascii="Times New Roman" w:hAnsi="Times New Roman" w:cs="Times New Roman"/>
          <w:sz w:val="28"/>
          <w:szCs w:val="28"/>
        </w:rPr>
        <w:t>в</w:t>
      </w:r>
      <w:r w:rsidR="00103741" w:rsidRPr="00916A15">
        <w:rPr>
          <w:rFonts w:ascii="Times New Roman" w:hAnsi="Times New Roman" w:cs="Times New Roman"/>
          <w:sz w:val="28"/>
          <w:szCs w:val="28"/>
        </w:rPr>
        <w:t>заимодействие с органами государственной власти</w:t>
      </w:r>
      <w:r w:rsidR="000753B6">
        <w:rPr>
          <w:rFonts w:ascii="Times New Roman" w:hAnsi="Times New Roman" w:cs="Times New Roman"/>
          <w:sz w:val="28"/>
          <w:szCs w:val="28"/>
        </w:rPr>
        <w:t>,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 о</w:t>
      </w:r>
      <w:r w:rsidR="002F2A45" w:rsidRPr="00916A15">
        <w:rPr>
          <w:rFonts w:ascii="Times New Roman" w:hAnsi="Times New Roman" w:cs="Times New Roman"/>
          <w:sz w:val="28"/>
          <w:szCs w:val="28"/>
        </w:rPr>
        <w:t>рганами местного самоуправления</w:t>
      </w:r>
      <w:r w:rsidR="000753B6">
        <w:rPr>
          <w:rFonts w:ascii="Times New Roman" w:hAnsi="Times New Roman" w:cs="Times New Roman"/>
          <w:sz w:val="28"/>
          <w:szCs w:val="28"/>
        </w:rPr>
        <w:t xml:space="preserve">, функциональными и территориальными органами и функциональными подразделениями администрации Пермского </w:t>
      </w:r>
      <w:r w:rsidR="000753B6">
        <w:rPr>
          <w:rFonts w:ascii="Times New Roman" w:hAnsi="Times New Roman" w:cs="Times New Roman"/>
          <w:sz w:val="28"/>
          <w:szCs w:val="28"/>
        </w:rPr>
        <w:lastRenderedPageBreak/>
        <w:t>муниципального округа по вопросам транспортного обслуживания населения в границах Пермского муниципального округа</w:t>
      </w:r>
      <w:r w:rsidR="00103741" w:rsidRPr="00916A15">
        <w:rPr>
          <w:rFonts w:ascii="Times New Roman" w:hAnsi="Times New Roman" w:cs="Times New Roman"/>
          <w:sz w:val="28"/>
          <w:szCs w:val="28"/>
        </w:rPr>
        <w:t>;</w:t>
      </w:r>
    </w:p>
    <w:p w14:paraId="4BFCFFE1" w14:textId="4F0F0145" w:rsidR="00103741" w:rsidRPr="00916A15" w:rsidRDefault="00103741" w:rsidP="00174EA6">
      <w:pPr>
        <w:pStyle w:val="ConsPlusNormal"/>
        <w:shd w:val="clear" w:color="auto" w:fill="FFFFFF" w:themeFill="background1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1</w:t>
      </w:r>
      <w:r w:rsidR="00D10FEB" w:rsidRPr="00916A15">
        <w:rPr>
          <w:rFonts w:ascii="Times New Roman" w:hAnsi="Times New Roman" w:cs="Times New Roman"/>
          <w:sz w:val="28"/>
          <w:szCs w:val="28"/>
        </w:rPr>
        <w:t>8</w:t>
      </w:r>
      <w:r w:rsidRPr="00916A15">
        <w:rPr>
          <w:rFonts w:ascii="Times New Roman" w:hAnsi="Times New Roman" w:cs="Times New Roman"/>
          <w:sz w:val="28"/>
          <w:szCs w:val="28"/>
        </w:rPr>
        <w:t xml:space="preserve">) </w:t>
      </w:r>
      <w:r w:rsidR="00D2315A" w:rsidRPr="00916A15">
        <w:rPr>
          <w:rFonts w:ascii="Times New Roman" w:hAnsi="Times New Roman" w:cs="Times New Roman"/>
          <w:sz w:val="28"/>
          <w:szCs w:val="28"/>
        </w:rPr>
        <w:t>к</w:t>
      </w:r>
      <w:r w:rsidRPr="00916A15">
        <w:rPr>
          <w:rFonts w:ascii="Times New Roman" w:hAnsi="Times New Roman" w:cs="Times New Roman"/>
          <w:sz w:val="28"/>
          <w:szCs w:val="28"/>
        </w:rPr>
        <w:t xml:space="preserve">онтроль за обеспечением </w:t>
      </w:r>
      <w:r w:rsidR="00D2315A" w:rsidRPr="00916A15">
        <w:rPr>
          <w:rFonts w:ascii="Times New Roman" w:hAnsi="Times New Roman" w:cs="Times New Roman"/>
          <w:sz w:val="28"/>
          <w:szCs w:val="28"/>
        </w:rPr>
        <w:t>п</w:t>
      </w:r>
      <w:r w:rsidRPr="00916A15">
        <w:rPr>
          <w:rFonts w:ascii="Times New Roman" w:hAnsi="Times New Roman" w:cs="Times New Roman"/>
          <w:sz w:val="28"/>
          <w:szCs w:val="28"/>
        </w:rPr>
        <w:t xml:space="preserve">еревозчиками свободного и своевременного доступа </w:t>
      </w:r>
      <w:r w:rsidR="00D2315A" w:rsidRPr="00916A15">
        <w:rPr>
          <w:rFonts w:ascii="Times New Roman" w:hAnsi="Times New Roman" w:cs="Times New Roman"/>
          <w:sz w:val="28"/>
          <w:szCs w:val="28"/>
        </w:rPr>
        <w:t>населения</w:t>
      </w:r>
      <w:r w:rsidRPr="00916A15">
        <w:rPr>
          <w:rFonts w:ascii="Times New Roman" w:hAnsi="Times New Roman" w:cs="Times New Roman"/>
          <w:sz w:val="28"/>
          <w:szCs w:val="28"/>
        </w:rPr>
        <w:t xml:space="preserve"> </w:t>
      </w:r>
      <w:r w:rsidR="00D2315A" w:rsidRPr="00916A15">
        <w:rPr>
          <w:rFonts w:ascii="Times New Roman" w:hAnsi="Times New Roman" w:cs="Times New Roman"/>
          <w:sz w:val="28"/>
          <w:szCs w:val="28"/>
        </w:rPr>
        <w:t>Пермского муниципального округа</w:t>
      </w:r>
      <w:r w:rsidRPr="00916A15">
        <w:rPr>
          <w:rFonts w:ascii="Times New Roman" w:hAnsi="Times New Roman" w:cs="Times New Roman"/>
          <w:sz w:val="28"/>
          <w:szCs w:val="28"/>
        </w:rPr>
        <w:t xml:space="preserve"> к информации о работе автомобильного транспорта, осуществляющего перевозки пассажиров и багажа по маршрутам регулярных перевозок </w:t>
      </w:r>
      <w:r w:rsidR="002E4916" w:rsidRPr="00916A15">
        <w:rPr>
          <w:rFonts w:ascii="Times New Roman" w:hAnsi="Times New Roman" w:cs="Times New Roman"/>
          <w:sz w:val="28"/>
          <w:szCs w:val="28"/>
        </w:rPr>
        <w:t>по нерегулируемым тарифам</w:t>
      </w:r>
      <w:r w:rsidRPr="00916A15">
        <w:rPr>
          <w:rFonts w:ascii="Times New Roman" w:hAnsi="Times New Roman" w:cs="Times New Roman"/>
          <w:sz w:val="28"/>
          <w:szCs w:val="28"/>
        </w:rPr>
        <w:t>;</w:t>
      </w:r>
    </w:p>
    <w:p w14:paraId="43F1462F" w14:textId="031BB43C" w:rsidR="00103741" w:rsidRPr="00916A15" w:rsidRDefault="00D10FEB" w:rsidP="00174EA6">
      <w:pPr>
        <w:pStyle w:val="ConsPlusNormal"/>
        <w:shd w:val="clear" w:color="auto" w:fill="FFFFFF" w:themeFill="background1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19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) </w:t>
      </w:r>
      <w:r w:rsidR="00D2315A" w:rsidRPr="00916A15">
        <w:rPr>
          <w:rFonts w:ascii="Times New Roman" w:hAnsi="Times New Roman" w:cs="Times New Roman"/>
          <w:sz w:val="28"/>
          <w:szCs w:val="28"/>
        </w:rPr>
        <w:t>о</w:t>
      </w:r>
      <w:r w:rsidR="00103741" w:rsidRPr="00916A15">
        <w:rPr>
          <w:rFonts w:ascii="Times New Roman" w:hAnsi="Times New Roman" w:cs="Times New Roman"/>
          <w:sz w:val="28"/>
          <w:szCs w:val="28"/>
        </w:rPr>
        <w:t>существл</w:t>
      </w:r>
      <w:r w:rsidR="00D2315A" w:rsidRPr="00916A15">
        <w:rPr>
          <w:rFonts w:ascii="Times New Roman" w:hAnsi="Times New Roman" w:cs="Times New Roman"/>
          <w:sz w:val="28"/>
          <w:szCs w:val="28"/>
        </w:rPr>
        <w:t>ение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 други</w:t>
      </w:r>
      <w:r w:rsidR="00D2315A" w:rsidRPr="00916A15">
        <w:rPr>
          <w:rFonts w:ascii="Times New Roman" w:hAnsi="Times New Roman" w:cs="Times New Roman"/>
          <w:sz w:val="28"/>
          <w:szCs w:val="28"/>
        </w:rPr>
        <w:t>х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D2315A" w:rsidRPr="00916A15">
        <w:rPr>
          <w:rFonts w:ascii="Times New Roman" w:hAnsi="Times New Roman" w:cs="Times New Roman"/>
          <w:sz w:val="28"/>
          <w:szCs w:val="28"/>
        </w:rPr>
        <w:t>й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 в сфере организации транспортного обслуживания населения в соответствии с федеральными законами, иными нормативными правовыми актами Российской Федерации.</w:t>
      </w:r>
    </w:p>
    <w:p w14:paraId="1A1E650C" w14:textId="77777777" w:rsidR="00103741" w:rsidRPr="00916A15" w:rsidRDefault="00103741" w:rsidP="00174EA6">
      <w:pPr>
        <w:pStyle w:val="ConsPlusNormal"/>
        <w:shd w:val="clear" w:color="auto" w:fill="FFFFFF" w:themeFill="background1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174D63" w14:textId="6BCADB56" w:rsidR="00103741" w:rsidRPr="00916A15" w:rsidRDefault="00D2315A" w:rsidP="00174EA6">
      <w:pPr>
        <w:pStyle w:val="ConsPlusNormal"/>
        <w:spacing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A1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103741" w:rsidRPr="00916A1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753B6">
        <w:rPr>
          <w:rFonts w:ascii="Times New Roman" w:hAnsi="Times New Roman" w:cs="Times New Roman"/>
          <w:b/>
          <w:sz w:val="28"/>
          <w:szCs w:val="28"/>
        </w:rPr>
        <w:t>В</w:t>
      </w:r>
      <w:r w:rsidR="00103741" w:rsidRPr="00916A15">
        <w:rPr>
          <w:rFonts w:ascii="Times New Roman" w:hAnsi="Times New Roman" w:cs="Times New Roman"/>
          <w:b/>
          <w:sz w:val="28"/>
          <w:szCs w:val="28"/>
        </w:rPr>
        <w:t>едение реестра муниципальных маршрутов регулярных перевозок</w:t>
      </w:r>
    </w:p>
    <w:p w14:paraId="68008224" w14:textId="77777777" w:rsidR="00103741" w:rsidRPr="00916A15" w:rsidRDefault="00103741" w:rsidP="00174EA6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8D7B3D" w14:textId="1104EC73" w:rsidR="00103741" w:rsidRPr="00916A15" w:rsidRDefault="002F2A45" w:rsidP="00174EA6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3.1.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 </w:t>
      </w:r>
      <w:r w:rsidR="000753B6">
        <w:rPr>
          <w:rFonts w:ascii="Times New Roman" w:hAnsi="Times New Roman" w:cs="Times New Roman"/>
          <w:sz w:val="28"/>
          <w:szCs w:val="28"/>
        </w:rPr>
        <w:t>В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едение реестра муниципальных маршрутов регулярных перевозок </w:t>
      </w:r>
      <w:r w:rsidR="009B07F1" w:rsidRPr="00916A15">
        <w:rPr>
          <w:rFonts w:ascii="Times New Roman" w:hAnsi="Times New Roman" w:cs="Times New Roman"/>
          <w:sz w:val="28"/>
          <w:szCs w:val="28"/>
        </w:rPr>
        <w:t xml:space="preserve">Пермского муниципального округа по нерегулируемым тарифам </w:t>
      </w:r>
      <w:r w:rsidR="001A75C6" w:rsidRPr="00916A15">
        <w:rPr>
          <w:rFonts w:ascii="Times New Roman" w:hAnsi="Times New Roman" w:cs="Times New Roman"/>
          <w:sz w:val="28"/>
          <w:szCs w:val="28"/>
        </w:rPr>
        <w:t xml:space="preserve">(далее – реестр маршрутов) 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B07F1" w:rsidRPr="00916A15">
        <w:rPr>
          <w:rFonts w:ascii="Times New Roman" w:hAnsi="Times New Roman" w:cs="Times New Roman"/>
          <w:sz w:val="28"/>
          <w:szCs w:val="28"/>
        </w:rPr>
        <w:t>у</w:t>
      </w:r>
      <w:r w:rsidR="00103741" w:rsidRPr="00916A15">
        <w:rPr>
          <w:rFonts w:ascii="Times New Roman" w:hAnsi="Times New Roman" w:cs="Times New Roman"/>
          <w:sz w:val="28"/>
          <w:szCs w:val="28"/>
        </w:rPr>
        <w:t>полномоченным органом.</w:t>
      </w:r>
    </w:p>
    <w:p w14:paraId="0609CF13" w14:textId="1F654E7C" w:rsidR="00103741" w:rsidRPr="00916A15" w:rsidRDefault="002F2A45" w:rsidP="00174EA6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3.</w:t>
      </w:r>
      <w:r w:rsidR="000753B6">
        <w:rPr>
          <w:rFonts w:ascii="Times New Roman" w:hAnsi="Times New Roman" w:cs="Times New Roman"/>
          <w:sz w:val="28"/>
          <w:szCs w:val="28"/>
        </w:rPr>
        <w:t>2</w:t>
      </w:r>
      <w:r w:rsidRPr="00916A15">
        <w:rPr>
          <w:rFonts w:ascii="Times New Roman" w:hAnsi="Times New Roman" w:cs="Times New Roman"/>
          <w:sz w:val="28"/>
          <w:szCs w:val="28"/>
        </w:rPr>
        <w:t>.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 Реестр маршрутов</w:t>
      </w:r>
      <w:r w:rsidR="001A75C6" w:rsidRPr="00916A15">
        <w:rPr>
          <w:rFonts w:ascii="Times New Roman" w:hAnsi="Times New Roman" w:cs="Times New Roman"/>
          <w:sz w:val="28"/>
          <w:szCs w:val="28"/>
        </w:rPr>
        <w:t xml:space="preserve"> 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Pr="00916A15">
        <w:rPr>
          <w:rFonts w:ascii="Times New Roman" w:hAnsi="Times New Roman" w:cs="Times New Roman"/>
          <w:sz w:val="28"/>
          <w:szCs w:val="28"/>
        </w:rPr>
        <w:t>постановле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нием </w:t>
      </w:r>
      <w:r w:rsidRPr="00916A15">
        <w:rPr>
          <w:rFonts w:ascii="Times New Roman" w:hAnsi="Times New Roman" w:cs="Times New Roman"/>
          <w:sz w:val="28"/>
          <w:szCs w:val="28"/>
        </w:rPr>
        <w:t>администрации Пермского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916A15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342F05" w:rsidRPr="00916A1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59C659" w14:textId="07314821" w:rsidR="00103741" w:rsidRPr="00916A15" w:rsidRDefault="000753B6" w:rsidP="00174EA6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103741" w:rsidRPr="00916A15">
        <w:rPr>
          <w:rFonts w:ascii="Times New Roman" w:hAnsi="Times New Roman" w:cs="Times New Roman"/>
          <w:sz w:val="28"/>
          <w:szCs w:val="28"/>
        </w:rPr>
        <w:t>. Сведения, включенные в реестры</w:t>
      </w:r>
      <w:r w:rsidR="0012108B" w:rsidRPr="00916A15">
        <w:rPr>
          <w:rFonts w:ascii="Times New Roman" w:hAnsi="Times New Roman" w:cs="Times New Roman"/>
          <w:sz w:val="28"/>
          <w:szCs w:val="28"/>
        </w:rPr>
        <w:t xml:space="preserve"> </w:t>
      </w:r>
      <w:r w:rsidR="00103741" w:rsidRPr="00916A15">
        <w:rPr>
          <w:rFonts w:ascii="Times New Roman" w:hAnsi="Times New Roman" w:cs="Times New Roman"/>
          <w:sz w:val="28"/>
          <w:szCs w:val="28"/>
        </w:rPr>
        <w:t>маршрутов</w:t>
      </w:r>
      <w:r w:rsidR="0012108B" w:rsidRPr="00916A15">
        <w:rPr>
          <w:rFonts w:ascii="Times New Roman" w:hAnsi="Times New Roman" w:cs="Times New Roman"/>
          <w:sz w:val="28"/>
          <w:szCs w:val="28"/>
        </w:rPr>
        <w:t xml:space="preserve">, 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размещаются на официальном сайте </w:t>
      </w:r>
      <w:r w:rsidR="002F2A45" w:rsidRPr="00916A15">
        <w:rPr>
          <w:rFonts w:ascii="Times New Roman" w:hAnsi="Times New Roman" w:cs="Times New Roman"/>
          <w:sz w:val="28"/>
          <w:szCs w:val="28"/>
        </w:rPr>
        <w:t>П</w:t>
      </w:r>
      <w:r w:rsidR="00342F05" w:rsidRPr="00916A15">
        <w:rPr>
          <w:rFonts w:ascii="Times New Roman" w:hAnsi="Times New Roman" w:cs="Times New Roman"/>
          <w:sz w:val="28"/>
          <w:szCs w:val="28"/>
        </w:rPr>
        <w:t>ермского муниципального окр</w:t>
      </w:r>
      <w:r w:rsidR="002F2A45" w:rsidRPr="00916A15">
        <w:rPr>
          <w:rFonts w:ascii="Times New Roman" w:hAnsi="Times New Roman" w:cs="Times New Roman"/>
          <w:sz w:val="28"/>
          <w:szCs w:val="28"/>
        </w:rPr>
        <w:t>уга</w:t>
      </w:r>
      <w:r w:rsidR="0012108B" w:rsidRPr="00916A1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(</w:t>
      </w:r>
      <w:r w:rsidR="0012108B" w:rsidRPr="00916A1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2108B" w:rsidRPr="00916A15">
        <w:rPr>
          <w:rFonts w:ascii="Times New Roman" w:hAnsi="Times New Roman" w:cs="Times New Roman"/>
          <w:sz w:val="28"/>
          <w:szCs w:val="28"/>
        </w:rPr>
        <w:t>.</w:t>
      </w:r>
      <w:r w:rsidR="0012108B" w:rsidRPr="00916A15">
        <w:rPr>
          <w:rFonts w:ascii="Times New Roman" w:hAnsi="Times New Roman" w:cs="Times New Roman"/>
          <w:sz w:val="28"/>
          <w:szCs w:val="28"/>
          <w:lang w:val="en-US"/>
        </w:rPr>
        <w:t>permraion</w:t>
      </w:r>
      <w:r w:rsidR="0012108B" w:rsidRPr="00916A15">
        <w:rPr>
          <w:rFonts w:ascii="Times New Roman" w:hAnsi="Times New Roman" w:cs="Times New Roman"/>
          <w:sz w:val="28"/>
          <w:szCs w:val="28"/>
        </w:rPr>
        <w:t>.</w:t>
      </w:r>
      <w:r w:rsidR="0012108B" w:rsidRPr="00916A1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2108B" w:rsidRPr="00916A15">
        <w:rPr>
          <w:rFonts w:ascii="Times New Roman" w:hAnsi="Times New Roman" w:cs="Times New Roman"/>
          <w:sz w:val="28"/>
          <w:szCs w:val="28"/>
        </w:rPr>
        <w:t>)</w:t>
      </w:r>
      <w:r w:rsidR="00103741" w:rsidRPr="00916A15">
        <w:rPr>
          <w:rFonts w:ascii="Times New Roman" w:hAnsi="Times New Roman" w:cs="Times New Roman"/>
          <w:sz w:val="28"/>
          <w:szCs w:val="28"/>
        </w:rPr>
        <w:t>.</w:t>
      </w:r>
    </w:p>
    <w:p w14:paraId="2C1B11E2" w14:textId="2760BB6D" w:rsidR="00342F05" w:rsidRPr="00916A15" w:rsidRDefault="000753B6" w:rsidP="00174EA6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342F05" w:rsidRPr="00916A15">
        <w:rPr>
          <w:rFonts w:ascii="Times New Roman" w:hAnsi="Times New Roman" w:cs="Times New Roman"/>
          <w:sz w:val="28"/>
          <w:szCs w:val="28"/>
        </w:rPr>
        <w:t xml:space="preserve">. Автобусные остановочные пункты </w:t>
      </w:r>
      <w:r w:rsidR="0012108B" w:rsidRPr="00916A15">
        <w:rPr>
          <w:rFonts w:ascii="Times New Roman" w:hAnsi="Times New Roman" w:cs="Times New Roman"/>
          <w:sz w:val="28"/>
          <w:szCs w:val="28"/>
        </w:rPr>
        <w:t>включаются в</w:t>
      </w:r>
      <w:r w:rsidR="00342F05" w:rsidRPr="00916A15">
        <w:rPr>
          <w:rFonts w:ascii="Times New Roman" w:hAnsi="Times New Roman" w:cs="Times New Roman"/>
          <w:sz w:val="28"/>
          <w:szCs w:val="28"/>
        </w:rPr>
        <w:t xml:space="preserve"> реестр автобусных остановочных пунктов, утвержденны</w:t>
      </w:r>
      <w:r w:rsidR="0012108B" w:rsidRPr="00916A15">
        <w:rPr>
          <w:rFonts w:ascii="Times New Roman" w:hAnsi="Times New Roman" w:cs="Times New Roman"/>
          <w:sz w:val="28"/>
          <w:szCs w:val="28"/>
        </w:rPr>
        <w:t>й</w:t>
      </w:r>
      <w:r w:rsidR="00342F05" w:rsidRPr="00916A1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Пермского муниципального округа.</w:t>
      </w:r>
    </w:p>
    <w:p w14:paraId="2589E4DE" w14:textId="77777777" w:rsidR="00103741" w:rsidRPr="00916A15" w:rsidRDefault="00103741" w:rsidP="00174EA6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11AC1B" w14:textId="746F41C3" w:rsidR="00103741" w:rsidRPr="00916A15" w:rsidRDefault="0012108B" w:rsidP="00174EA6">
      <w:pPr>
        <w:pStyle w:val="ConsPlusNormal"/>
        <w:spacing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A1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103741" w:rsidRPr="00916A15">
        <w:rPr>
          <w:rFonts w:ascii="Times New Roman" w:hAnsi="Times New Roman" w:cs="Times New Roman"/>
          <w:b/>
          <w:sz w:val="28"/>
          <w:szCs w:val="28"/>
        </w:rPr>
        <w:t>. Организация регулярных перевозок по нерегулируемым тарифам</w:t>
      </w:r>
    </w:p>
    <w:p w14:paraId="69045715" w14:textId="77777777" w:rsidR="00103741" w:rsidRPr="00916A15" w:rsidRDefault="00103741" w:rsidP="00174EA6">
      <w:pPr>
        <w:pStyle w:val="ConsPlusNormal"/>
        <w:spacing w:line="360" w:lineRule="exac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668DA136" w14:textId="3E6ABD2D" w:rsidR="00E1672F" w:rsidRPr="00916A15" w:rsidRDefault="00043270" w:rsidP="00174EA6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4</w:t>
      </w:r>
      <w:r w:rsidR="001739F3" w:rsidRPr="00916A15">
        <w:rPr>
          <w:rFonts w:ascii="Times New Roman" w:hAnsi="Times New Roman" w:cs="Times New Roman"/>
          <w:sz w:val="28"/>
          <w:szCs w:val="28"/>
        </w:rPr>
        <w:t>.1.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 </w:t>
      </w:r>
      <w:r w:rsidR="003021C4" w:rsidRPr="00916A15">
        <w:rPr>
          <w:rFonts w:ascii="Times New Roman" w:hAnsi="Times New Roman" w:cs="Times New Roman"/>
          <w:sz w:val="28"/>
          <w:szCs w:val="28"/>
        </w:rPr>
        <w:t>Организация регулярных перевозок по нерегулируемым тарифам осуществляется в соответствии с требованиями Федерального закона от 13 июля 2015 г. № 220-ФЗ.</w:t>
      </w:r>
    </w:p>
    <w:p w14:paraId="626E73A0" w14:textId="1B1DB2EF" w:rsidR="003021C4" w:rsidRPr="00916A15" w:rsidRDefault="00043270" w:rsidP="00174EA6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4</w:t>
      </w:r>
      <w:r w:rsidR="003021C4" w:rsidRPr="00916A15">
        <w:rPr>
          <w:rFonts w:ascii="Times New Roman" w:hAnsi="Times New Roman" w:cs="Times New Roman"/>
          <w:sz w:val="28"/>
          <w:szCs w:val="28"/>
        </w:rPr>
        <w:t xml:space="preserve">.2. В целях осуществления регулярных перевозок по нерегулируемым тарифам </w:t>
      </w:r>
      <w:r w:rsidR="00885947" w:rsidRPr="00916A15">
        <w:rPr>
          <w:rFonts w:ascii="Times New Roman" w:hAnsi="Times New Roman" w:cs="Times New Roman"/>
          <w:sz w:val="28"/>
          <w:szCs w:val="28"/>
        </w:rPr>
        <w:t>у</w:t>
      </w:r>
      <w:r w:rsidR="003021C4" w:rsidRPr="00916A15">
        <w:rPr>
          <w:rFonts w:ascii="Times New Roman" w:hAnsi="Times New Roman" w:cs="Times New Roman"/>
          <w:sz w:val="28"/>
          <w:szCs w:val="28"/>
        </w:rPr>
        <w:t xml:space="preserve">полномоченный орган выдает </w:t>
      </w:r>
      <w:r w:rsidR="00885947" w:rsidRPr="00916A15">
        <w:rPr>
          <w:rFonts w:ascii="Times New Roman" w:hAnsi="Times New Roman" w:cs="Times New Roman"/>
          <w:sz w:val="28"/>
          <w:szCs w:val="28"/>
        </w:rPr>
        <w:t xml:space="preserve">свидетельство об осуществлении перевозок по </w:t>
      </w:r>
      <w:r w:rsidR="00AF27EE" w:rsidRPr="00916A15">
        <w:rPr>
          <w:rFonts w:ascii="Times New Roman" w:hAnsi="Times New Roman" w:cs="Times New Roman"/>
          <w:sz w:val="28"/>
          <w:szCs w:val="28"/>
        </w:rPr>
        <w:t>муниципальному маршруту регулярных перевозок</w:t>
      </w:r>
      <w:r w:rsidR="00886641" w:rsidRPr="00916A15">
        <w:rPr>
          <w:rFonts w:ascii="Times New Roman" w:hAnsi="Times New Roman" w:cs="Times New Roman"/>
          <w:sz w:val="28"/>
          <w:szCs w:val="28"/>
        </w:rPr>
        <w:t xml:space="preserve"> по нерегулируемым тарифам</w:t>
      </w:r>
      <w:r w:rsidR="00AF27EE" w:rsidRPr="00916A15">
        <w:rPr>
          <w:rFonts w:ascii="Times New Roman" w:hAnsi="Times New Roman" w:cs="Times New Roman"/>
          <w:sz w:val="28"/>
          <w:szCs w:val="28"/>
        </w:rPr>
        <w:t xml:space="preserve"> </w:t>
      </w:r>
      <w:r w:rsidR="003021C4" w:rsidRPr="00916A15">
        <w:rPr>
          <w:rFonts w:ascii="Times New Roman" w:hAnsi="Times New Roman" w:cs="Times New Roman"/>
          <w:sz w:val="28"/>
          <w:szCs w:val="28"/>
        </w:rPr>
        <w:t>и карты этих маршрутов.</w:t>
      </w:r>
    </w:p>
    <w:p w14:paraId="4256A741" w14:textId="7E20A382" w:rsidR="003021C4" w:rsidRPr="00916A15" w:rsidRDefault="00043270" w:rsidP="00174EA6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4</w:t>
      </w:r>
      <w:r w:rsidR="003021C4" w:rsidRPr="00916A15">
        <w:rPr>
          <w:rFonts w:ascii="Times New Roman" w:hAnsi="Times New Roman" w:cs="Times New Roman"/>
          <w:sz w:val="28"/>
          <w:szCs w:val="28"/>
        </w:rPr>
        <w:t>.3. Открытые конкурсы на право осуществления</w:t>
      </w:r>
      <w:r w:rsidR="00885947" w:rsidRPr="00916A15">
        <w:rPr>
          <w:rFonts w:ascii="Times New Roman" w:hAnsi="Times New Roman" w:cs="Times New Roman"/>
          <w:sz w:val="28"/>
          <w:szCs w:val="28"/>
        </w:rPr>
        <w:t xml:space="preserve"> </w:t>
      </w:r>
      <w:r w:rsidR="00CE23AA" w:rsidRPr="00916A15">
        <w:rPr>
          <w:rFonts w:ascii="Times New Roman" w:hAnsi="Times New Roman" w:cs="Times New Roman"/>
          <w:sz w:val="28"/>
          <w:szCs w:val="28"/>
        </w:rPr>
        <w:t>регулярны</w:t>
      </w:r>
      <w:r w:rsidR="00885947" w:rsidRPr="00916A15">
        <w:rPr>
          <w:rFonts w:ascii="Times New Roman" w:hAnsi="Times New Roman" w:cs="Times New Roman"/>
          <w:sz w:val="28"/>
          <w:szCs w:val="28"/>
        </w:rPr>
        <w:t>х</w:t>
      </w:r>
      <w:r w:rsidR="00CE23AA" w:rsidRPr="00916A15">
        <w:rPr>
          <w:rFonts w:ascii="Times New Roman" w:hAnsi="Times New Roman" w:cs="Times New Roman"/>
          <w:sz w:val="28"/>
          <w:szCs w:val="28"/>
        </w:rPr>
        <w:t xml:space="preserve"> перевоз</w:t>
      </w:r>
      <w:r w:rsidR="00885947" w:rsidRPr="00916A15">
        <w:rPr>
          <w:rFonts w:ascii="Times New Roman" w:hAnsi="Times New Roman" w:cs="Times New Roman"/>
          <w:sz w:val="28"/>
          <w:szCs w:val="28"/>
        </w:rPr>
        <w:t>ок по нерегулируемым маршрутам</w:t>
      </w:r>
      <w:r w:rsidR="003021C4" w:rsidRPr="00916A15">
        <w:rPr>
          <w:rFonts w:ascii="Times New Roman" w:hAnsi="Times New Roman" w:cs="Times New Roman"/>
          <w:sz w:val="28"/>
          <w:szCs w:val="28"/>
        </w:rPr>
        <w:t xml:space="preserve"> проводятся в порядке, установленном Федеральным законом от 13 июля 2015 г. № 220-ФЗ.</w:t>
      </w:r>
    </w:p>
    <w:p w14:paraId="115B3232" w14:textId="5A1F4ED8" w:rsidR="003021C4" w:rsidRPr="00916A15" w:rsidRDefault="00043270" w:rsidP="00174EA6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4</w:t>
      </w:r>
      <w:r w:rsidR="003021C4" w:rsidRPr="00916A15">
        <w:rPr>
          <w:rFonts w:ascii="Times New Roman" w:hAnsi="Times New Roman" w:cs="Times New Roman"/>
          <w:sz w:val="28"/>
          <w:szCs w:val="28"/>
        </w:rPr>
        <w:t xml:space="preserve">.4. Шкала для оценки критериев, по которым осуществляются оценка и сопоставление заявок на участие в открытом конкурсе на право осуществления </w:t>
      </w:r>
      <w:r w:rsidR="00885947" w:rsidRPr="00916A15">
        <w:rPr>
          <w:rFonts w:ascii="Times New Roman" w:hAnsi="Times New Roman" w:cs="Times New Roman"/>
          <w:sz w:val="28"/>
          <w:szCs w:val="28"/>
        </w:rPr>
        <w:t xml:space="preserve"> </w:t>
      </w:r>
      <w:r w:rsidR="003021C4" w:rsidRPr="00916A15">
        <w:rPr>
          <w:rFonts w:ascii="Times New Roman" w:hAnsi="Times New Roman" w:cs="Times New Roman"/>
          <w:sz w:val="28"/>
          <w:szCs w:val="28"/>
        </w:rPr>
        <w:t xml:space="preserve"> </w:t>
      </w:r>
      <w:r w:rsidR="003021C4" w:rsidRPr="00916A15">
        <w:rPr>
          <w:rFonts w:ascii="Times New Roman" w:hAnsi="Times New Roman" w:cs="Times New Roman"/>
          <w:sz w:val="28"/>
          <w:szCs w:val="28"/>
        </w:rPr>
        <w:lastRenderedPageBreak/>
        <w:t xml:space="preserve">регулярных перевозок </w:t>
      </w:r>
      <w:r w:rsidR="00885947" w:rsidRPr="00916A15">
        <w:rPr>
          <w:rFonts w:ascii="Times New Roman" w:hAnsi="Times New Roman" w:cs="Times New Roman"/>
          <w:sz w:val="28"/>
          <w:szCs w:val="28"/>
        </w:rPr>
        <w:t>по нерегулируемым маршрутам</w:t>
      </w:r>
      <w:r w:rsidR="003021C4" w:rsidRPr="00916A15">
        <w:rPr>
          <w:rFonts w:ascii="Times New Roman" w:hAnsi="Times New Roman" w:cs="Times New Roman"/>
          <w:sz w:val="28"/>
          <w:szCs w:val="28"/>
        </w:rPr>
        <w:t>, устанавливается постановлением администрации Пермского муниципального округа.</w:t>
      </w:r>
    </w:p>
    <w:p w14:paraId="72A169E0" w14:textId="33B1F5A8" w:rsidR="003021C4" w:rsidRPr="00916A15" w:rsidRDefault="00043270" w:rsidP="00174EA6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4</w:t>
      </w:r>
      <w:r w:rsidR="003021C4" w:rsidRPr="00916A15">
        <w:rPr>
          <w:rFonts w:ascii="Times New Roman" w:hAnsi="Times New Roman" w:cs="Times New Roman"/>
          <w:sz w:val="28"/>
          <w:szCs w:val="28"/>
        </w:rPr>
        <w:t>.</w:t>
      </w:r>
      <w:r w:rsidR="00B12E2A" w:rsidRPr="00916A15">
        <w:rPr>
          <w:rFonts w:ascii="Times New Roman" w:hAnsi="Times New Roman" w:cs="Times New Roman"/>
          <w:sz w:val="28"/>
          <w:szCs w:val="28"/>
        </w:rPr>
        <w:t>5</w:t>
      </w:r>
      <w:r w:rsidR="003021C4" w:rsidRPr="00916A15">
        <w:rPr>
          <w:rFonts w:ascii="Times New Roman" w:hAnsi="Times New Roman" w:cs="Times New Roman"/>
          <w:sz w:val="28"/>
          <w:szCs w:val="28"/>
        </w:rPr>
        <w:t xml:space="preserve">. Свидетельства </w:t>
      </w:r>
      <w:r w:rsidR="00885947" w:rsidRPr="00916A15">
        <w:rPr>
          <w:rFonts w:ascii="Times New Roman" w:hAnsi="Times New Roman" w:cs="Times New Roman"/>
          <w:sz w:val="28"/>
          <w:szCs w:val="28"/>
        </w:rPr>
        <w:t xml:space="preserve">об осуществлении перевозок по </w:t>
      </w:r>
      <w:r w:rsidR="00AF27EE" w:rsidRPr="00916A15">
        <w:rPr>
          <w:rFonts w:ascii="Times New Roman" w:hAnsi="Times New Roman" w:cs="Times New Roman"/>
          <w:sz w:val="28"/>
          <w:szCs w:val="28"/>
        </w:rPr>
        <w:t>муниципальному маршруту регулярных перевозок</w:t>
      </w:r>
      <w:r w:rsidR="00CE23AA" w:rsidRPr="00916A15">
        <w:rPr>
          <w:rFonts w:ascii="Times New Roman" w:hAnsi="Times New Roman" w:cs="Times New Roman"/>
          <w:sz w:val="28"/>
          <w:szCs w:val="28"/>
        </w:rPr>
        <w:t xml:space="preserve"> </w:t>
      </w:r>
      <w:r w:rsidR="00886641" w:rsidRPr="00916A15">
        <w:rPr>
          <w:rFonts w:ascii="Times New Roman" w:hAnsi="Times New Roman" w:cs="Times New Roman"/>
          <w:sz w:val="28"/>
          <w:szCs w:val="28"/>
        </w:rPr>
        <w:t xml:space="preserve">по нерегулируемым тарифам </w:t>
      </w:r>
      <w:r w:rsidR="003021C4" w:rsidRPr="00916A15">
        <w:rPr>
          <w:rFonts w:ascii="Times New Roman" w:hAnsi="Times New Roman" w:cs="Times New Roman"/>
          <w:sz w:val="28"/>
          <w:szCs w:val="28"/>
        </w:rPr>
        <w:t xml:space="preserve">и карты этих маршрутов оформляются, переоформляются и выдаются </w:t>
      </w:r>
      <w:r w:rsidR="00885947" w:rsidRPr="00916A15">
        <w:rPr>
          <w:rFonts w:ascii="Times New Roman" w:hAnsi="Times New Roman" w:cs="Times New Roman"/>
          <w:sz w:val="28"/>
          <w:szCs w:val="28"/>
        </w:rPr>
        <w:t>у</w:t>
      </w:r>
      <w:r w:rsidR="003021C4" w:rsidRPr="00916A15">
        <w:rPr>
          <w:rFonts w:ascii="Times New Roman" w:hAnsi="Times New Roman" w:cs="Times New Roman"/>
          <w:sz w:val="28"/>
          <w:szCs w:val="28"/>
        </w:rPr>
        <w:t>полномоченным органом в порядке, установленном статьей 19 Федерального закона от 13 июля 2015 г. № 220-ФЗ.</w:t>
      </w:r>
    </w:p>
    <w:p w14:paraId="35679BAE" w14:textId="1ACBE367" w:rsidR="00E1672F" w:rsidRPr="00916A15" w:rsidRDefault="00043270" w:rsidP="00174EA6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4</w:t>
      </w:r>
      <w:r w:rsidR="00E1672F" w:rsidRPr="00916A15">
        <w:rPr>
          <w:rFonts w:ascii="Times New Roman" w:hAnsi="Times New Roman" w:cs="Times New Roman"/>
          <w:sz w:val="28"/>
          <w:szCs w:val="28"/>
        </w:rPr>
        <w:t>.</w:t>
      </w:r>
      <w:r w:rsidR="00B12E2A" w:rsidRPr="00916A15">
        <w:rPr>
          <w:rFonts w:ascii="Times New Roman" w:hAnsi="Times New Roman" w:cs="Times New Roman"/>
          <w:sz w:val="28"/>
          <w:szCs w:val="28"/>
        </w:rPr>
        <w:t>6</w:t>
      </w:r>
      <w:r w:rsidR="00E1672F" w:rsidRPr="00916A15">
        <w:rPr>
          <w:rFonts w:ascii="Times New Roman" w:hAnsi="Times New Roman" w:cs="Times New Roman"/>
          <w:sz w:val="28"/>
          <w:szCs w:val="28"/>
        </w:rPr>
        <w:t>. Без проведения открытого конкурса на право осуществления регулярных перевозок</w:t>
      </w:r>
      <w:r w:rsidR="00885947" w:rsidRPr="00916A15">
        <w:rPr>
          <w:rFonts w:ascii="Times New Roman" w:hAnsi="Times New Roman" w:cs="Times New Roman"/>
          <w:sz w:val="28"/>
          <w:szCs w:val="28"/>
        </w:rPr>
        <w:t xml:space="preserve"> по нерегулируемым маршрутам</w:t>
      </w:r>
      <w:r w:rsidR="00E1672F" w:rsidRPr="00916A15">
        <w:rPr>
          <w:rFonts w:ascii="Times New Roman" w:hAnsi="Times New Roman" w:cs="Times New Roman"/>
          <w:sz w:val="28"/>
          <w:szCs w:val="28"/>
        </w:rPr>
        <w:t xml:space="preserve"> свидетельства </w:t>
      </w:r>
      <w:r w:rsidR="00885947" w:rsidRPr="00916A15">
        <w:rPr>
          <w:rFonts w:ascii="Times New Roman" w:hAnsi="Times New Roman" w:cs="Times New Roman"/>
          <w:sz w:val="28"/>
          <w:szCs w:val="28"/>
        </w:rPr>
        <w:t xml:space="preserve">об осуществлении перевозок по </w:t>
      </w:r>
      <w:r w:rsidR="00AF27EE" w:rsidRPr="00916A15">
        <w:rPr>
          <w:rFonts w:ascii="Times New Roman" w:hAnsi="Times New Roman" w:cs="Times New Roman"/>
          <w:sz w:val="28"/>
          <w:szCs w:val="28"/>
        </w:rPr>
        <w:t>муниципальному маршруту регулярных перевозок</w:t>
      </w:r>
      <w:r w:rsidR="00886641" w:rsidRPr="00916A15">
        <w:rPr>
          <w:rFonts w:ascii="Times New Roman" w:hAnsi="Times New Roman" w:cs="Times New Roman"/>
          <w:sz w:val="28"/>
          <w:szCs w:val="28"/>
        </w:rPr>
        <w:t xml:space="preserve"> по нерегулируемым тарифам</w:t>
      </w:r>
      <w:r w:rsidR="00885947" w:rsidRPr="00916A15">
        <w:rPr>
          <w:rFonts w:ascii="Times New Roman" w:hAnsi="Times New Roman" w:cs="Times New Roman"/>
          <w:sz w:val="28"/>
          <w:szCs w:val="28"/>
        </w:rPr>
        <w:t xml:space="preserve"> </w:t>
      </w:r>
      <w:r w:rsidR="00E1672F" w:rsidRPr="00916A15">
        <w:rPr>
          <w:rFonts w:ascii="Times New Roman" w:hAnsi="Times New Roman" w:cs="Times New Roman"/>
          <w:sz w:val="28"/>
          <w:szCs w:val="28"/>
        </w:rPr>
        <w:t xml:space="preserve">и карты этого маршрута выдаются в случаях, </w:t>
      </w:r>
      <w:r w:rsidR="00B12E2A" w:rsidRPr="00916A15">
        <w:rPr>
          <w:rFonts w:ascii="Times New Roman" w:hAnsi="Times New Roman" w:cs="Times New Roman"/>
          <w:sz w:val="28"/>
          <w:szCs w:val="28"/>
        </w:rPr>
        <w:t>предусмотренных</w:t>
      </w:r>
      <w:r w:rsidR="00640BCB">
        <w:rPr>
          <w:rFonts w:ascii="Times New Roman" w:hAnsi="Times New Roman" w:cs="Times New Roman"/>
          <w:sz w:val="28"/>
          <w:szCs w:val="28"/>
        </w:rPr>
        <w:t xml:space="preserve"> </w:t>
      </w:r>
      <w:r w:rsidR="00942D9E" w:rsidRPr="00916A15">
        <w:rPr>
          <w:rFonts w:ascii="Times New Roman" w:hAnsi="Times New Roman" w:cs="Times New Roman"/>
          <w:sz w:val="28"/>
          <w:szCs w:val="28"/>
        </w:rPr>
        <w:t>частью</w:t>
      </w:r>
      <w:r w:rsidR="00E1672F" w:rsidRPr="00916A15">
        <w:rPr>
          <w:rFonts w:ascii="Times New Roman" w:hAnsi="Times New Roman" w:cs="Times New Roman"/>
          <w:sz w:val="28"/>
          <w:szCs w:val="28"/>
        </w:rPr>
        <w:t xml:space="preserve"> 3 статьи 19 Федерального закона от 13 июля 2015 г. № 220-ФЗ.</w:t>
      </w:r>
    </w:p>
    <w:p w14:paraId="45030DA7" w14:textId="18660E3B" w:rsidR="000753B6" w:rsidRDefault="00043270" w:rsidP="00174EA6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4</w:t>
      </w:r>
      <w:r w:rsidR="00E924B9" w:rsidRPr="00916A15">
        <w:rPr>
          <w:rFonts w:ascii="Times New Roman" w:hAnsi="Times New Roman" w:cs="Times New Roman"/>
          <w:sz w:val="28"/>
          <w:szCs w:val="28"/>
        </w:rPr>
        <w:t>.7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. </w:t>
      </w:r>
      <w:r w:rsidR="000753B6">
        <w:rPr>
          <w:rFonts w:ascii="Times New Roman" w:hAnsi="Times New Roman" w:cs="Times New Roman"/>
          <w:sz w:val="28"/>
          <w:szCs w:val="28"/>
        </w:rPr>
        <w:t xml:space="preserve">Перевозчики, которым свидетельства об осуществлении перевозок по муниципальному маршруту регулярных перевозок по нерегулируемым тарифам и карты этого маршрута выдаются без проведения открытого конкурса в случаях, предусмотренных частью 3 статьи 19 Федерального </w:t>
      </w:r>
      <w:r w:rsidR="002B377B">
        <w:rPr>
          <w:rFonts w:ascii="Times New Roman" w:hAnsi="Times New Roman" w:cs="Times New Roman"/>
          <w:sz w:val="28"/>
          <w:szCs w:val="28"/>
        </w:rPr>
        <w:t>закона от 13 июля 2015 г., определяются в порядке, установленном законом или иным нормативным правовым актом Пермского края, муниципальным нормативным правовым актом администрации Пермского муниципального округа;</w:t>
      </w:r>
    </w:p>
    <w:p w14:paraId="62CC2BDD" w14:textId="3AB37B4E" w:rsidR="00103741" w:rsidRPr="00916A15" w:rsidRDefault="000753B6" w:rsidP="00174EA6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Уполномоченный орган прекращает действие свидетельства об осуществлении перевозок по </w:t>
      </w:r>
      <w:r w:rsidR="00AF27EE" w:rsidRPr="00916A15">
        <w:rPr>
          <w:rFonts w:ascii="Times New Roman" w:hAnsi="Times New Roman" w:cs="Times New Roman"/>
          <w:sz w:val="28"/>
          <w:szCs w:val="28"/>
        </w:rPr>
        <w:t>муниципальному маршруту регулярных перевозок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 </w:t>
      </w:r>
      <w:r w:rsidR="00886641" w:rsidRPr="00916A15">
        <w:rPr>
          <w:rFonts w:ascii="Times New Roman" w:hAnsi="Times New Roman" w:cs="Times New Roman"/>
          <w:sz w:val="28"/>
          <w:szCs w:val="28"/>
        </w:rPr>
        <w:t xml:space="preserve">по нерегулируемым тарифам 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при наличии обстоятельств и в порядке, которые предусмотрены </w:t>
      </w:r>
      <w:r w:rsidR="00C81A0C" w:rsidRPr="00916A15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E924B9" w:rsidRPr="00916A15">
        <w:rPr>
          <w:rFonts w:ascii="Times New Roman" w:hAnsi="Times New Roman" w:cs="Times New Roman"/>
          <w:sz w:val="28"/>
          <w:szCs w:val="28"/>
        </w:rPr>
        <w:t xml:space="preserve">29 </w:t>
      </w:r>
      <w:r w:rsidR="00C81A0C" w:rsidRPr="00916A15">
        <w:rPr>
          <w:rFonts w:ascii="Times New Roman" w:hAnsi="Times New Roman" w:cs="Times New Roman"/>
          <w:sz w:val="28"/>
          <w:szCs w:val="28"/>
        </w:rPr>
        <w:t>Федеральн</w:t>
      </w:r>
      <w:r w:rsidR="00E924B9" w:rsidRPr="00916A15">
        <w:rPr>
          <w:rFonts w:ascii="Times New Roman" w:hAnsi="Times New Roman" w:cs="Times New Roman"/>
          <w:sz w:val="28"/>
          <w:szCs w:val="28"/>
        </w:rPr>
        <w:t>ого</w:t>
      </w:r>
      <w:r w:rsidR="00C81A0C" w:rsidRPr="00916A1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924B9" w:rsidRPr="00916A15">
        <w:rPr>
          <w:rFonts w:ascii="Times New Roman" w:hAnsi="Times New Roman" w:cs="Times New Roman"/>
          <w:sz w:val="28"/>
          <w:szCs w:val="28"/>
        </w:rPr>
        <w:t>а</w:t>
      </w:r>
      <w:r w:rsidR="00C81A0C" w:rsidRPr="00916A15">
        <w:rPr>
          <w:rFonts w:ascii="Times New Roman" w:hAnsi="Times New Roman" w:cs="Times New Roman"/>
          <w:sz w:val="28"/>
          <w:szCs w:val="28"/>
        </w:rPr>
        <w:t xml:space="preserve"> от 13 июля 2015 г. № 220-ФЗ</w:t>
      </w:r>
      <w:r w:rsidR="00B12E2A" w:rsidRPr="00916A15">
        <w:rPr>
          <w:rFonts w:ascii="Times New Roman" w:hAnsi="Times New Roman" w:cs="Times New Roman"/>
          <w:sz w:val="28"/>
          <w:szCs w:val="28"/>
        </w:rPr>
        <w:t>.</w:t>
      </w:r>
    </w:p>
    <w:p w14:paraId="33CEF3B3" w14:textId="41061F30" w:rsidR="00103741" w:rsidRPr="00916A15" w:rsidRDefault="00640BCB" w:rsidP="00174EA6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67E40F" w14:textId="5A003860" w:rsidR="00103741" w:rsidRPr="00916A15" w:rsidRDefault="00AF27EE" w:rsidP="00174EA6">
      <w:pPr>
        <w:pStyle w:val="ConsPlusNormal"/>
        <w:spacing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03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03741" w:rsidRPr="00A03035">
        <w:rPr>
          <w:rFonts w:ascii="Times New Roman" w:hAnsi="Times New Roman" w:cs="Times New Roman"/>
          <w:b/>
          <w:sz w:val="28"/>
          <w:szCs w:val="28"/>
        </w:rPr>
        <w:t>. Порядок установления, изменения и отмены муниципальных маршрутов</w:t>
      </w:r>
    </w:p>
    <w:p w14:paraId="1DA4D89C" w14:textId="77777777" w:rsidR="00103741" w:rsidRPr="00916A15" w:rsidRDefault="00103741" w:rsidP="00174EA6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16A53F" w14:textId="34F5C87A" w:rsidR="00103741" w:rsidRPr="00916A15" w:rsidRDefault="00043270" w:rsidP="00174EA6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5</w:t>
      </w:r>
      <w:r w:rsidR="00E924B9" w:rsidRPr="00916A15">
        <w:rPr>
          <w:rFonts w:ascii="Times New Roman" w:hAnsi="Times New Roman" w:cs="Times New Roman"/>
          <w:sz w:val="28"/>
          <w:szCs w:val="28"/>
        </w:rPr>
        <w:t>.1.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 Муниципальный маршрут </w:t>
      </w:r>
      <w:bookmarkStart w:id="4" w:name="_Hlk129884160"/>
      <w:r w:rsidR="00103741" w:rsidRPr="00916A15">
        <w:rPr>
          <w:rFonts w:ascii="Times New Roman" w:hAnsi="Times New Roman" w:cs="Times New Roman"/>
          <w:sz w:val="28"/>
          <w:szCs w:val="28"/>
        </w:rPr>
        <w:t xml:space="preserve">регулярных перевозок </w:t>
      </w:r>
      <w:r w:rsidR="00E1039C" w:rsidRPr="00916A15">
        <w:rPr>
          <w:rFonts w:ascii="Times New Roman" w:hAnsi="Times New Roman" w:cs="Times New Roman"/>
          <w:sz w:val="28"/>
          <w:szCs w:val="28"/>
        </w:rPr>
        <w:t>по нерегулируемым тарифам</w:t>
      </w:r>
      <w:bookmarkEnd w:id="4"/>
      <w:r w:rsidR="00103741" w:rsidRPr="00916A15">
        <w:rPr>
          <w:rFonts w:ascii="Times New Roman" w:hAnsi="Times New Roman" w:cs="Times New Roman"/>
          <w:sz w:val="28"/>
          <w:szCs w:val="28"/>
        </w:rPr>
        <w:t xml:space="preserve"> устанавливается, изменяетс</w:t>
      </w:r>
      <w:r w:rsidR="00E924B9" w:rsidRPr="00916A15">
        <w:rPr>
          <w:rFonts w:ascii="Times New Roman" w:hAnsi="Times New Roman" w:cs="Times New Roman"/>
          <w:sz w:val="28"/>
          <w:szCs w:val="28"/>
        </w:rPr>
        <w:t xml:space="preserve">я или отменяется по инициативе </w:t>
      </w:r>
      <w:r w:rsidR="00AF27EE" w:rsidRPr="00916A15">
        <w:rPr>
          <w:rFonts w:ascii="Times New Roman" w:hAnsi="Times New Roman" w:cs="Times New Roman"/>
          <w:sz w:val="28"/>
          <w:szCs w:val="28"/>
        </w:rPr>
        <w:t>у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полномоченного органа, </w:t>
      </w:r>
      <w:r w:rsidR="00D6754D">
        <w:rPr>
          <w:rFonts w:ascii="Times New Roman" w:hAnsi="Times New Roman" w:cs="Times New Roman"/>
          <w:sz w:val="28"/>
          <w:szCs w:val="28"/>
        </w:rPr>
        <w:t>перевозчиков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, имеющих намерение осуществлять регулярные перевозки пассажиров и багажа или осуществляющих регулярные перевозки пассажиров и багажа автомобильным транспортом, а также по предложению объединений указанных субъектов и населения </w:t>
      </w:r>
      <w:r w:rsidR="00E924B9" w:rsidRPr="00916A15">
        <w:rPr>
          <w:rFonts w:ascii="Times New Roman" w:hAnsi="Times New Roman" w:cs="Times New Roman"/>
          <w:sz w:val="28"/>
          <w:szCs w:val="28"/>
        </w:rPr>
        <w:t xml:space="preserve">Пермского </w:t>
      </w:r>
      <w:r w:rsidR="00103741" w:rsidRPr="00916A15">
        <w:rPr>
          <w:rFonts w:ascii="Times New Roman" w:hAnsi="Times New Roman" w:cs="Times New Roman"/>
          <w:sz w:val="28"/>
          <w:szCs w:val="28"/>
        </w:rPr>
        <w:t>муниципального о</w:t>
      </w:r>
      <w:r w:rsidR="00E924B9" w:rsidRPr="00916A15">
        <w:rPr>
          <w:rFonts w:ascii="Times New Roman" w:hAnsi="Times New Roman" w:cs="Times New Roman"/>
          <w:sz w:val="28"/>
          <w:szCs w:val="28"/>
        </w:rPr>
        <w:t>круга.</w:t>
      </w:r>
    </w:p>
    <w:p w14:paraId="77CE5426" w14:textId="080D4CE3" w:rsidR="00103741" w:rsidRDefault="00103741" w:rsidP="00174EA6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Форма заявления об установлении или изменении муниципального маршрута регулярных перевозок</w:t>
      </w:r>
      <w:r w:rsidR="00E1039C" w:rsidRPr="00916A15">
        <w:rPr>
          <w:rFonts w:ascii="Times New Roman" w:hAnsi="Times New Roman" w:cs="Times New Roman"/>
          <w:sz w:val="28"/>
          <w:szCs w:val="28"/>
        </w:rPr>
        <w:t xml:space="preserve"> по нерегулируемым тарифам</w:t>
      </w:r>
      <w:r w:rsidRPr="00916A15">
        <w:rPr>
          <w:rFonts w:ascii="Times New Roman" w:hAnsi="Times New Roman" w:cs="Times New Roman"/>
          <w:sz w:val="28"/>
          <w:szCs w:val="28"/>
        </w:rPr>
        <w:t xml:space="preserve"> для </w:t>
      </w:r>
      <w:r w:rsidR="00D6754D">
        <w:rPr>
          <w:rFonts w:ascii="Times New Roman" w:hAnsi="Times New Roman" w:cs="Times New Roman"/>
          <w:sz w:val="28"/>
          <w:szCs w:val="28"/>
        </w:rPr>
        <w:t>перевозчиков</w:t>
      </w:r>
      <w:r w:rsidRPr="00916A15">
        <w:rPr>
          <w:rFonts w:ascii="Times New Roman" w:hAnsi="Times New Roman" w:cs="Times New Roman"/>
          <w:sz w:val="28"/>
          <w:szCs w:val="28"/>
        </w:rPr>
        <w:t xml:space="preserve">, имеющих намерение осуществлять регулярные перевозки пассажиров и багажа или осуществляющих регулярные перевозки пассажиров и </w:t>
      </w:r>
      <w:r w:rsidRPr="00916A15">
        <w:rPr>
          <w:rFonts w:ascii="Times New Roman" w:hAnsi="Times New Roman" w:cs="Times New Roman"/>
          <w:sz w:val="28"/>
          <w:szCs w:val="28"/>
        </w:rPr>
        <w:lastRenderedPageBreak/>
        <w:t>багажа автомобильным транспортом, объединений указанных субъектов и населения при</w:t>
      </w:r>
      <w:r w:rsidR="00231938" w:rsidRPr="00916A15">
        <w:rPr>
          <w:rFonts w:ascii="Times New Roman" w:hAnsi="Times New Roman" w:cs="Times New Roman"/>
          <w:sz w:val="28"/>
          <w:szCs w:val="28"/>
        </w:rPr>
        <w:t>лагается к настоящему Положению</w:t>
      </w:r>
      <w:r w:rsidRPr="00916A15">
        <w:rPr>
          <w:rFonts w:ascii="Times New Roman" w:hAnsi="Times New Roman" w:cs="Times New Roman"/>
          <w:sz w:val="28"/>
          <w:szCs w:val="28"/>
        </w:rPr>
        <w:t>.</w:t>
      </w:r>
    </w:p>
    <w:p w14:paraId="2E27DF67" w14:textId="0CD633E8" w:rsidR="008F1E0E" w:rsidRPr="00916A15" w:rsidRDefault="008F1E0E" w:rsidP="00174EA6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Открытый конкурс на получение свидетельства об осуществлении перевозок по нерегулируемым тарифам проводится уполномоченным органом, являющимся организатором конкурса, в порядке, утвержденном постановлением администрации Пермского муниципального округа.   </w:t>
      </w:r>
    </w:p>
    <w:p w14:paraId="417F3615" w14:textId="4C2C270B" w:rsidR="00103741" w:rsidRPr="00916A15" w:rsidRDefault="00043270" w:rsidP="00174EA6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5</w:t>
      </w:r>
      <w:r w:rsidR="00E924B9" w:rsidRPr="00916A15">
        <w:rPr>
          <w:rFonts w:ascii="Times New Roman" w:hAnsi="Times New Roman" w:cs="Times New Roman"/>
          <w:sz w:val="28"/>
          <w:szCs w:val="28"/>
        </w:rPr>
        <w:t>.</w:t>
      </w:r>
      <w:r w:rsidR="008F1E0E">
        <w:rPr>
          <w:rFonts w:ascii="Times New Roman" w:hAnsi="Times New Roman" w:cs="Times New Roman"/>
          <w:sz w:val="28"/>
          <w:szCs w:val="28"/>
        </w:rPr>
        <w:t>3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. Решение об установлении, изменении или отмене муниципального маршрута регулярных перевозок </w:t>
      </w:r>
      <w:r w:rsidR="00E1039C" w:rsidRPr="00916A15">
        <w:rPr>
          <w:rFonts w:ascii="Times New Roman" w:hAnsi="Times New Roman" w:cs="Times New Roman"/>
          <w:sz w:val="28"/>
          <w:szCs w:val="28"/>
        </w:rPr>
        <w:t>по нерегулируемым тарифам</w:t>
      </w:r>
      <w:r w:rsidR="00103741" w:rsidRPr="00916A15">
        <w:rPr>
          <w:rFonts w:ascii="Times New Roman" w:hAnsi="Times New Roman" w:cs="Times New Roman"/>
          <w:sz w:val="28"/>
          <w:szCs w:val="28"/>
        </w:rPr>
        <w:t>, обоснование принятого решения вносятся в документ планирования регулярных перевозок</w:t>
      </w:r>
      <w:r w:rsidR="00B12E2A" w:rsidRPr="00916A15">
        <w:rPr>
          <w:rFonts w:ascii="Times New Roman" w:hAnsi="Times New Roman" w:cs="Times New Roman"/>
          <w:sz w:val="28"/>
          <w:szCs w:val="28"/>
        </w:rPr>
        <w:t xml:space="preserve"> </w:t>
      </w:r>
      <w:r w:rsidR="00E1039C" w:rsidRPr="00916A15">
        <w:rPr>
          <w:rFonts w:ascii="Times New Roman" w:hAnsi="Times New Roman" w:cs="Times New Roman"/>
          <w:sz w:val="28"/>
          <w:szCs w:val="28"/>
        </w:rPr>
        <w:t>по нерегулируемым тарифам</w:t>
      </w:r>
      <w:r w:rsidR="00B12E2A" w:rsidRPr="00916A15">
        <w:rPr>
          <w:rFonts w:ascii="Times New Roman" w:hAnsi="Times New Roman" w:cs="Times New Roman"/>
          <w:sz w:val="28"/>
          <w:szCs w:val="28"/>
        </w:rPr>
        <w:t xml:space="preserve">. Документ планирования регулярных перевозок </w:t>
      </w:r>
      <w:r w:rsidR="00E1039C" w:rsidRPr="00916A15">
        <w:rPr>
          <w:rFonts w:ascii="Times New Roman" w:hAnsi="Times New Roman" w:cs="Times New Roman"/>
          <w:sz w:val="28"/>
          <w:szCs w:val="28"/>
        </w:rPr>
        <w:t xml:space="preserve">по нерегулируемым тарифам </w:t>
      </w:r>
      <w:r w:rsidR="00B12E2A" w:rsidRPr="00916A15">
        <w:rPr>
          <w:rFonts w:ascii="Times New Roman" w:hAnsi="Times New Roman" w:cs="Times New Roman"/>
          <w:sz w:val="28"/>
          <w:szCs w:val="28"/>
        </w:rPr>
        <w:t>утверждается постановлением администрации Пермского муниципального округа.</w:t>
      </w:r>
    </w:p>
    <w:p w14:paraId="484A9C45" w14:textId="191C4A42" w:rsidR="00103741" w:rsidRPr="00916A15" w:rsidRDefault="00C26C71" w:rsidP="00174EA6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5</w:t>
      </w:r>
      <w:r w:rsidR="00103741" w:rsidRPr="00916A15">
        <w:rPr>
          <w:rFonts w:ascii="Times New Roman" w:hAnsi="Times New Roman" w:cs="Times New Roman"/>
          <w:sz w:val="28"/>
          <w:szCs w:val="28"/>
        </w:rPr>
        <w:t>.</w:t>
      </w:r>
      <w:r w:rsidR="008F1E0E">
        <w:rPr>
          <w:rFonts w:ascii="Times New Roman" w:hAnsi="Times New Roman" w:cs="Times New Roman"/>
          <w:sz w:val="28"/>
          <w:szCs w:val="28"/>
        </w:rPr>
        <w:t>4</w:t>
      </w:r>
      <w:r w:rsidR="00E924B9" w:rsidRPr="00916A15">
        <w:rPr>
          <w:rFonts w:ascii="Times New Roman" w:hAnsi="Times New Roman" w:cs="Times New Roman"/>
          <w:sz w:val="28"/>
          <w:szCs w:val="28"/>
        </w:rPr>
        <w:t>.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 Уполномоченный орган соглас</w:t>
      </w:r>
      <w:r w:rsidR="00B12E2A" w:rsidRPr="00916A15">
        <w:rPr>
          <w:rFonts w:ascii="Times New Roman" w:hAnsi="Times New Roman" w:cs="Times New Roman"/>
          <w:sz w:val="28"/>
          <w:szCs w:val="28"/>
        </w:rPr>
        <w:t xml:space="preserve">овывает 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с </w:t>
      </w:r>
      <w:r w:rsidR="00E924B9" w:rsidRPr="00916A15">
        <w:rPr>
          <w:rFonts w:ascii="Times New Roman" w:hAnsi="Times New Roman" w:cs="Times New Roman"/>
          <w:sz w:val="28"/>
          <w:szCs w:val="28"/>
        </w:rPr>
        <w:t>территориальным</w:t>
      </w:r>
      <w:r w:rsidR="00946A14" w:rsidRPr="00916A15">
        <w:rPr>
          <w:rFonts w:ascii="Times New Roman" w:hAnsi="Times New Roman" w:cs="Times New Roman"/>
          <w:sz w:val="28"/>
          <w:szCs w:val="28"/>
        </w:rPr>
        <w:t xml:space="preserve">и управлениями администрации Пермского муниципального округа, </w:t>
      </w:r>
      <w:r w:rsidR="008403AF" w:rsidRPr="00916A15">
        <w:rPr>
          <w:rFonts w:ascii="Times New Roman" w:hAnsi="Times New Roman" w:cs="Times New Roman"/>
          <w:sz w:val="28"/>
          <w:szCs w:val="28"/>
        </w:rPr>
        <w:t>в границах</w:t>
      </w:r>
      <w:r w:rsidR="00AF27EE" w:rsidRPr="00916A15">
        <w:rPr>
          <w:rFonts w:ascii="Times New Roman" w:hAnsi="Times New Roman" w:cs="Times New Roman"/>
          <w:sz w:val="28"/>
          <w:szCs w:val="28"/>
        </w:rPr>
        <w:t xml:space="preserve"> </w:t>
      </w:r>
      <w:r w:rsidR="00946A14" w:rsidRPr="00916A15">
        <w:rPr>
          <w:rFonts w:ascii="Times New Roman" w:hAnsi="Times New Roman" w:cs="Times New Roman"/>
          <w:sz w:val="28"/>
          <w:szCs w:val="28"/>
        </w:rPr>
        <w:t xml:space="preserve">которых начинается и заканчивается </w:t>
      </w:r>
      <w:r w:rsidR="00B12E2A" w:rsidRPr="00916A15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946A14" w:rsidRPr="00916A15">
        <w:rPr>
          <w:rFonts w:ascii="Times New Roman" w:hAnsi="Times New Roman" w:cs="Times New Roman"/>
          <w:sz w:val="28"/>
          <w:szCs w:val="28"/>
        </w:rPr>
        <w:t>маршрут</w:t>
      </w:r>
      <w:r w:rsidR="00E1039C" w:rsidRPr="00916A15">
        <w:rPr>
          <w:rFonts w:ascii="Times New Roman" w:hAnsi="Times New Roman" w:cs="Times New Roman"/>
          <w:sz w:val="28"/>
          <w:szCs w:val="28"/>
        </w:rPr>
        <w:t xml:space="preserve"> регулярных перевозок по нерегулируемым тарифам</w:t>
      </w:r>
      <w:r w:rsidR="00103741" w:rsidRPr="00916A15">
        <w:rPr>
          <w:rFonts w:ascii="Times New Roman" w:hAnsi="Times New Roman" w:cs="Times New Roman"/>
          <w:sz w:val="28"/>
          <w:szCs w:val="28"/>
        </w:rPr>
        <w:t>:</w:t>
      </w:r>
    </w:p>
    <w:p w14:paraId="7159D855" w14:textId="77777777" w:rsidR="00103741" w:rsidRPr="00916A15" w:rsidRDefault="00103741" w:rsidP="00174EA6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 xml:space="preserve">- схему движения </w:t>
      </w:r>
      <w:r w:rsidR="00946A14" w:rsidRPr="00916A15">
        <w:rPr>
          <w:rFonts w:ascii="Times New Roman" w:hAnsi="Times New Roman" w:cs="Times New Roman"/>
          <w:sz w:val="28"/>
          <w:szCs w:val="28"/>
        </w:rPr>
        <w:t>автобусов</w:t>
      </w:r>
      <w:r w:rsidRPr="00916A15">
        <w:rPr>
          <w:rFonts w:ascii="Times New Roman" w:hAnsi="Times New Roman" w:cs="Times New Roman"/>
          <w:sz w:val="28"/>
          <w:szCs w:val="28"/>
        </w:rPr>
        <w:t xml:space="preserve"> по маршруту;</w:t>
      </w:r>
    </w:p>
    <w:p w14:paraId="1ECD29D8" w14:textId="77777777" w:rsidR="00103741" w:rsidRPr="00916A15" w:rsidRDefault="00103741" w:rsidP="00174EA6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- расположение о</w:t>
      </w:r>
      <w:r w:rsidR="00946A14" w:rsidRPr="00916A15">
        <w:rPr>
          <w:rFonts w:ascii="Times New Roman" w:hAnsi="Times New Roman" w:cs="Times New Roman"/>
          <w:sz w:val="28"/>
          <w:szCs w:val="28"/>
        </w:rPr>
        <w:t>становочных пунктов на маршруте;</w:t>
      </w:r>
    </w:p>
    <w:p w14:paraId="3FCB0BC6" w14:textId="77777777" w:rsidR="00946A14" w:rsidRPr="00916A15" w:rsidRDefault="00946A14" w:rsidP="00174EA6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- расписание движения автобусов по маршруту.</w:t>
      </w:r>
    </w:p>
    <w:p w14:paraId="6B8F8FA2" w14:textId="7271FBDF" w:rsidR="00103741" w:rsidRDefault="00043270" w:rsidP="00174EA6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5</w:t>
      </w:r>
      <w:r w:rsidR="00103741" w:rsidRPr="00916A15">
        <w:rPr>
          <w:rFonts w:ascii="Times New Roman" w:hAnsi="Times New Roman" w:cs="Times New Roman"/>
          <w:sz w:val="28"/>
          <w:szCs w:val="28"/>
        </w:rPr>
        <w:t>.</w:t>
      </w:r>
      <w:r w:rsidR="008F1E0E">
        <w:rPr>
          <w:rFonts w:ascii="Times New Roman" w:hAnsi="Times New Roman" w:cs="Times New Roman"/>
          <w:sz w:val="28"/>
          <w:szCs w:val="28"/>
        </w:rPr>
        <w:t>5</w:t>
      </w:r>
      <w:r w:rsidR="00FC774E" w:rsidRPr="00916A15">
        <w:rPr>
          <w:rFonts w:ascii="Times New Roman" w:hAnsi="Times New Roman" w:cs="Times New Roman"/>
          <w:sz w:val="28"/>
          <w:szCs w:val="28"/>
        </w:rPr>
        <w:t>.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 В случае принятия решения об изменении муниципального маршрута регулярных</w:t>
      </w:r>
      <w:r w:rsidR="00FC774E" w:rsidRPr="00916A15">
        <w:rPr>
          <w:rFonts w:ascii="Times New Roman" w:hAnsi="Times New Roman" w:cs="Times New Roman"/>
          <w:sz w:val="28"/>
          <w:szCs w:val="28"/>
        </w:rPr>
        <w:t xml:space="preserve"> перевозок </w:t>
      </w:r>
      <w:r w:rsidR="00E1039C" w:rsidRPr="00916A15">
        <w:rPr>
          <w:rFonts w:ascii="Times New Roman" w:hAnsi="Times New Roman" w:cs="Times New Roman"/>
          <w:sz w:val="28"/>
          <w:szCs w:val="28"/>
        </w:rPr>
        <w:t xml:space="preserve">по нерегулируемым тарифам </w:t>
      </w:r>
      <w:r w:rsidR="00AF27EE" w:rsidRPr="00916A15">
        <w:rPr>
          <w:rFonts w:ascii="Times New Roman" w:hAnsi="Times New Roman" w:cs="Times New Roman"/>
          <w:sz w:val="28"/>
          <w:szCs w:val="28"/>
        </w:rPr>
        <w:t>у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полномоченный орган уведомляет об указанном решении </w:t>
      </w:r>
      <w:r w:rsidR="00D6754D">
        <w:rPr>
          <w:rFonts w:ascii="Times New Roman" w:hAnsi="Times New Roman" w:cs="Times New Roman"/>
          <w:sz w:val="28"/>
          <w:szCs w:val="28"/>
        </w:rPr>
        <w:t>перевозчиков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, осуществляющих регулярные перевозки пассажиров и багажа автомобильным транспортом по данному маршруту, не позднее восьмидесяти дней до дня </w:t>
      </w:r>
      <w:r w:rsidR="00542095">
        <w:rPr>
          <w:rFonts w:ascii="Times New Roman" w:hAnsi="Times New Roman" w:cs="Times New Roman"/>
          <w:sz w:val="28"/>
          <w:szCs w:val="28"/>
        </w:rPr>
        <w:t xml:space="preserve">окончания срока действия свидетельства и </w:t>
      </w:r>
      <w:r w:rsidR="00103741" w:rsidRPr="00916A15">
        <w:rPr>
          <w:rFonts w:ascii="Times New Roman" w:hAnsi="Times New Roman" w:cs="Times New Roman"/>
          <w:sz w:val="28"/>
          <w:szCs w:val="28"/>
        </w:rPr>
        <w:t>вступ</w:t>
      </w:r>
      <w:r w:rsidR="00542095">
        <w:rPr>
          <w:rFonts w:ascii="Times New Roman" w:hAnsi="Times New Roman" w:cs="Times New Roman"/>
          <w:sz w:val="28"/>
          <w:szCs w:val="28"/>
        </w:rPr>
        <w:t xml:space="preserve">ает </w:t>
      </w:r>
      <w:r w:rsidR="00103741" w:rsidRPr="00916A15">
        <w:rPr>
          <w:rFonts w:ascii="Times New Roman" w:hAnsi="Times New Roman" w:cs="Times New Roman"/>
          <w:sz w:val="28"/>
          <w:szCs w:val="28"/>
        </w:rPr>
        <w:t>в силу</w:t>
      </w:r>
      <w:r w:rsidR="00542095">
        <w:rPr>
          <w:rFonts w:ascii="Times New Roman" w:hAnsi="Times New Roman" w:cs="Times New Roman"/>
          <w:sz w:val="28"/>
          <w:szCs w:val="28"/>
        </w:rPr>
        <w:t xml:space="preserve"> по окончании срока действия такого свидетельства.</w:t>
      </w:r>
    </w:p>
    <w:p w14:paraId="5D9FB4C4" w14:textId="1BF1FD4D" w:rsidR="008F1E0E" w:rsidRPr="00916A15" w:rsidRDefault="008F1E0E" w:rsidP="00174EA6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r w:rsidR="00DC04C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шестидесяти дней </w:t>
      </w:r>
      <w:r w:rsidR="00DC04C9">
        <w:rPr>
          <w:rFonts w:ascii="Times New Roman" w:hAnsi="Times New Roman" w:cs="Times New Roman"/>
          <w:sz w:val="28"/>
          <w:szCs w:val="28"/>
        </w:rPr>
        <w:t xml:space="preserve">со дня принятия </w:t>
      </w:r>
      <w:r w:rsidR="00542095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DC04C9">
        <w:rPr>
          <w:rFonts w:ascii="Times New Roman" w:hAnsi="Times New Roman" w:cs="Times New Roman"/>
          <w:sz w:val="28"/>
          <w:szCs w:val="28"/>
        </w:rPr>
        <w:t>решения об</w:t>
      </w:r>
      <w:r w:rsidR="00542095">
        <w:rPr>
          <w:rFonts w:ascii="Times New Roman" w:hAnsi="Times New Roman" w:cs="Times New Roman"/>
          <w:sz w:val="28"/>
          <w:szCs w:val="28"/>
        </w:rPr>
        <w:t xml:space="preserve"> изменении муниципального маршрута регулярных перевозок</w:t>
      </w:r>
      <w:r w:rsidR="00CD4F42">
        <w:rPr>
          <w:rFonts w:ascii="Times New Roman" w:hAnsi="Times New Roman" w:cs="Times New Roman"/>
          <w:sz w:val="28"/>
          <w:szCs w:val="28"/>
        </w:rPr>
        <w:t xml:space="preserve">, перевозчики, которым выданы свидетельства об осуществлении перевозок по данному маршруту, обязаны обратиться в уполномоченный орган с заявлением о продлении действия таких свидетельств и карт данных маршрутов на следующий срок в соответствии с принятым решением. </w:t>
      </w:r>
      <w:r w:rsidR="00542095">
        <w:rPr>
          <w:rFonts w:ascii="Times New Roman" w:hAnsi="Times New Roman" w:cs="Times New Roman"/>
          <w:sz w:val="28"/>
          <w:szCs w:val="28"/>
        </w:rPr>
        <w:t xml:space="preserve"> </w:t>
      </w:r>
      <w:r w:rsidR="00DC04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86187C" w14:textId="7CF7564A" w:rsidR="00103741" w:rsidRPr="00916A15" w:rsidRDefault="00043270" w:rsidP="00174EA6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5</w:t>
      </w:r>
      <w:r w:rsidR="00FC774E" w:rsidRPr="00916A15">
        <w:rPr>
          <w:rFonts w:ascii="Times New Roman" w:hAnsi="Times New Roman" w:cs="Times New Roman"/>
          <w:sz w:val="28"/>
          <w:szCs w:val="28"/>
        </w:rPr>
        <w:t>.</w:t>
      </w:r>
      <w:r w:rsidR="008F1E0E">
        <w:rPr>
          <w:rFonts w:ascii="Times New Roman" w:hAnsi="Times New Roman" w:cs="Times New Roman"/>
          <w:sz w:val="28"/>
          <w:szCs w:val="28"/>
        </w:rPr>
        <w:t>6</w:t>
      </w:r>
      <w:r w:rsidR="00FC774E" w:rsidRPr="00916A15">
        <w:rPr>
          <w:rFonts w:ascii="Times New Roman" w:hAnsi="Times New Roman" w:cs="Times New Roman"/>
          <w:sz w:val="28"/>
          <w:szCs w:val="28"/>
        </w:rPr>
        <w:t>.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 В случае принятия решения об отмене муниципального маршрута регулярных</w:t>
      </w:r>
      <w:r w:rsidR="00FC774E" w:rsidRPr="00916A15">
        <w:rPr>
          <w:rFonts w:ascii="Times New Roman" w:hAnsi="Times New Roman" w:cs="Times New Roman"/>
          <w:sz w:val="28"/>
          <w:szCs w:val="28"/>
        </w:rPr>
        <w:t xml:space="preserve"> перевозок </w:t>
      </w:r>
      <w:r w:rsidR="00E1039C" w:rsidRPr="00916A15">
        <w:rPr>
          <w:rFonts w:ascii="Times New Roman" w:hAnsi="Times New Roman" w:cs="Times New Roman"/>
          <w:sz w:val="28"/>
          <w:szCs w:val="28"/>
        </w:rPr>
        <w:t xml:space="preserve">по нерегулируемым тарифам </w:t>
      </w:r>
      <w:r w:rsidR="00AF27EE" w:rsidRPr="00916A15">
        <w:rPr>
          <w:rFonts w:ascii="Times New Roman" w:hAnsi="Times New Roman" w:cs="Times New Roman"/>
          <w:sz w:val="28"/>
          <w:szCs w:val="28"/>
        </w:rPr>
        <w:t>у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полномоченный орган уведомляет об указанном решении </w:t>
      </w:r>
      <w:r w:rsidR="00D6754D">
        <w:rPr>
          <w:rFonts w:ascii="Times New Roman" w:hAnsi="Times New Roman" w:cs="Times New Roman"/>
          <w:sz w:val="28"/>
          <w:szCs w:val="28"/>
        </w:rPr>
        <w:t>перевозчиков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, осуществляющих регулярные перевозки </w:t>
      </w:r>
      <w:r w:rsidR="00E1039C" w:rsidRPr="00916A15">
        <w:rPr>
          <w:rFonts w:ascii="Times New Roman" w:hAnsi="Times New Roman" w:cs="Times New Roman"/>
          <w:sz w:val="28"/>
          <w:szCs w:val="28"/>
        </w:rPr>
        <w:t>по нерегулируемым тарифам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 по данному маршруту, не позднее ста восьмидесяти дней до </w:t>
      </w:r>
      <w:r w:rsidR="00CD4F42" w:rsidRPr="00916A15">
        <w:rPr>
          <w:rFonts w:ascii="Times New Roman" w:hAnsi="Times New Roman" w:cs="Times New Roman"/>
          <w:sz w:val="28"/>
          <w:szCs w:val="28"/>
        </w:rPr>
        <w:t xml:space="preserve">дня </w:t>
      </w:r>
      <w:r w:rsidR="00CD4F42">
        <w:rPr>
          <w:rFonts w:ascii="Times New Roman" w:hAnsi="Times New Roman" w:cs="Times New Roman"/>
          <w:sz w:val="28"/>
          <w:szCs w:val="28"/>
        </w:rPr>
        <w:t xml:space="preserve">окончания срока действия свидетельства и </w:t>
      </w:r>
      <w:r w:rsidR="00CD4F42" w:rsidRPr="00916A15">
        <w:rPr>
          <w:rFonts w:ascii="Times New Roman" w:hAnsi="Times New Roman" w:cs="Times New Roman"/>
          <w:sz w:val="28"/>
          <w:szCs w:val="28"/>
        </w:rPr>
        <w:t>вступ</w:t>
      </w:r>
      <w:r w:rsidR="00CD4F42">
        <w:rPr>
          <w:rFonts w:ascii="Times New Roman" w:hAnsi="Times New Roman" w:cs="Times New Roman"/>
          <w:sz w:val="28"/>
          <w:szCs w:val="28"/>
        </w:rPr>
        <w:t xml:space="preserve">ает </w:t>
      </w:r>
      <w:r w:rsidR="00CD4F42" w:rsidRPr="00916A15">
        <w:rPr>
          <w:rFonts w:ascii="Times New Roman" w:hAnsi="Times New Roman" w:cs="Times New Roman"/>
          <w:sz w:val="28"/>
          <w:szCs w:val="28"/>
        </w:rPr>
        <w:t>в силу</w:t>
      </w:r>
      <w:r w:rsidR="00CD4F42">
        <w:rPr>
          <w:rFonts w:ascii="Times New Roman" w:hAnsi="Times New Roman" w:cs="Times New Roman"/>
          <w:sz w:val="28"/>
          <w:szCs w:val="28"/>
        </w:rPr>
        <w:t xml:space="preserve"> по окончании срока действия такого свидетельства</w:t>
      </w:r>
      <w:r w:rsidR="00103741" w:rsidRPr="00916A15">
        <w:rPr>
          <w:rFonts w:ascii="Times New Roman" w:hAnsi="Times New Roman" w:cs="Times New Roman"/>
          <w:sz w:val="28"/>
          <w:szCs w:val="28"/>
        </w:rPr>
        <w:t>.</w:t>
      </w:r>
    </w:p>
    <w:p w14:paraId="1C6636C6" w14:textId="3124AF8F" w:rsidR="00103741" w:rsidRPr="00916A15" w:rsidRDefault="00043270" w:rsidP="00174EA6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5</w:t>
      </w:r>
      <w:r w:rsidR="00FC774E" w:rsidRPr="00916A15">
        <w:rPr>
          <w:rFonts w:ascii="Times New Roman" w:hAnsi="Times New Roman" w:cs="Times New Roman"/>
          <w:sz w:val="28"/>
          <w:szCs w:val="28"/>
        </w:rPr>
        <w:t>.</w:t>
      </w:r>
      <w:r w:rsidR="008F1E0E">
        <w:rPr>
          <w:rFonts w:ascii="Times New Roman" w:hAnsi="Times New Roman" w:cs="Times New Roman"/>
          <w:sz w:val="28"/>
          <w:szCs w:val="28"/>
        </w:rPr>
        <w:t>7</w:t>
      </w:r>
      <w:r w:rsidR="00FC774E" w:rsidRPr="00916A15">
        <w:rPr>
          <w:rFonts w:ascii="Times New Roman" w:hAnsi="Times New Roman" w:cs="Times New Roman"/>
          <w:sz w:val="28"/>
          <w:szCs w:val="28"/>
        </w:rPr>
        <w:t>.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 Муниципальный маршрут регулярных перевозок </w:t>
      </w:r>
      <w:r w:rsidR="00E1039C" w:rsidRPr="00916A15">
        <w:rPr>
          <w:rFonts w:ascii="Times New Roman" w:hAnsi="Times New Roman" w:cs="Times New Roman"/>
          <w:sz w:val="28"/>
          <w:szCs w:val="28"/>
        </w:rPr>
        <w:t>по нерегулируемым тарифам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 считается установленным или измененным со дня включения </w:t>
      </w:r>
      <w:r w:rsidR="00CC5BE2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пунктами 1 – 11 части 1 статьи 26 </w:t>
      </w:r>
      <w:r w:rsidR="00CC5BE2" w:rsidRPr="00916A15">
        <w:rPr>
          <w:rFonts w:ascii="Times New Roman" w:hAnsi="Times New Roman" w:cs="Times New Roman"/>
          <w:sz w:val="28"/>
          <w:szCs w:val="28"/>
        </w:rPr>
        <w:t>Федерального закона от 13 июля 2015 г. № 220-ФЗ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 сведений о данном маршруте в реестр </w:t>
      </w:r>
      <w:r w:rsidR="00CD4F4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03741" w:rsidRPr="00916A15">
        <w:rPr>
          <w:rFonts w:ascii="Times New Roman" w:hAnsi="Times New Roman" w:cs="Times New Roman"/>
          <w:sz w:val="28"/>
          <w:szCs w:val="28"/>
        </w:rPr>
        <w:t>маршрутов</w:t>
      </w:r>
      <w:r w:rsidR="00CC5BE2">
        <w:rPr>
          <w:rFonts w:ascii="Times New Roman" w:hAnsi="Times New Roman" w:cs="Times New Roman"/>
          <w:sz w:val="28"/>
          <w:szCs w:val="28"/>
        </w:rPr>
        <w:t xml:space="preserve">, со дня изменения предусмотренных пунктами 3 – 11 части 1 статьи 26 </w:t>
      </w:r>
      <w:r w:rsidR="00CC5BE2" w:rsidRPr="00916A15">
        <w:rPr>
          <w:rFonts w:ascii="Times New Roman" w:hAnsi="Times New Roman" w:cs="Times New Roman"/>
          <w:sz w:val="28"/>
          <w:szCs w:val="28"/>
        </w:rPr>
        <w:t>Федерального закона от 13 июля 2015 г. № 220-ФЗ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CC5BE2">
        <w:rPr>
          <w:rFonts w:ascii="Times New Roman" w:hAnsi="Times New Roman" w:cs="Times New Roman"/>
          <w:sz w:val="28"/>
          <w:szCs w:val="28"/>
        </w:rPr>
        <w:t xml:space="preserve"> о данных маршрутах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 в </w:t>
      </w:r>
      <w:r w:rsidR="00CC5BE2">
        <w:rPr>
          <w:rFonts w:ascii="Times New Roman" w:hAnsi="Times New Roman" w:cs="Times New Roman"/>
          <w:sz w:val="28"/>
          <w:szCs w:val="28"/>
        </w:rPr>
        <w:t>реестр</w:t>
      </w:r>
      <w:r w:rsidR="009110CE">
        <w:rPr>
          <w:rFonts w:ascii="Times New Roman" w:hAnsi="Times New Roman" w:cs="Times New Roman"/>
          <w:sz w:val="28"/>
          <w:szCs w:val="28"/>
        </w:rPr>
        <w:t>е</w:t>
      </w:r>
      <w:r w:rsidR="00103741" w:rsidRPr="00916A15">
        <w:rPr>
          <w:rFonts w:ascii="Times New Roman" w:hAnsi="Times New Roman" w:cs="Times New Roman"/>
          <w:sz w:val="28"/>
          <w:szCs w:val="28"/>
        </w:rPr>
        <w:t>.</w:t>
      </w:r>
    </w:p>
    <w:p w14:paraId="185008CC" w14:textId="37B660A0" w:rsidR="00103741" w:rsidRPr="00916A15" w:rsidRDefault="00043270" w:rsidP="00174EA6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5</w:t>
      </w:r>
      <w:r w:rsidR="00FC774E" w:rsidRPr="00916A15">
        <w:rPr>
          <w:rFonts w:ascii="Times New Roman" w:hAnsi="Times New Roman" w:cs="Times New Roman"/>
          <w:sz w:val="28"/>
          <w:szCs w:val="28"/>
        </w:rPr>
        <w:t>.</w:t>
      </w:r>
      <w:r w:rsidR="008F1E0E">
        <w:rPr>
          <w:rFonts w:ascii="Times New Roman" w:hAnsi="Times New Roman" w:cs="Times New Roman"/>
          <w:sz w:val="28"/>
          <w:szCs w:val="28"/>
        </w:rPr>
        <w:t>8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. Муниципальный маршрут регулярных перевозок </w:t>
      </w:r>
      <w:r w:rsidR="00E1039C" w:rsidRPr="00916A15">
        <w:rPr>
          <w:rFonts w:ascii="Times New Roman" w:hAnsi="Times New Roman" w:cs="Times New Roman"/>
          <w:sz w:val="28"/>
          <w:szCs w:val="28"/>
        </w:rPr>
        <w:t xml:space="preserve">по нерегулируемым тарифам </w:t>
      </w:r>
      <w:r w:rsidR="00103741" w:rsidRPr="00916A15">
        <w:rPr>
          <w:rFonts w:ascii="Times New Roman" w:hAnsi="Times New Roman" w:cs="Times New Roman"/>
          <w:sz w:val="28"/>
          <w:szCs w:val="28"/>
        </w:rPr>
        <w:t>считается отмененным со дня исключения сведений о данном маршруте из реестра</w:t>
      </w:r>
      <w:r w:rsidR="00E1039C" w:rsidRPr="00916A15">
        <w:rPr>
          <w:rFonts w:ascii="Times New Roman" w:hAnsi="Times New Roman" w:cs="Times New Roman"/>
          <w:sz w:val="28"/>
          <w:szCs w:val="28"/>
        </w:rPr>
        <w:t xml:space="preserve"> </w:t>
      </w:r>
      <w:r w:rsidR="00CD4F4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03741" w:rsidRPr="00916A15">
        <w:rPr>
          <w:rFonts w:ascii="Times New Roman" w:hAnsi="Times New Roman" w:cs="Times New Roman"/>
          <w:sz w:val="28"/>
          <w:szCs w:val="28"/>
        </w:rPr>
        <w:t>маршрутов.</w:t>
      </w:r>
    </w:p>
    <w:p w14:paraId="516E3CCB" w14:textId="04CBA277" w:rsidR="00103741" w:rsidRPr="00916A15" w:rsidRDefault="00043270" w:rsidP="00174EA6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5</w:t>
      </w:r>
      <w:r w:rsidR="00C1011C" w:rsidRPr="00916A15">
        <w:rPr>
          <w:rFonts w:ascii="Times New Roman" w:hAnsi="Times New Roman" w:cs="Times New Roman"/>
          <w:sz w:val="28"/>
          <w:szCs w:val="28"/>
        </w:rPr>
        <w:t>.</w:t>
      </w:r>
      <w:r w:rsidR="008F1E0E">
        <w:rPr>
          <w:rFonts w:ascii="Times New Roman" w:hAnsi="Times New Roman" w:cs="Times New Roman"/>
          <w:sz w:val="28"/>
          <w:szCs w:val="28"/>
        </w:rPr>
        <w:t>9</w:t>
      </w:r>
      <w:r w:rsidR="00103741" w:rsidRPr="00916A15">
        <w:rPr>
          <w:rFonts w:ascii="Times New Roman" w:hAnsi="Times New Roman" w:cs="Times New Roman"/>
          <w:sz w:val="28"/>
          <w:szCs w:val="28"/>
        </w:rPr>
        <w:t>. Начало движения по вновь устанавливаемому маршруту осуществляется путем выдачи свидетельства об осуществлении перевозок по</w:t>
      </w:r>
      <w:r w:rsidR="00AF27EE" w:rsidRPr="00916A15">
        <w:rPr>
          <w:rFonts w:ascii="Times New Roman" w:hAnsi="Times New Roman" w:cs="Times New Roman"/>
          <w:sz w:val="28"/>
          <w:szCs w:val="28"/>
        </w:rPr>
        <w:t xml:space="preserve"> муниципальному маршруту регулярных перевозок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 </w:t>
      </w:r>
      <w:r w:rsidR="00E1039C" w:rsidRPr="00916A15">
        <w:rPr>
          <w:rFonts w:ascii="Times New Roman" w:hAnsi="Times New Roman" w:cs="Times New Roman"/>
          <w:sz w:val="28"/>
          <w:szCs w:val="28"/>
        </w:rPr>
        <w:t xml:space="preserve">по нерегулируемым тарифам </w:t>
      </w:r>
      <w:r w:rsidR="00103741" w:rsidRPr="00916A15">
        <w:rPr>
          <w:rFonts w:ascii="Times New Roman" w:hAnsi="Times New Roman" w:cs="Times New Roman"/>
          <w:sz w:val="28"/>
          <w:szCs w:val="28"/>
        </w:rPr>
        <w:t>на основании результатов открытого конкурса или без его проведения в соответствии с</w:t>
      </w:r>
      <w:r w:rsidR="00640BCB">
        <w:rPr>
          <w:rFonts w:ascii="Times New Roman" w:hAnsi="Times New Roman" w:cs="Times New Roman"/>
          <w:sz w:val="28"/>
          <w:szCs w:val="28"/>
        </w:rPr>
        <w:t xml:space="preserve"> </w:t>
      </w:r>
      <w:r w:rsidR="00103741" w:rsidRPr="00916A15">
        <w:rPr>
          <w:rFonts w:ascii="Times New Roman" w:hAnsi="Times New Roman" w:cs="Times New Roman"/>
          <w:sz w:val="28"/>
          <w:szCs w:val="28"/>
        </w:rPr>
        <w:t>частями 2, 3 статьи 19 Федерального закона от 13</w:t>
      </w:r>
      <w:r w:rsidR="00FC774E" w:rsidRPr="00916A15">
        <w:rPr>
          <w:rFonts w:ascii="Times New Roman" w:hAnsi="Times New Roman" w:cs="Times New Roman"/>
          <w:sz w:val="28"/>
          <w:szCs w:val="28"/>
        </w:rPr>
        <w:t xml:space="preserve"> июля 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2015 </w:t>
      </w:r>
      <w:r w:rsidR="00FC774E" w:rsidRPr="00916A15">
        <w:rPr>
          <w:rFonts w:ascii="Times New Roman" w:hAnsi="Times New Roman" w:cs="Times New Roman"/>
          <w:sz w:val="28"/>
          <w:szCs w:val="28"/>
        </w:rPr>
        <w:t>г. №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 220-ФЗ.</w:t>
      </w:r>
    </w:p>
    <w:p w14:paraId="0D1F2AEA" w14:textId="77777777" w:rsidR="00103741" w:rsidRPr="00916A15" w:rsidRDefault="00103741" w:rsidP="00174EA6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BE0D73" w14:textId="374EF665" w:rsidR="00103741" w:rsidRPr="00916A15" w:rsidRDefault="00AF27EE" w:rsidP="00174EA6">
      <w:pPr>
        <w:pStyle w:val="ConsPlusNormal"/>
        <w:spacing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A1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103741" w:rsidRPr="00916A15">
        <w:rPr>
          <w:rFonts w:ascii="Times New Roman" w:hAnsi="Times New Roman" w:cs="Times New Roman"/>
          <w:b/>
          <w:sz w:val="28"/>
          <w:szCs w:val="28"/>
        </w:rPr>
        <w:t>. Временное изменение</w:t>
      </w:r>
      <w:r w:rsidR="00C26C71" w:rsidRPr="00916A15">
        <w:rPr>
          <w:rFonts w:ascii="Times New Roman" w:hAnsi="Times New Roman" w:cs="Times New Roman"/>
          <w:b/>
          <w:sz w:val="28"/>
          <w:szCs w:val="28"/>
        </w:rPr>
        <w:t>,</w:t>
      </w:r>
      <w:r w:rsidR="00103741" w:rsidRPr="00916A15">
        <w:rPr>
          <w:rFonts w:ascii="Times New Roman" w:hAnsi="Times New Roman" w:cs="Times New Roman"/>
          <w:b/>
          <w:sz w:val="28"/>
          <w:szCs w:val="28"/>
        </w:rPr>
        <w:t xml:space="preserve"> временное закрытие муниципального маршрута</w:t>
      </w:r>
      <w:r w:rsidR="00E1039C" w:rsidRPr="00916A15">
        <w:rPr>
          <w:rFonts w:ascii="Times New Roman" w:hAnsi="Times New Roman" w:cs="Times New Roman"/>
          <w:b/>
          <w:sz w:val="28"/>
          <w:szCs w:val="28"/>
        </w:rPr>
        <w:t xml:space="preserve"> регулярных перевозок по нерегулируемым тарифам</w:t>
      </w:r>
      <w:r w:rsidR="00103741" w:rsidRPr="00916A15">
        <w:rPr>
          <w:rFonts w:ascii="Times New Roman" w:hAnsi="Times New Roman" w:cs="Times New Roman"/>
          <w:b/>
          <w:sz w:val="28"/>
          <w:szCs w:val="28"/>
        </w:rPr>
        <w:t>, временное ограничение движения транспорта общего пользова</w:t>
      </w:r>
      <w:r w:rsidR="00BA7444" w:rsidRPr="00916A15">
        <w:rPr>
          <w:rFonts w:ascii="Times New Roman" w:hAnsi="Times New Roman" w:cs="Times New Roman"/>
          <w:b/>
          <w:sz w:val="28"/>
          <w:szCs w:val="28"/>
        </w:rPr>
        <w:t>ния по муниципальному маршруту</w:t>
      </w:r>
      <w:r w:rsidR="00E1039C" w:rsidRPr="00916A15">
        <w:rPr>
          <w:rFonts w:ascii="Times New Roman" w:hAnsi="Times New Roman" w:cs="Times New Roman"/>
          <w:b/>
          <w:sz w:val="28"/>
          <w:szCs w:val="28"/>
        </w:rPr>
        <w:t xml:space="preserve"> регулярных перевозок по нерегулируемым тарифам</w:t>
      </w:r>
    </w:p>
    <w:p w14:paraId="3916E8B1" w14:textId="77777777" w:rsidR="00103741" w:rsidRPr="00916A15" w:rsidRDefault="00103741" w:rsidP="00174EA6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E9A824" w14:textId="092637A6" w:rsidR="00103741" w:rsidRPr="00916A15" w:rsidRDefault="00043270" w:rsidP="00174EA6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6</w:t>
      </w:r>
      <w:r w:rsidR="00C1011C" w:rsidRPr="00916A15">
        <w:rPr>
          <w:rFonts w:ascii="Times New Roman" w:hAnsi="Times New Roman" w:cs="Times New Roman"/>
          <w:sz w:val="28"/>
          <w:szCs w:val="28"/>
        </w:rPr>
        <w:t>.1.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 Решения о временном закрытии, временном изменении муниципального маршрута</w:t>
      </w:r>
      <w:r w:rsidR="00E1039C" w:rsidRPr="00916A15">
        <w:rPr>
          <w:rFonts w:ascii="Times New Roman" w:hAnsi="Times New Roman" w:cs="Times New Roman"/>
          <w:sz w:val="28"/>
          <w:szCs w:val="28"/>
        </w:rPr>
        <w:t xml:space="preserve"> регулярных перевозок по нерегулируемым тарифам</w:t>
      </w:r>
      <w:r w:rsidR="00103741" w:rsidRPr="00916A15">
        <w:rPr>
          <w:rFonts w:ascii="Times New Roman" w:hAnsi="Times New Roman" w:cs="Times New Roman"/>
          <w:sz w:val="28"/>
          <w:szCs w:val="28"/>
        </w:rPr>
        <w:t>, временном ограничении движения транспорта общего пользования по муниц</w:t>
      </w:r>
      <w:r w:rsidR="00C1011C" w:rsidRPr="00916A15">
        <w:rPr>
          <w:rFonts w:ascii="Times New Roman" w:hAnsi="Times New Roman" w:cs="Times New Roman"/>
          <w:sz w:val="28"/>
          <w:szCs w:val="28"/>
        </w:rPr>
        <w:t>ипальному маршруту</w:t>
      </w:r>
      <w:r w:rsidR="0049748A" w:rsidRPr="00916A15">
        <w:rPr>
          <w:rFonts w:ascii="Times New Roman" w:hAnsi="Times New Roman" w:cs="Times New Roman"/>
          <w:sz w:val="28"/>
          <w:szCs w:val="28"/>
        </w:rPr>
        <w:t xml:space="preserve"> </w:t>
      </w:r>
      <w:r w:rsidR="00E1039C" w:rsidRPr="00916A15">
        <w:rPr>
          <w:rFonts w:ascii="Times New Roman" w:hAnsi="Times New Roman" w:cs="Times New Roman"/>
          <w:sz w:val="28"/>
          <w:szCs w:val="28"/>
        </w:rPr>
        <w:t xml:space="preserve">регулярных перевозок по нерегулируемым тарифам </w:t>
      </w:r>
      <w:r w:rsidR="00C1011C" w:rsidRPr="00916A15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1021A3" w:rsidRPr="00916A15">
        <w:rPr>
          <w:rFonts w:ascii="Times New Roman" w:hAnsi="Times New Roman" w:cs="Times New Roman"/>
          <w:sz w:val="28"/>
          <w:szCs w:val="28"/>
        </w:rPr>
        <w:t>у</w:t>
      </w:r>
      <w:r w:rsidR="00103741" w:rsidRPr="00916A15">
        <w:rPr>
          <w:rFonts w:ascii="Times New Roman" w:hAnsi="Times New Roman" w:cs="Times New Roman"/>
          <w:sz w:val="28"/>
          <w:szCs w:val="28"/>
        </w:rPr>
        <w:t>полномоченным органом.</w:t>
      </w:r>
    </w:p>
    <w:p w14:paraId="24E43EC0" w14:textId="2A0E6E19" w:rsidR="00103741" w:rsidRPr="00916A15" w:rsidRDefault="00043270" w:rsidP="00174EA6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6</w:t>
      </w:r>
      <w:r w:rsidR="00C1011C" w:rsidRPr="00916A15">
        <w:rPr>
          <w:rFonts w:ascii="Times New Roman" w:hAnsi="Times New Roman" w:cs="Times New Roman"/>
          <w:sz w:val="28"/>
          <w:szCs w:val="28"/>
        </w:rPr>
        <w:t>.2</w:t>
      </w:r>
      <w:r w:rsidR="00103741" w:rsidRPr="00916A15">
        <w:rPr>
          <w:rFonts w:ascii="Times New Roman" w:hAnsi="Times New Roman" w:cs="Times New Roman"/>
          <w:sz w:val="28"/>
          <w:szCs w:val="28"/>
        </w:rPr>
        <w:t>. Уполномоченный орган принимает решения о временном изменении, временном закрытии муниципальных маршрутов</w:t>
      </w:r>
      <w:r w:rsidR="00E1039C" w:rsidRPr="00916A15">
        <w:rPr>
          <w:rFonts w:ascii="Times New Roman" w:hAnsi="Times New Roman" w:cs="Times New Roman"/>
          <w:sz w:val="28"/>
          <w:szCs w:val="28"/>
        </w:rPr>
        <w:t xml:space="preserve"> регулярных перевозок по нерегулируемым тарифам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, а также о временном ограничении движения транспорта общего пользования по муниципальному маршруту </w:t>
      </w:r>
      <w:r w:rsidR="00E1039C" w:rsidRPr="00916A15">
        <w:rPr>
          <w:rFonts w:ascii="Times New Roman" w:hAnsi="Times New Roman" w:cs="Times New Roman"/>
          <w:sz w:val="28"/>
          <w:szCs w:val="28"/>
        </w:rPr>
        <w:t xml:space="preserve">регулярных перевозок по нерегулируемым тарифам </w:t>
      </w:r>
      <w:r w:rsidR="00103741" w:rsidRPr="00916A15">
        <w:rPr>
          <w:rFonts w:ascii="Times New Roman" w:hAnsi="Times New Roman" w:cs="Times New Roman"/>
          <w:sz w:val="28"/>
          <w:szCs w:val="28"/>
        </w:rPr>
        <w:t>в случае:</w:t>
      </w:r>
    </w:p>
    <w:p w14:paraId="63482523" w14:textId="4FEE273C" w:rsidR="00103741" w:rsidRPr="00916A15" w:rsidRDefault="00103741" w:rsidP="00174EA6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 xml:space="preserve">1) </w:t>
      </w:r>
      <w:r w:rsidR="001021A3" w:rsidRPr="00916A15">
        <w:rPr>
          <w:rFonts w:ascii="Times New Roman" w:hAnsi="Times New Roman" w:cs="Times New Roman"/>
          <w:sz w:val="28"/>
          <w:szCs w:val="28"/>
        </w:rPr>
        <w:t>н</w:t>
      </w:r>
      <w:r w:rsidRPr="00916A15">
        <w:rPr>
          <w:rFonts w:ascii="Times New Roman" w:hAnsi="Times New Roman" w:cs="Times New Roman"/>
          <w:sz w:val="28"/>
          <w:szCs w:val="28"/>
        </w:rPr>
        <w:t>еудовлетворительного состояния транспортных путей и объектов транспортной инфраструктуры, создающего угрозу безопасности дорожного движения, вызванного природными явлениями, стихийными бедствиями, неблагоприятными природно-климатическими условиями и иными ситуациями, в результате которых не может быть обеспечена безопасность перевозок пассажиров и багажа;</w:t>
      </w:r>
    </w:p>
    <w:p w14:paraId="61C5A44D" w14:textId="5DF116F2" w:rsidR="00103741" w:rsidRPr="00916A15" w:rsidRDefault="00103741" w:rsidP="00174EA6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 xml:space="preserve">2) </w:t>
      </w:r>
      <w:r w:rsidR="001021A3" w:rsidRPr="00916A15">
        <w:rPr>
          <w:rFonts w:ascii="Times New Roman" w:hAnsi="Times New Roman" w:cs="Times New Roman"/>
          <w:sz w:val="28"/>
          <w:szCs w:val="28"/>
        </w:rPr>
        <w:t>в</w:t>
      </w:r>
      <w:r w:rsidRPr="00916A15">
        <w:rPr>
          <w:rFonts w:ascii="Times New Roman" w:hAnsi="Times New Roman" w:cs="Times New Roman"/>
          <w:sz w:val="28"/>
          <w:szCs w:val="28"/>
        </w:rPr>
        <w:t>озникновения чрезвычайных ситуаций, при реализации мероприятий гражданской обороны;</w:t>
      </w:r>
    </w:p>
    <w:p w14:paraId="763D1016" w14:textId="720533B1" w:rsidR="00103741" w:rsidRPr="00916A15" w:rsidRDefault="00C1011C" w:rsidP="00174EA6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3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) </w:t>
      </w:r>
      <w:r w:rsidR="001021A3" w:rsidRPr="00916A15">
        <w:rPr>
          <w:rFonts w:ascii="Times New Roman" w:hAnsi="Times New Roman" w:cs="Times New Roman"/>
          <w:sz w:val="28"/>
          <w:szCs w:val="28"/>
        </w:rPr>
        <w:t>п</w:t>
      </w:r>
      <w:r w:rsidR="00103741" w:rsidRPr="00916A15">
        <w:rPr>
          <w:rFonts w:ascii="Times New Roman" w:hAnsi="Times New Roman" w:cs="Times New Roman"/>
          <w:sz w:val="28"/>
          <w:szCs w:val="28"/>
        </w:rPr>
        <w:t>роизводства работ на пути следования муниципальных маршрутов;</w:t>
      </w:r>
    </w:p>
    <w:p w14:paraId="1F9F0E56" w14:textId="40F655C8" w:rsidR="00103741" w:rsidRPr="00916A15" w:rsidRDefault="00C1011C" w:rsidP="00174EA6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) </w:t>
      </w:r>
      <w:r w:rsidR="001021A3" w:rsidRPr="00916A15">
        <w:rPr>
          <w:rFonts w:ascii="Times New Roman" w:hAnsi="Times New Roman" w:cs="Times New Roman"/>
          <w:sz w:val="28"/>
          <w:szCs w:val="28"/>
        </w:rPr>
        <w:t>н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еобходимости обеспечения сезонных пассажирских перевозок к садово-огородным участкам в период с 1 </w:t>
      </w:r>
      <w:r w:rsidR="00043270" w:rsidRPr="00916A15">
        <w:rPr>
          <w:rFonts w:ascii="Times New Roman" w:hAnsi="Times New Roman" w:cs="Times New Roman"/>
          <w:sz w:val="28"/>
          <w:szCs w:val="28"/>
        </w:rPr>
        <w:t>м</w:t>
      </w:r>
      <w:r w:rsidR="00103741" w:rsidRPr="00916A15">
        <w:rPr>
          <w:rFonts w:ascii="Times New Roman" w:hAnsi="Times New Roman" w:cs="Times New Roman"/>
          <w:sz w:val="28"/>
          <w:szCs w:val="28"/>
        </w:rPr>
        <w:t>ая до 31 октября;</w:t>
      </w:r>
    </w:p>
    <w:p w14:paraId="33F5B3E9" w14:textId="1E0C806C" w:rsidR="00103741" w:rsidRPr="00916A15" w:rsidRDefault="00C1011C" w:rsidP="00174EA6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5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) </w:t>
      </w:r>
      <w:r w:rsidR="001021A3" w:rsidRPr="00916A15">
        <w:rPr>
          <w:rFonts w:ascii="Times New Roman" w:hAnsi="Times New Roman" w:cs="Times New Roman"/>
          <w:sz w:val="28"/>
          <w:szCs w:val="28"/>
        </w:rPr>
        <w:t>в</w:t>
      </w:r>
      <w:r w:rsidR="00103741" w:rsidRPr="00916A15">
        <w:rPr>
          <w:rFonts w:ascii="Times New Roman" w:hAnsi="Times New Roman" w:cs="Times New Roman"/>
          <w:sz w:val="28"/>
          <w:szCs w:val="28"/>
        </w:rPr>
        <w:t>озникновения иных обстоятельств, обуславливающих необходимость временных изменений в организации движения транспорта общего пользования на муниципальных маршрутах.</w:t>
      </w:r>
    </w:p>
    <w:p w14:paraId="7403D419" w14:textId="42D1BD61" w:rsidR="00103741" w:rsidRPr="00916A15" w:rsidRDefault="00BA7444" w:rsidP="00174EA6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ECB6D8" w14:textId="25156820" w:rsidR="00103741" w:rsidRPr="00916A15" w:rsidRDefault="001021A3" w:rsidP="00174EA6">
      <w:pPr>
        <w:pStyle w:val="ConsPlusNormal"/>
        <w:spacing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A15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103741" w:rsidRPr="00916A15">
        <w:rPr>
          <w:rFonts w:ascii="Times New Roman" w:hAnsi="Times New Roman" w:cs="Times New Roman"/>
          <w:b/>
          <w:sz w:val="28"/>
          <w:szCs w:val="28"/>
        </w:rPr>
        <w:t xml:space="preserve">. Расписание </w:t>
      </w:r>
      <w:r w:rsidR="00E1039C" w:rsidRPr="00916A15">
        <w:rPr>
          <w:rFonts w:ascii="Times New Roman" w:hAnsi="Times New Roman" w:cs="Times New Roman"/>
          <w:b/>
          <w:sz w:val="28"/>
          <w:szCs w:val="28"/>
        </w:rPr>
        <w:t>регулярных перевозок по нерегулируемым тарифам</w:t>
      </w:r>
    </w:p>
    <w:p w14:paraId="012F6EBD" w14:textId="77777777" w:rsidR="00BA7444" w:rsidRPr="00916A15" w:rsidRDefault="00BA7444" w:rsidP="00174EA6">
      <w:pPr>
        <w:pStyle w:val="ConsPlusNormal"/>
        <w:spacing w:line="360" w:lineRule="exac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3B7FC37" w14:textId="18C4A77F" w:rsidR="00103741" w:rsidRPr="00916A15" w:rsidRDefault="00043270" w:rsidP="00174EA6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7</w:t>
      </w:r>
      <w:r w:rsidR="00BA7444" w:rsidRPr="00916A15">
        <w:rPr>
          <w:rFonts w:ascii="Times New Roman" w:hAnsi="Times New Roman" w:cs="Times New Roman"/>
          <w:sz w:val="28"/>
          <w:szCs w:val="28"/>
        </w:rPr>
        <w:t>.1</w:t>
      </w:r>
      <w:r w:rsidR="00103741" w:rsidRPr="00916A15">
        <w:rPr>
          <w:rFonts w:ascii="Times New Roman" w:hAnsi="Times New Roman" w:cs="Times New Roman"/>
          <w:sz w:val="28"/>
          <w:szCs w:val="28"/>
        </w:rPr>
        <w:t>. Регулярные перевозки</w:t>
      </w:r>
      <w:r w:rsidR="00E1039C" w:rsidRPr="00916A15">
        <w:rPr>
          <w:rFonts w:ascii="Times New Roman" w:hAnsi="Times New Roman" w:cs="Times New Roman"/>
          <w:sz w:val="28"/>
          <w:szCs w:val="28"/>
        </w:rPr>
        <w:t xml:space="preserve"> по нерегулируемым тарифам </w:t>
      </w:r>
      <w:r w:rsidR="00103741" w:rsidRPr="00916A15">
        <w:rPr>
          <w:rFonts w:ascii="Times New Roman" w:hAnsi="Times New Roman" w:cs="Times New Roman"/>
          <w:sz w:val="28"/>
          <w:szCs w:val="28"/>
        </w:rPr>
        <w:t>по муниципальным маршрутам осуществляются в соответствии с расписаниями движения транспортных средств (далее - расписание движения). Порядок разработки, утверждения,</w:t>
      </w:r>
      <w:r w:rsidR="00BA7444" w:rsidRPr="00916A15">
        <w:rPr>
          <w:rFonts w:ascii="Times New Roman" w:hAnsi="Times New Roman" w:cs="Times New Roman"/>
          <w:sz w:val="28"/>
          <w:szCs w:val="28"/>
        </w:rPr>
        <w:t xml:space="preserve"> введения в действие, изменения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 расписания движения</w:t>
      </w:r>
      <w:r w:rsidR="00BA7444" w:rsidRPr="00916A15">
        <w:rPr>
          <w:rFonts w:ascii="Times New Roman" w:hAnsi="Times New Roman" w:cs="Times New Roman"/>
          <w:sz w:val="28"/>
          <w:szCs w:val="28"/>
        </w:rPr>
        <w:t xml:space="preserve"> </w:t>
      </w:r>
      <w:r w:rsidR="00103741" w:rsidRPr="00916A15">
        <w:rPr>
          <w:rFonts w:ascii="Times New Roman" w:hAnsi="Times New Roman" w:cs="Times New Roman"/>
          <w:sz w:val="28"/>
          <w:szCs w:val="28"/>
        </w:rPr>
        <w:t>утвержда</w:t>
      </w:r>
      <w:r w:rsidR="002B377B">
        <w:rPr>
          <w:rFonts w:ascii="Times New Roman" w:hAnsi="Times New Roman" w:cs="Times New Roman"/>
          <w:sz w:val="28"/>
          <w:szCs w:val="28"/>
        </w:rPr>
        <w:t>е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тся </w:t>
      </w:r>
      <w:r w:rsidR="00EA437F" w:rsidRPr="00916A15">
        <w:rPr>
          <w:rFonts w:ascii="Times New Roman" w:hAnsi="Times New Roman" w:cs="Times New Roman"/>
          <w:sz w:val="28"/>
          <w:szCs w:val="28"/>
        </w:rPr>
        <w:t>у</w:t>
      </w:r>
      <w:r w:rsidR="00BA7444" w:rsidRPr="00916A15">
        <w:rPr>
          <w:rFonts w:ascii="Times New Roman" w:hAnsi="Times New Roman" w:cs="Times New Roman"/>
          <w:sz w:val="28"/>
          <w:szCs w:val="28"/>
        </w:rPr>
        <w:t>полномоченным органом</w:t>
      </w:r>
      <w:r w:rsidR="00103741" w:rsidRPr="00916A15">
        <w:rPr>
          <w:rFonts w:ascii="Times New Roman" w:hAnsi="Times New Roman" w:cs="Times New Roman"/>
          <w:sz w:val="28"/>
          <w:szCs w:val="28"/>
        </w:rPr>
        <w:t>.</w:t>
      </w:r>
    </w:p>
    <w:p w14:paraId="14537C43" w14:textId="0DD638B7" w:rsidR="00103741" w:rsidRPr="00916A15" w:rsidRDefault="00043270" w:rsidP="00174EA6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7</w:t>
      </w:r>
      <w:r w:rsidR="00DB6079" w:rsidRPr="00916A15">
        <w:rPr>
          <w:rFonts w:ascii="Times New Roman" w:hAnsi="Times New Roman" w:cs="Times New Roman"/>
          <w:sz w:val="28"/>
          <w:szCs w:val="28"/>
        </w:rPr>
        <w:t>.2.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 Перевозки с посадкой и высадкой пассажиров в установленных остановочных пунктах по маршруту </w:t>
      </w:r>
      <w:r w:rsidR="00E1039C" w:rsidRPr="00916A15">
        <w:rPr>
          <w:rFonts w:ascii="Times New Roman" w:hAnsi="Times New Roman" w:cs="Times New Roman"/>
          <w:sz w:val="28"/>
          <w:szCs w:val="28"/>
        </w:rPr>
        <w:t xml:space="preserve">регулярных перевозок по нерегулируемым тарифам </w:t>
      </w:r>
      <w:r w:rsidR="00103741" w:rsidRPr="00916A15">
        <w:rPr>
          <w:rFonts w:ascii="Times New Roman" w:hAnsi="Times New Roman" w:cs="Times New Roman"/>
          <w:sz w:val="28"/>
          <w:szCs w:val="28"/>
        </w:rPr>
        <w:t>осуществляются в соответствии с расписаниями, установленными для каждого остановочного пункта.</w:t>
      </w:r>
    </w:p>
    <w:p w14:paraId="61D2D0BF" w14:textId="3B2A11B5" w:rsidR="00DB6079" w:rsidRPr="00916A15" w:rsidRDefault="00043270" w:rsidP="00174EA6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7</w:t>
      </w:r>
      <w:r w:rsidR="00DB6079" w:rsidRPr="00916A15">
        <w:rPr>
          <w:rFonts w:ascii="Times New Roman" w:hAnsi="Times New Roman" w:cs="Times New Roman"/>
          <w:sz w:val="28"/>
          <w:szCs w:val="28"/>
        </w:rPr>
        <w:t>.3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. Перевозки с посадкой и высадкой </w:t>
      </w:r>
      <w:r w:rsidR="008403AF" w:rsidRPr="00916A15">
        <w:rPr>
          <w:rFonts w:ascii="Times New Roman" w:hAnsi="Times New Roman" w:cs="Times New Roman"/>
          <w:sz w:val="28"/>
          <w:szCs w:val="28"/>
        </w:rPr>
        <w:t>«</w:t>
      </w:r>
      <w:r w:rsidR="00DB6079" w:rsidRPr="00916A15">
        <w:rPr>
          <w:rFonts w:ascii="Times New Roman" w:hAnsi="Times New Roman" w:cs="Times New Roman"/>
          <w:sz w:val="28"/>
          <w:szCs w:val="28"/>
        </w:rPr>
        <w:t>по требованию</w:t>
      </w:r>
      <w:r w:rsidR="008403AF" w:rsidRPr="00916A15">
        <w:rPr>
          <w:rFonts w:ascii="Times New Roman" w:hAnsi="Times New Roman" w:cs="Times New Roman"/>
          <w:sz w:val="28"/>
          <w:szCs w:val="28"/>
        </w:rPr>
        <w:t>»</w:t>
      </w:r>
      <w:r w:rsidR="00DB6079" w:rsidRPr="00916A15">
        <w:rPr>
          <w:rFonts w:ascii="Times New Roman" w:hAnsi="Times New Roman" w:cs="Times New Roman"/>
          <w:sz w:val="28"/>
          <w:szCs w:val="28"/>
        </w:rPr>
        <w:t xml:space="preserve"> 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пассажиров осуществляются </w:t>
      </w:r>
      <w:r w:rsidR="00231938" w:rsidRPr="00916A15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DB6079" w:rsidRPr="00916A15">
        <w:rPr>
          <w:rFonts w:ascii="Times New Roman" w:hAnsi="Times New Roman" w:cs="Times New Roman"/>
          <w:sz w:val="28"/>
          <w:szCs w:val="28"/>
        </w:rPr>
        <w:t xml:space="preserve">в установленных остановочных пунктах по </w:t>
      </w:r>
      <w:r w:rsidR="0049748A" w:rsidRPr="00916A15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DB6079" w:rsidRPr="00916A15">
        <w:rPr>
          <w:rFonts w:ascii="Times New Roman" w:hAnsi="Times New Roman" w:cs="Times New Roman"/>
          <w:sz w:val="28"/>
          <w:szCs w:val="28"/>
        </w:rPr>
        <w:t xml:space="preserve">маршруту </w:t>
      </w:r>
      <w:r w:rsidR="00E1039C" w:rsidRPr="00916A15">
        <w:rPr>
          <w:rFonts w:ascii="Times New Roman" w:hAnsi="Times New Roman" w:cs="Times New Roman"/>
          <w:sz w:val="28"/>
          <w:szCs w:val="28"/>
        </w:rPr>
        <w:t>регулярных перевозок по нерегулируемым тарифам</w:t>
      </w:r>
      <w:r w:rsidR="00DB6079" w:rsidRPr="00916A15">
        <w:rPr>
          <w:rFonts w:ascii="Times New Roman" w:hAnsi="Times New Roman" w:cs="Times New Roman"/>
          <w:sz w:val="28"/>
          <w:szCs w:val="28"/>
        </w:rPr>
        <w:t>.</w:t>
      </w:r>
    </w:p>
    <w:p w14:paraId="6F9F0CA2" w14:textId="38A67ECD" w:rsidR="00103741" w:rsidRPr="00916A15" w:rsidRDefault="00043270" w:rsidP="00174EA6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7</w:t>
      </w:r>
      <w:r w:rsidR="00DB6079" w:rsidRPr="00916A15">
        <w:rPr>
          <w:rFonts w:ascii="Times New Roman" w:hAnsi="Times New Roman" w:cs="Times New Roman"/>
          <w:sz w:val="28"/>
          <w:szCs w:val="28"/>
        </w:rPr>
        <w:t>.4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. Расписание движения является неотъемлемой частью свидетельства об осуществлении перевозок по </w:t>
      </w:r>
      <w:r w:rsidR="00AF27EE" w:rsidRPr="00916A15">
        <w:rPr>
          <w:rFonts w:ascii="Times New Roman" w:hAnsi="Times New Roman" w:cs="Times New Roman"/>
          <w:sz w:val="28"/>
          <w:szCs w:val="28"/>
        </w:rPr>
        <w:t xml:space="preserve">муниципальному маршруту </w:t>
      </w:r>
      <w:r w:rsidR="00E1039C" w:rsidRPr="00916A15">
        <w:rPr>
          <w:rFonts w:ascii="Times New Roman" w:hAnsi="Times New Roman" w:cs="Times New Roman"/>
          <w:sz w:val="28"/>
          <w:szCs w:val="28"/>
        </w:rPr>
        <w:t xml:space="preserve">регулярных перевозок по нерегулируемым тарифам </w:t>
      </w:r>
      <w:r w:rsidR="00103741" w:rsidRPr="00916A15">
        <w:rPr>
          <w:rFonts w:ascii="Times New Roman" w:hAnsi="Times New Roman" w:cs="Times New Roman"/>
          <w:sz w:val="28"/>
          <w:szCs w:val="28"/>
        </w:rPr>
        <w:t>и обязательно для выполнения всеми перевозчиками, осуществляющими регулярные перевозки по муниципальному маршруту</w:t>
      </w:r>
      <w:r w:rsidR="00E1039C" w:rsidRPr="00916A15">
        <w:rPr>
          <w:rFonts w:ascii="Times New Roman" w:hAnsi="Times New Roman" w:cs="Times New Roman"/>
          <w:sz w:val="28"/>
          <w:szCs w:val="28"/>
        </w:rPr>
        <w:t xml:space="preserve"> регулярных перевозок по нерегулируемым тарифам</w:t>
      </w:r>
      <w:r w:rsidR="00103741" w:rsidRPr="00916A15">
        <w:rPr>
          <w:rFonts w:ascii="Times New Roman" w:hAnsi="Times New Roman" w:cs="Times New Roman"/>
          <w:sz w:val="28"/>
          <w:szCs w:val="28"/>
        </w:rPr>
        <w:t>.</w:t>
      </w:r>
    </w:p>
    <w:p w14:paraId="43B491E5" w14:textId="57C838B6" w:rsidR="00103741" w:rsidRPr="00916A15" w:rsidRDefault="00043270" w:rsidP="00174EA6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7</w:t>
      </w:r>
      <w:r w:rsidR="00DB6079" w:rsidRPr="00916A15">
        <w:rPr>
          <w:rFonts w:ascii="Times New Roman" w:hAnsi="Times New Roman" w:cs="Times New Roman"/>
          <w:sz w:val="28"/>
          <w:szCs w:val="28"/>
        </w:rPr>
        <w:t>.5</w:t>
      </w:r>
      <w:r w:rsidR="00103741" w:rsidRPr="00916A15">
        <w:rPr>
          <w:rFonts w:ascii="Times New Roman" w:hAnsi="Times New Roman" w:cs="Times New Roman"/>
          <w:sz w:val="28"/>
          <w:szCs w:val="28"/>
        </w:rPr>
        <w:t>. Перевозчик не вправе без п</w:t>
      </w:r>
      <w:r w:rsidR="00DB6079" w:rsidRPr="00916A15">
        <w:rPr>
          <w:rFonts w:ascii="Times New Roman" w:hAnsi="Times New Roman" w:cs="Times New Roman"/>
          <w:sz w:val="28"/>
          <w:szCs w:val="28"/>
        </w:rPr>
        <w:t xml:space="preserve">редварительного согласования с </w:t>
      </w:r>
      <w:r w:rsidR="00EA437F" w:rsidRPr="00916A15">
        <w:rPr>
          <w:rFonts w:ascii="Times New Roman" w:hAnsi="Times New Roman" w:cs="Times New Roman"/>
          <w:sz w:val="28"/>
          <w:szCs w:val="28"/>
        </w:rPr>
        <w:t>у</w:t>
      </w:r>
      <w:r w:rsidR="00103741" w:rsidRPr="00916A15">
        <w:rPr>
          <w:rFonts w:ascii="Times New Roman" w:hAnsi="Times New Roman" w:cs="Times New Roman"/>
          <w:sz w:val="28"/>
          <w:szCs w:val="28"/>
        </w:rPr>
        <w:t>полномоченным органом отменить назначенные по муниципальному маршруту</w:t>
      </w:r>
      <w:r w:rsidR="00E1039C" w:rsidRPr="00916A15">
        <w:rPr>
          <w:rFonts w:ascii="Times New Roman" w:hAnsi="Times New Roman" w:cs="Times New Roman"/>
          <w:sz w:val="28"/>
          <w:szCs w:val="28"/>
        </w:rPr>
        <w:t xml:space="preserve"> регулярных перевозок по нерегулируемым тарифам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 рейсы или изменить расписание движения.</w:t>
      </w:r>
    </w:p>
    <w:p w14:paraId="014DDF87" w14:textId="3F8E7D10" w:rsidR="00103741" w:rsidRPr="00916A15" w:rsidRDefault="00043270" w:rsidP="00174EA6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7</w:t>
      </w:r>
      <w:r w:rsidR="00DB6079" w:rsidRPr="00916A15">
        <w:rPr>
          <w:rFonts w:ascii="Times New Roman" w:hAnsi="Times New Roman" w:cs="Times New Roman"/>
          <w:sz w:val="28"/>
          <w:szCs w:val="28"/>
        </w:rPr>
        <w:t>.</w:t>
      </w:r>
      <w:r w:rsidR="00103741" w:rsidRPr="00916A15">
        <w:rPr>
          <w:rFonts w:ascii="Times New Roman" w:hAnsi="Times New Roman" w:cs="Times New Roman"/>
          <w:sz w:val="28"/>
          <w:szCs w:val="28"/>
        </w:rPr>
        <w:t>6. В случаях, когда выполнение рейсов по расписанию невозможно при возникновении независящих от перевозчика обстоятельств, при неблагоприятных дорожных, погодно-климатических или иных условиях, угрожающих безопасности движения и (или) безопасности пассажиров и багажа, перевозчик обязан незамедлительн</w:t>
      </w:r>
      <w:r w:rsidR="00DB6079" w:rsidRPr="00916A15">
        <w:rPr>
          <w:rFonts w:ascii="Times New Roman" w:hAnsi="Times New Roman" w:cs="Times New Roman"/>
          <w:sz w:val="28"/>
          <w:szCs w:val="28"/>
        </w:rPr>
        <w:t xml:space="preserve">о уведомить об этом </w:t>
      </w:r>
      <w:r w:rsidR="00EA437F" w:rsidRPr="00916A15">
        <w:rPr>
          <w:rFonts w:ascii="Times New Roman" w:hAnsi="Times New Roman" w:cs="Times New Roman"/>
          <w:sz w:val="28"/>
          <w:szCs w:val="28"/>
        </w:rPr>
        <w:t>у</w:t>
      </w:r>
      <w:r w:rsidR="00103741" w:rsidRPr="00916A15">
        <w:rPr>
          <w:rFonts w:ascii="Times New Roman" w:hAnsi="Times New Roman" w:cs="Times New Roman"/>
          <w:sz w:val="28"/>
          <w:szCs w:val="28"/>
        </w:rPr>
        <w:t>полномоченный орган и население.</w:t>
      </w:r>
    </w:p>
    <w:p w14:paraId="2384EFA6" w14:textId="77777777" w:rsidR="00103741" w:rsidRPr="00916A15" w:rsidRDefault="00103741" w:rsidP="00174EA6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EA7039" w14:textId="7274E8FA" w:rsidR="00103741" w:rsidRPr="00916A15" w:rsidRDefault="001021A3" w:rsidP="00174EA6">
      <w:pPr>
        <w:pStyle w:val="ConsPlusNormal"/>
        <w:spacing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A15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103741" w:rsidRPr="00916A15">
        <w:rPr>
          <w:rFonts w:ascii="Times New Roman" w:hAnsi="Times New Roman" w:cs="Times New Roman"/>
          <w:b/>
          <w:sz w:val="28"/>
          <w:szCs w:val="28"/>
        </w:rPr>
        <w:t>. Контроль за осущ</w:t>
      </w:r>
      <w:r w:rsidR="0049748A" w:rsidRPr="00916A15">
        <w:rPr>
          <w:rFonts w:ascii="Times New Roman" w:hAnsi="Times New Roman" w:cs="Times New Roman"/>
          <w:b/>
          <w:sz w:val="28"/>
          <w:szCs w:val="28"/>
        </w:rPr>
        <w:t>ествлением регулярных перевозок</w:t>
      </w:r>
      <w:r w:rsidR="00103741" w:rsidRPr="00916A15">
        <w:rPr>
          <w:rFonts w:ascii="Times New Roman" w:hAnsi="Times New Roman" w:cs="Times New Roman"/>
          <w:b/>
          <w:sz w:val="28"/>
          <w:szCs w:val="28"/>
        </w:rPr>
        <w:t xml:space="preserve"> по муниципальным маршрутам</w:t>
      </w:r>
      <w:r w:rsidR="00E1039C" w:rsidRPr="00916A15">
        <w:rPr>
          <w:rFonts w:ascii="Times New Roman" w:hAnsi="Times New Roman" w:cs="Times New Roman"/>
          <w:b/>
          <w:sz w:val="28"/>
          <w:szCs w:val="28"/>
        </w:rPr>
        <w:t xml:space="preserve"> регулярных перевозок по нерегулируемым тарифам</w:t>
      </w:r>
    </w:p>
    <w:p w14:paraId="65E01388" w14:textId="77777777" w:rsidR="00103741" w:rsidRPr="00916A15" w:rsidRDefault="00103741" w:rsidP="00174EA6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CC530E" w14:textId="22049C7F" w:rsidR="00291D26" w:rsidRDefault="00231938" w:rsidP="00174EA6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8</w:t>
      </w:r>
      <w:r w:rsidR="00DB6079" w:rsidRPr="00916A15">
        <w:rPr>
          <w:rFonts w:ascii="Times New Roman" w:hAnsi="Times New Roman" w:cs="Times New Roman"/>
          <w:sz w:val="28"/>
          <w:szCs w:val="28"/>
        </w:rPr>
        <w:t>.1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. </w:t>
      </w:r>
      <w:r w:rsidR="00291D26">
        <w:rPr>
          <w:rFonts w:ascii="Times New Roman" w:hAnsi="Times New Roman" w:cs="Times New Roman"/>
          <w:sz w:val="28"/>
          <w:szCs w:val="28"/>
        </w:rPr>
        <w:t>В соответствии со статьей 35 Федерального закона от 13 июля 2015 г. № 220-ФЗ оценка соблюдения обязательных требований в области организации регулярных перевозок пассажиров и багажа автомобильным транспортом и городского наземного электрического транспорта</w:t>
      </w:r>
      <w:r w:rsidR="009110CE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291D26">
        <w:rPr>
          <w:rFonts w:ascii="Times New Roman" w:hAnsi="Times New Roman" w:cs="Times New Roman"/>
          <w:sz w:val="28"/>
          <w:szCs w:val="28"/>
        </w:rPr>
        <w:t xml:space="preserve"> в рамках муниципального контроля на автомобильном транспорте и городском наземном электрическом транспорте</w:t>
      </w:r>
      <w:r w:rsidR="009110CE">
        <w:rPr>
          <w:rFonts w:ascii="Times New Roman" w:hAnsi="Times New Roman" w:cs="Times New Roman"/>
          <w:sz w:val="28"/>
          <w:szCs w:val="28"/>
        </w:rPr>
        <w:t>.</w:t>
      </w:r>
    </w:p>
    <w:p w14:paraId="3F5592A7" w14:textId="565282EF" w:rsidR="00103741" w:rsidRPr="00916A15" w:rsidRDefault="007D7991" w:rsidP="00174EA6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м</w:t>
      </w:r>
      <w:r w:rsidR="00291D2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91D26">
        <w:rPr>
          <w:rFonts w:ascii="Times New Roman" w:hAnsi="Times New Roman" w:cs="Times New Roman"/>
          <w:sz w:val="28"/>
          <w:szCs w:val="28"/>
        </w:rPr>
        <w:t xml:space="preserve"> </w:t>
      </w:r>
      <w:r w:rsidR="00043270" w:rsidRPr="00916A15">
        <w:rPr>
          <w:rFonts w:ascii="Times New Roman" w:hAnsi="Times New Roman" w:cs="Times New Roman"/>
          <w:sz w:val="28"/>
          <w:szCs w:val="28"/>
        </w:rPr>
        <w:t>контрол</w:t>
      </w:r>
      <w:r w:rsidR="00A52BB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Пермского муниципального округа утверждается решением Думы Пермского муниципального округа Пермского края. </w:t>
      </w:r>
    </w:p>
    <w:p w14:paraId="593C0EC9" w14:textId="25F48B21" w:rsidR="00103741" w:rsidRPr="00916A15" w:rsidRDefault="009110CE" w:rsidP="00174EA6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1009FC" w14:textId="77777777" w:rsidR="00B4150B" w:rsidRPr="00916A15" w:rsidRDefault="00231938" w:rsidP="00174EA6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B4C701" w14:textId="77777777" w:rsidR="00EF3323" w:rsidRPr="00916A15" w:rsidRDefault="00EF3323" w:rsidP="00174EA6">
      <w:pPr>
        <w:pStyle w:val="ConsPlusNormal"/>
        <w:spacing w:line="360" w:lineRule="exac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27E4E1FA" w14:textId="77777777" w:rsidR="00EF3323" w:rsidRPr="00916A15" w:rsidRDefault="00EF3323" w:rsidP="00F5613C">
      <w:pPr>
        <w:pStyle w:val="ConsPlusNormal"/>
        <w:ind w:left="5670"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1FFC5F9F" w14:textId="77777777" w:rsidR="00EF3323" w:rsidRPr="00916A15" w:rsidRDefault="00EF3323" w:rsidP="00F5613C">
      <w:pPr>
        <w:pStyle w:val="ConsPlusNormal"/>
        <w:ind w:left="5670"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3546C578" w14:textId="77777777" w:rsidR="00EF3323" w:rsidRPr="00916A15" w:rsidRDefault="00EF3323" w:rsidP="00F5613C">
      <w:pPr>
        <w:pStyle w:val="ConsPlusNormal"/>
        <w:ind w:left="5670"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16699396" w14:textId="77777777" w:rsidR="00EF3323" w:rsidRPr="00916A15" w:rsidRDefault="00EF3323" w:rsidP="00F5613C">
      <w:pPr>
        <w:pStyle w:val="ConsPlusNormal"/>
        <w:ind w:left="5670"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6A8817EE" w14:textId="77777777" w:rsidR="00EF3323" w:rsidRPr="00916A15" w:rsidRDefault="00EF3323" w:rsidP="00F5613C">
      <w:pPr>
        <w:pStyle w:val="ConsPlusNormal"/>
        <w:ind w:left="5670"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7B5B22A2" w14:textId="77777777" w:rsidR="00EF3323" w:rsidRPr="00916A15" w:rsidRDefault="00EF3323" w:rsidP="00F5613C">
      <w:pPr>
        <w:pStyle w:val="ConsPlusNormal"/>
        <w:ind w:left="5670"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01A03532" w14:textId="77777777" w:rsidR="00EF3323" w:rsidRPr="00916A15" w:rsidRDefault="00EF3323" w:rsidP="00F5613C">
      <w:pPr>
        <w:pStyle w:val="ConsPlusNormal"/>
        <w:ind w:left="5670"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088C5C30" w14:textId="77777777" w:rsidR="00EF3323" w:rsidRPr="00916A15" w:rsidRDefault="00EF3323" w:rsidP="00F5613C">
      <w:pPr>
        <w:pStyle w:val="ConsPlusNormal"/>
        <w:ind w:left="5670"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5F8FF09C" w14:textId="77777777" w:rsidR="00EF3323" w:rsidRPr="00916A15" w:rsidRDefault="00EF3323" w:rsidP="00F5613C">
      <w:pPr>
        <w:pStyle w:val="ConsPlusNormal"/>
        <w:ind w:left="5670"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35A5A36A" w14:textId="77777777" w:rsidR="00EF3323" w:rsidRPr="00916A15" w:rsidRDefault="00EF3323" w:rsidP="00F5613C">
      <w:pPr>
        <w:pStyle w:val="ConsPlusNormal"/>
        <w:ind w:left="5670"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3EC7E424" w14:textId="77777777" w:rsidR="00EF3323" w:rsidRPr="00916A15" w:rsidRDefault="00EF3323" w:rsidP="00F5613C">
      <w:pPr>
        <w:pStyle w:val="ConsPlusNormal"/>
        <w:ind w:left="5670"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318A4668" w14:textId="77777777" w:rsidR="009110CE" w:rsidRDefault="009110CE" w:rsidP="00F5613C">
      <w:pPr>
        <w:pStyle w:val="ConsPlusNormal"/>
        <w:ind w:left="5670"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20BBE052" w14:textId="77777777" w:rsidR="009110CE" w:rsidRDefault="009110CE" w:rsidP="00F5613C">
      <w:pPr>
        <w:pStyle w:val="ConsPlusNormal"/>
        <w:ind w:left="5670"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629969C7" w14:textId="77777777" w:rsidR="009110CE" w:rsidRDefault="009110CE" w:rsidP="00F5613C">
      <w:pPr>
        <w:pStyle w:val="ConsPlusNormal"/>
        <w:ind w:left="5670"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327BD5C7" w14:textId="77777777" w:rsidR="009110CE" w:rsidRDefault="009110CE" w:rsidP="00F5613C">
      <w:pPr>
        <w:pStyle w:val="ConsPlusNormal"/>
        <w:ind w:left="5670"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53C50F01" w14:textId="77777777" w:rsidR="009110CE" w:rsidRDefault="009110CE" w:rsidP="00F5613C">
      <w:pPr>
        <w:pStyle w:val="ConsPlusNormal"/>
        <w:ind w:left="5670"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49DD7FCA" w14:textId="77777777" w:rsidR="009110CE" w:rsidRDefault="009110CE" w:rsidP="00F5613C">
      <w:pPr>
        <w:pStyle w:val="ConsPlusNormal"/>
        <w:ind w:left="5670"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517C4DD6" w14:textId="77777777" w:rsidR="009110CE" w:rsidRDefault="009110CE" w:rsidP="00F5613C">
      <w:pPr>
        <w:pStyle w:val="ConsPlusNormal"/>
        <w:ind w:left="5670"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28C2E256" w14:textId="77777777" w:rsidR="009110CE" w:rsidRDefault="009110CE" w:rsidP="00F5613C">
      <w:pPr>
        <w:pStyle w:val="ConsPlusNormal"/>
        <w:ind w:left="5670"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5771BDAE" w14:textId="77777777" w:rsidR="009110CE" w:rsidRDefault="009110CE" w:rsidP="00F5613C">
      <w:pPr>
        <w:pStyle w:val="ConsPlusNormal"/>
        <w:ind w:left="5670"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41869E24" w14:textId="77777777" w:rsidR="009110CE" w:rsidRDefault="009110CE" w:rsidP="00F5613C">
      <w:pPr>
        <w:pStyle w:val="ConsPlusNormal"/>
        <w:ind w:left="5670"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646DB46D" w14:textId="77777777" w:rsidR="009110CE" w:rsidRDefault="009110CE" w:rsidP="00F5613C">
      <w:pPr>
        <w:pStyle w:val="ConsPlusNormal"/>
        <w:ind w:left="5670"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5FAFA245" w14:textId="77777777" w:rsidR="009110CE" w:rsidRDefault="009110CE" w:rsidP="00F5613C">
      <w:pPr>
        <w:pStyle w:val="ConsPlusNormal"/>
        <w:ind w:left="5670"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6FF127C0" w14:textId="77777777" w:rsidR="009110CE" w:rsidRDefault="009110CE" w:rsidP="00F5613C">
      <w:pPr>
        <w:pStyle w:val="ConsPlusNormal"/>
        <w:ind w:left="5670"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3675FA8B" w14:textId="77777777" w:rsidR="00A52BB8" w:rsidRDefault="00A52BB8" w:rsidP="00F5613C">
      <w:pPr>
        <w:pStyle w:val="ConsPlusNormal"/>
        <w:ind w:left="5670"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671979AA" w14:textId="77C170CD" w:rsidR="00A52BB8" w:rsidRDefault="00A52BB8" w:rsidP="00F5613C">
      <w:pPr>
        <w:pStyle w:val="ConsPlusNormal"/>
        <w:ind w:left="5670"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5311598A" w14:textId="77777777" w:rsidR="00174EA6" w:rsidRDefault="00174EA6" w:rsidP="00F5613C">
      <w:pPr>
        <w:pStyle w:val="ConsPlusNormal"/>
        <w:ind w:left="5670"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575D606C" w14:textId="77777777" w:rsidR="00A52BB8" w:rsidRDefault="00A52BB8" w:rsidP="00F5613C">
      <w:pPr>
        <w:pStyle w:val="ConsPlusNormal"/>
        <w:ind w:left="5670"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3448FE21" w14:textId="77777777" w:rsidR="00A52BB8" w:rsidRDefault="00A52BB8" w:rsidP="00F5613C">
      <w:pPr>
        <w:pStyle w:val="ConsPlusNormal"/>
        <w:ind w:left="5670"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7E0099F5" w14:textId="6B8C28CE" w:rsidR="00103741" w:rsidRPr="00916A15" w:rsidRDefault="00103741" w:rsidP="00174EA6">
      <w:pPr>
        <w:pStyle w:val="ConsPlusNormal"/>
        <w:spacing w:line="240" w:lineRule="exact"/>
        <w:ind w:left="567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781F490E" w14:textId="757E93D0" w:rsidR="00103741" w:rsidRPr="0092676A" w:rsidRDefault="00174EA6" w:rsidP="00174EA6">
      <w:pPr>
        <w:pStyle w:val="ConsPlusNormal"/>
        <w:spacing w:line="240" w:lineRule="exact"/>
        <w:ind w:left="5670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353A6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353A6">
        <w:rPr>
          <w:rFonts w:ascii="Times New Roman" w:hAnsi="Times New Roman" w:cs="Times New Roman"/>
          <w:sz w:val="28"/>
          <w:szCs w:val="28"/>
        </w:rPr>
        <w:t xml:space="preserve"> </w:t>
      </w:r>
      <w:r w:rsidR="003B4FE5" w:rsidRPr="003B4FE5">
        <w:rPr>
          <w:rFonts w:ascii="Times New Roman" w:hAnsi="Times New Roman" w:cs="Times New Roman"/>
          <w:sz w:val="28"/>
          <w:szCs w:val="28"/>
        </w:rPr>
        <w:t>об организации регулярных перевозок по нерегулируемым тарифам в границах Пермского муниципального округа Пермского края</w:t>
      </w:r>
    </w:p>
    <w:p w14:paraId="6342A46E" w14:textId="77777777" w:rsidR="0092676A" w:rsidRDefault="0092676A" w:rsidP="001037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EAB0407" w14:textId="77777777" w:rsidR="003B2F28" w:rsidRDefault="003B2F28" w:rsidP="001037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1C641E1" w14:textId="77777777" w:rsidR="00103741" w:rsidRPr="00EF3323" w:rsidRDefault="00103741" w:rsidP="00EF332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3323">
        <w:rPr>
          <w:rFonts w:ascii="Times New Roman" w:hAnsi="Times New Roman" w:cs="Times New Roman"/>
          <w:b/>
          <w:bCs/>
          <w:sz w:val="28"/>
          <w:szCs w:val="28"/>
        </w:rPr>
        <w:t>ФОРМА ЗАЯВЛЕНИЯ</w:t>
      </w:r>
    </w:p>
    <w:p w14:paraId="78789B92" w14:textId="2DECACDF" w:rsidR="00103741" w:rsidRDefault="00103741" w:rsidP="00EF332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3323">
        <w:rPr>
          <w:rFonts w:ascii="Times New Roman" w:hAnsi="Times New Roman" w:cs="Times New Roman"/>
          <w:b/>
          <w:bCs/>
          <w:sz w:val="28"/>
          <w:szCs w:val="28"/>
        </w:rPr>
        <w:t>ОБ УСТАНОВЛЕНИИ ИЛИ ИЗМЕНЕНИИ МУНИЦИПАЛЬНОГО МАРШРУТА</w:t>
      </w:r>
      <w:r w:rsidR="00EF33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3323">
        <w:rPr>
          <w:rFonts w:ascii="Times New Roman" w:hAnsi="Times New Roman" w:cs="Times New Roman"/>
          <w:b/>
          <w:bCs/>
          <w:sz w:val="28"/>
          <w:szCs w:val="28"/>
        </w:rPr>
        <w:t>РЕГУЛЯРНЫХ ПЕРЕВОЗОК</w:t>
      </w:r>
    </w:p>
    <w:p w14:paraId="6BB0B935" w14:textId="1C88F141" w:rsidR="00EF3323" w:rsidRPr="00EF3323" w:rsidRDefault="00EF3323" w:rsidP="00EF332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НЕРЕГУЛИРУЕМЫМ МАРШРУТАМ</w:t>
      </w:r>
    </w:p>
    <w:p w14:paraId="45F51D36" w14:textId="77777777" w:rsidR="00103741" w:rsidRPr="0092676A" w:rsidRDefault="00103741" w:rsidP="00103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76E6D1E" w14:textId="77777777" w:rsidR="00F5613C" w:rsidRDefault="00F5613C" w:rsidP="001037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125D0333" w14:textId="77777777" w:rsidR="00103741" w:rsidRPr="0092676A" w:rsidRDefault="007A31DE" w:rsidP="001037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103741" w:rsidRPr="0092676A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15507334" w14:textId="77777777" w:rsidR="00103741" w:rsidRPr="00A03035" w:rsidRDefault="00103741" w:rsidP="001037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3035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14:paraId="4A6043CB" w14:textId="77777777" w:rsidR="00103741" w:rsidRPr="00EF3323" w:rsidRDefault="00103741" w:rsidP="001037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9FCB9F9" w14:textId="77777777" w:rsidR="00103741" w:rsidRPr="00EF3323" w:rsidRDefault="00103741" w:rsidP="007A31D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32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4F77722D" w14:textId="2FE4E175" w:rsidR="00103741" w:rsidRPr="00EF3323" w:rsidRDefault="00103741" w:rsidP="001037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323">
        <w:rPr>
          <w:rFonts w:ascii="Times New Roman" w:hAnsi="Times New Roman" w:cs="Times New Roman"/>
          <w:b/>
          <w:sz w:val="28"/>
          <w:szCs w:val="28"/>
        </w:rPr>
        <w:t>об установлении или изменении муниципального маршрута регулярных перевозок</w:t>
      </w:r>
      <w:r w:rsidR="001F6CFB">
        <w:rPr>
          <w:rFonts w:ascii="Times New Roman" w:hAnsi="Times New Roman" w:cs="Times New Roman"/>
          <w:b/>
          <w:sz w:val="28"/>
          <w:szCs w:val="28"/>
        </w:rPr>
        <w:t xml:space="preserve"> по нерегулируемым маршрутам</w:t>
      </w:r>
    </w:p>
    <w:p w14:paraId="346417B1" w14:textId="77777777" w:rsidR="00103741" w:rsidRPr="00EF3323" w:rsidRDefault="00103741" w:rsidP="0010374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EDB7FD" w14:textId="785F814C" w:rsidR="00103741" w:rsidRPr="00EF3323" w:rsidRDefault="00103741" w:rsidP="001037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323">
        <w:rPr>
          <w:rFonts w:ascii="Times New Roman" w:hAnsi="Times New Roman" w:cs="Times New Roman"/>
          <w:b/>
          <w:sz w:val="28"/>
          <w:szCs w:val="28"/>
        </w:rPr>
        <w:t>1. Перевозчик</w:t>
      </w:r>
      <w:r w:rsidRPr="00EF332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14:paraId="3DF4B0BB" w14:textId="03C68294" w:rsidR="00103741" w:rsidRPr="00EF3323" w:rsidRDefault="00103741" w:rsidP="00EF3323">
      <w:pPr>
        <w:pStyle w:val="ConsPlusNormal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EF3323">
        <w:rPr>
          <w:rFonts w:ascii="Times New Roman" w:hAnsi="Times New Roman" w:cs="Times New Roman"/>
          <w:sz w:val="28"/>
          <w:szCs w:val="28"/>
        </w:rPr>
        <w:t>Юридическое лицо/индивидуальный предприниматель/уполномоченный участник</w:t>
      </w:r>
      <w:r w:rsidR="00EF3323">
        <w:rPr>
          <w:rFonts w:ascii="Times New Roman" w:hAnsi="Times New Roman" w:cs="Times New Roman"/>
          <w:sz w:val="28"/>
          <w:szCs w:val="28"/>
        </w:rPr>
        <w:t xml:space="preserve"> </w:t>
      </w:r>
      <w:r w:rsidRPr="00EF3323">
        <w:rPr>
          <w:rFonts w:ascii="Times New Roman" w:hAnsi="Times New Roman" w:cs="Times New Roman"/>
          <w:sz w:val="28"/>
          <w:szCs w:val="28"/>
        </w:rPr>
        <w:t>договора простого товарищества</w:t>
      </w:r>
    </w:p>
    <w:p w14:paraId="6F2CDAC9" w14:textId="77777777" w:rsidR="00103741" w:rsidRPr="0092676A" w:rsidRDefault="00103741" w:rsidP="00103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152"/>
        <w:gridCol w:w="1241"/>
        <w:gridCol w:w="2024"/>
        <w:gridCol w:w="1813"/>
        <w:gridCol w:w="1842"/>
      </w:tblGrid>
      <w:tr w:rsidR="00103741" w:rsidRPr="00B4150B" w14:paraId="180CD04B" w14:textId="77777777" w:rsidTr="0092676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D2490E" w14:textId="77777777" w:rsidR="00103741" w:rsidRPr="00B4150B" w:rsidRDefault="00103741" w:rsidP="0092676A">
            <w:pPr>
              <w:pStyle w:val="ConsPlusNormal"/>
              <w:tabs>
                <w:tab w:val="left" w:pos="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49779F" w14:textId="77777777" w:rsidR="00103741" w:rsidRPr="00B4150B" w:rsidRDefault="00103741" w:rsidP="0092676A">
            <w:pPr>
              <w:pStyle w:val="ConsPlusNormal"/>
              <w:tabs>
                <w:tab w:val="left" w:pos="276"/>
              </w:tabs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597F1149" w14:textId="77777777" w:rsidR="00103741" w:rsidRPr="00B4150B" w:rsidRDefault="00103741" w:rsidP="0092676A">
            <w:pPr>
              <w:pStyle w:val="ConsPlusNormal"/>
              <w:tabs>
                <w:tab w:val="left" w:pos="276"/>
              </w:tabs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B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C7078A" w14:textId="77777777" w:rsidR="00103741" w:rsidRPr="00B4150B" w:rsidRDefault="00103741" w:rsidP="0092676A">
            <w:pPr>
              <w:pStyle w:val="ConsPlusNormal"/>
              <w:tabs>
                <w:tab w:val="left" w:pos="276"/>
              </w:tabs>
              <w:ind w:firstLine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B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93A29" w14:textId="77777777" w:rsidR="00103741" w:rsidRPr="00B4150B" w:rsidRDefault="00103741" w:rsidP="0092676A">
            <w:pPr>
              <w:pStyle w:val="ConsPlusNormal"/>
              <w:tabs>
                <w:tab w:val="left" w:pos="276"/>
              </w:tabs>
              <w:ind w:firstLine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B">
              <w:rPr>
                <w:rFonts w:ascii="Times New Roman" w:hAnsi="Times New Roman" w:cs="Times New Roman"/>
                <w:sz w:val="24"/>
                <w:szCs w:val="24"/>
              </w:rPr>
              <w:t>Номер и дата выдачи лицензии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B908A5" w14:textId="77777777" w:rsidR="00103741" w:rsidRPr="00B4150B" w:rsidRDefault="00103741" w:rsidP="0092676A">
            <w:pPr>
              <w:pStyle w:val="ConsPlusNormal"/>
              <w:tabs>
                <w:tab w:val="left" w:pos="276"/>
              </w:tabs>
              <w:ind w:firstLine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B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5BF0" w14:textId="77777777" w:rsidR="00103741" w:rsidRPr="00B4150B" w:rsidRDefault="00103741" w:rsidP="0092676A">
            <w:pPr>
              <w:pStyle w:val="ConsPlusNormal"/>
              <w:tabs>
                <w:tab w:val="left" w:pos="276"/>
              </w:tabs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B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</w:tr>
      <w:tr w:rsidR="00103741" w:rsidRPr="00B4150B" w14:paraId="5BC4DD21" w14:textId="77777777" w:rsidTr="0092676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9F9960" w14:textId="77777777" w:rsidR="00103741" w:rsidRPr="00B4150B" w:rsidRDefault="0092676A" w:rsidP="0092676A">
            <w:pPr>
              <w:pStyle w:val="ConsPlusNormal"/>
              <w:tabs>
                <w:tab w:val="left" w:pos="27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03741" w:rsidRPr="00B41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CBC056" w14:textId="77777777" w:rsidR="00103741" w:rsidRPr="00B4150B" w:rsidRDefault="00103741" w:rsidP="0092676A">
            <w:pPr>
              <w:pStyle w:val="ConsPlusNormal"/>
              <w:tabs>
                <w:tab w:val="left" w:pos="276"/>
              </w:tabs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9E4928" w14:textId="77777777" w:rsidR="00103741" w:rsidRPr="00B4150B" w:rsidRDefault="00103741" w:rsidP="0092676A">
            <w:pPr>
              <w:pStyle w:val="ConsPlusNormal"/>
              <w:tabs>
                <w:tab w:val="left" w:pos="276"/>
              </w:tabs>
              <w:ind w:firstLine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959ED" w14:textId="77777777" w:rsidR="00103741" w:rsidRPr="00B4150B" w:rsidRDefault="00103741" w:rsidP="0092676A">
            <w:pPr>
              <w:pStyle w:val="ConsPlusNormal"/>
              <w:tabs>
                <w:tab w:val="left" w:pos="276"/>
              </w:tabs>
              <w:ind w:firstLine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B9D22" w14:textId="77777777" w:rsidR="00103741" w:rsidRPr="00B4150B" w:rsidRDefault="00103741" w:rsidP="0092676A">
            <w:pPr>
              <w:pStyle w:val="ConsPlusNormal"/>
              <w:tabs>
                <w:tab w:val="left" w:pos="276"/>
              </w:tabs>
              <w:ind w:firstLine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F87D" w14:textId="77777777" w:rsidR="00103741" w:rsidRPr="00B4150B" w:rsidRDefault="00103741" w:rsidP="0092676A">
            <w:pPr>
              <w:pStyle w:val="ConsPlusNormal"/>
              <w:tabs>
                <w:tab w:val="left" w:pos="276"/>
              </w:tabs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3741" w:rsidRPr="00B4150B" w14:paraId="44D345D4" w14:textId="77777777" w:rsidTr="0092676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40F6F" w14:textId="77777777" w:rsidR="00103741" w:rsidRPr="00B4150B" w:rsidRDefault="00103741" w:rsidP="0092676A">
            <w:pPr>
              <w:pStyle w:val="ConsPlusNormal"/>
              <w:tabs>
                <w:tab w:val="left" w:pos="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B0E3FF" w14:textId="77777777" w:rsidR="00103741" w:rsidRPr="00B4150B" w:rsidRDefault="00103741" w:rsidP="0092676A">
            <w:pPr>
              <w:pStyle w:val="ConsPlusNormal"/>
              <w:tabs>
                <w:tab w:val="left" w:pos="276"/>
              </w:tabs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27A333" w14:textId="77777777" w:rsidR="00103741" w:rsidRPr="00B4150B" w:rsidRDefault="00103741" w:rsidP="0092676A">
            <w:pPr>
              <w:pStyle w:val="ConsPlusNormal"/>
              <w:tabs>
                <w:tab w:val="left" w:pos="276"/>
              </w:tabs>
              <w:ind w:firstLine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CB525" w14:textId="77777777" w:rsidR="00103741" w:rsidRPr="00B4150B" w:rsidRDefault="00103741" w:rsidP="0092676A">
            <w:pPr>
              <w:pStyle w:val="ConsPlusNormal"/>
              <w:tabs>
                <w:tab w:val="left" w:pos="276"/>
              </w:tabs>
              <w:ind w:firstLine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E0936" w14:textId="77777777" w:rsidR="00103741" w:rsidRPr="00B4150B" w:rsidRDefault="00103741" w:rsidP="0092676A">
            <w:pPr>
              <w:pStyle w:val="ConsPlusNormal"/>
              <w:tabs>
                <w:tab w:val="left" w:pos="276"/>
              </w:tabs>
              <w:ind w:firstLine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1C02" w14:textId="77777777" w:rsidR="00103741" w:rsidRPr="00B4150B" w:rsidRDefault="00103741" w:rsidP="0092676A">
            <w:pPr>
              <w:pStyle w:val="ConsPlusNormal"/>
              <w:tabs>
                <w:tab w:val="left" w:pos="276"/>
              </w:tabs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741" w:rsidRPr="00B4150B" w14:paraId="42058886" w14:textId="77777777" w:rsidTr="0092676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AAC54" w14:textId="77777777" w:rsidR="00103741" w:rsidRPr="00B4150B" w:rsidRDefault="00103741" w:rsidP="0092676A">
            <w:pPr>
              <w:pStyle w:val="ConsPlusNormal"/>
              <w:tabs>
                <w:tab w:val="left" w:pos="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221C50" w14:textId="77777777" w:rsidR="00103741" w:rsidRPr="00B4150B" w:rsidRDefault="00103741" w:rsidP="0092676A">
            <w:pPr>
              <w:pStyle w:val="ConsPlusNormal"/>
              <w:tabs>
                <w:tab w:val="left" w:pos="276"/>
              </w:tabs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A4DE09" w14:textId="77777777" w:rsidR="00103741" w:rsidRPr="00B4150B" w:rsidRDefault="00103741" w:rsidP="0092676A">
            <w:pPr>
              <w:pStyle w:val="ConsPlusNormal"/>
              <w:tabs>
                <w:tab w:val="left" w:pos="276"/>
              </w:tabs>
              <w:ind w:firstLine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E6E938" w14:textId="77777777" w:rsidR="00103741" w:rsidRPr="00B4150B" w:rsidRDefault="00103741" w:rsidP="0092676A">
            <w:pPr>
              <w:pStyle w:val="ConsPlusNormal"/>
              <w:tabs>
                <w:tab w:val="left" w:pos="276"/>
              </w:tabs>
              <w:ind w:firstLine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8DDD31" w14:textId="77777777" w:rsidR="00103741" w:rsidRPr="00B4150B" w:rsidRDefault="00103741" w:rsidP="0092676A">
            <w:pPr>
              <w:pStyle w:val="ConsPlusNormal"/>
              <w:tabs>
                <w:tab w:val="left" w:pos="276"/>
              </w:tabs>
              <w:ind w:firstLine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5E17" w14:textId="77777777" w:rsidR="00103741" w:rsidRPr="00B4150B" w:rsidRDefault="00103741" w:rsidP="0092676A">
            <w:pPr>
              <w:pStyle w:val="ConsPlusNormal"/>
              <w:tabs>
                <w:tab w:val="left" w:pos="276"/>
              </w:tabs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F28" w:rsidRPr="00B4150B" w14:paraId="6DDF4497" w14:textId="77777777" w:rsidTr="0092676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53534B" w14:textId="77777777" w:rsidR="003B2F28" w:rsidRPr="00B4150B" w:rsidRDefault="003B2F28" w:rsidP="0092676A">
            <w:pPr>
              <w:pStyle w:val="ConsPlusNormal"/>
              <w:tabs>
                <w:tab w:val="left" w:pos="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AF638D" w14:textId="77777777" w:rsidR="003B2F28" w:rsidRPr="00B4150B" w:rsidRDefault="003B2F28" w:rsidP="0092676A">
            <w:pPr>
              <w:pStyle w:val="ConsPlusNormal"/>
              <w:tabs>
                <w:tab w:val="left" w:pos="276"/>
              </w:tabs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8AE301" w14:textId="77777777" w:rsidR="003B2F28" w:rsidRPr="00B4150B" w:rsidRDefault="003B2F28" w:rsidP="0092676A">
            <w:pPr>
              <w:pStyle w:val="ConsPlusNormal"/>
              <w:tabs>
                <w:tab w:val="left" w:pos="276"/>
              </w:tabs>
              <w:ind w:firstLine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335B7A" w14:textId="77777777" w:rsidR="003B2F28" w:rsidRPr="00B4150B" w:rsidRDefault="003B2F28" w:rsidP="0092676A">
            <w:pPr>
              <w:pStyle w:val="ConsPlusNormal"/>
              <w:tabs>
                <w:tab w:val="left" w:pos="276"/>
              </w:tabs>
              <w:ind w:firstLine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49476B" w14:textId="77777777" w:rsidR="003B2F28" w:rsidRPr="00B4150B" w:rsidRDefault="003B2F28" w:rsidP="0092676A">
            <w:pPr>
              <w:pStyle w:val="ConsPlusNormal"/>
              <w:tabs>
                <w:tab w:val="left" w:pos="276"/>
              </w:tabs>
              <w:ind w:firstLine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7D27" w14:textId="77777777" w:rsidR="003B2F28" w:rsidRPr="00B4150B" w:rsidRDefault="003B2F28" w:rsidP="0092676A">
            <w:pPr>
              <w:pStyle w:val="ConsPlusNormal"/>
              <w:tabs>
                <w:tab w:val="left" w:pos="276"/>
              </w:tabs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5745C6" w14:textId="77777777" w:rsidR="00103741" w:rsidRPr="00B4150B" w:rsidRDefault="00103741" w:rsidP="00103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41C8C95" w14:textId="77777777" w:rsidR="00103741" w:rsidRPr="00EF3323" w:rsidRDefault="00103741" w:rsidP="001037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323">
        <w:rPr>
          <w:rFonts w:ascii="Times New Roman" w:hAnsi="Times New Roman" w:cs="Times New Roman"/>
          <w:sz w:val="28"/>
          <w:szCs w:val="28"/>
        </w:rPr>
        <w:t xml:space="preserve">Прошу(сим) рассмотреть возможность установления/изменения (ненужное вычеркнуть) муниципального маршрута регулярных перевозок (далее </w:t>
      </w:r>
      <w:r w:rsidR="0092676A" w:rsidRPr="00EF3323">
        <w:rPr>
          <w:rFonts w:ascii="Times New Roman" w:hAnsi="Times New Roman" w:cs="Times New Roman"/>
          <w:sz w:val="28"/>
          <w:szCs w:val="28"/>
        </w:rPr>
        <w:t>–</w:t>
      </w:r>
      <w:r w:rsidRPr="00EF3323">
        <w:rPr>
          <w:rFonts w:ascii="Times New Roman" w:hAnsi="Times New Roman" w:cs="Times New Roman"/>
          <w:sz w:val="28"/>
          <w:szCs w:val="28"/>
        </w:rPr>
        <w:t xml:space="preserve"> Маршрут):</w:t>
      </w:r>
    </w:p>
    <w:p w14:paraId="2649E6D4" w14:textId="16FC050E" w:rsidR="00103741" w:rsidRPr="00EF3323" w:rsidRDefault="00103741" w:rsidP="003B2F2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3323">
        <w:rPr>
          <w:rFonts w:ascii="Times New Roman" w:hAnsi="Times New Roman" w:cs="Times New Roman"/>
          <w:sz w:val="28"/>
          <w:szCs w:val="28"/>
        </w:rPr>
        <w:t>____________________</w:t>
      </w:r>
      <w:r w:rsidR="00174EA6">
        <w:rPr>
          <w:rFonts w:ascii="Times New Roman" w:hAnsi="Times New Roman" w:cs="Times New Roman"/>
          <w:sz w:val="28"/>
          <w:szCs w:val="28"/>
        </w:rPr>
        <w:t>__</w:t>
      </w:r>
      <w:r w:rsidRPr="00EF3323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174EA6">
        <w:rPr>
          <w:rFonts w:ascii="Times New Roman" w:hAnsi="Times New Roman" w:cs="Times New Roman"/>
          <w:sz w:val="28"/>
          <w:szCs w:val="28"/>
        </w:rPr>
        <w:t>_________</w:t>
      </w:r>
      <w:r w:rsidR="0092676A" w:rsidRPr="00EF3323">
        <w:rPr>
          <w:rFonts w:ascii="Times New Roman" w:hAnsi="Times New Roman" w:cs="Times New Roman"/>
          <w:sz w:val="28"/>
          <w:szCs w:val="28"/>
        </w:rPr>
        <w:t xml:space="preserve"> Регистрационный. № __</w:t>
      </w:r>
      <w:r w:rsidR="00231938" w:rsidRPr="00EF3323">
        <w:rPr>
          <w:rFonts w:ascii="Times New Roman" w:hAnsi="Times New Roman" w:cs="Times New Roman"/>
          <w:sz w:val="28"/>
          <w:szCs w:val="28"/>
        </w:rPr>
        <w:t>_</w:t>
      </w:r>
      <w:r w:rsidR="0092676A" w:rsidRPr="00EF3323">
        <w:rPr>
          <w:rFonts w:ascii="Times New Roman" w:hAnsi="Times New Roman" w:cs="Times New Roman"/>
          <w:sz w:val="28"/>
          <w:szCs w:val="28"/>
        </w:rPr>
        <w:t>__</w:t>
      </w:r>
    </w:p>
    <w:p w14:paraId="7C291D6B" w14:textId="69CA77CE" w:rsidR="00103741" w:rsidRPr="00EF3323" w:rsidRDefault="00103741" w:rsidP="003B2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323">
        <w:rPr>
          <w:rFonts w:ascii="Times New Roman" w:hAnsi="Times New Roman" w:cs="Times New Roman"/>
          <w:sz w:val="28"/>
          <w:szCs w:val="28"/>
        </w:rPr>
        <w:t>(начальный пункт)</w:t>
      </w:r>
      <w:r w:rsidR="0092676A" w:rsidRPr="00EF3323">
        <w:rPr>
          <w:rFonts w:ascii="Times New Roman" w:hAnsi="Times New Roman" w:cs="Times New Roman"/>
          <w:sz w:val="28"/>
          <w:szCs w:val="28"/>
        </w:rPr>
        <w:t xml:space="preserve">        </w:t>
      </w:r>
      <w:r w:rsidR="00174EA6">
        <w:rPr>
          <w:rFonts w:ascii="Times New Roman" w:hAnsi="Times New Roman" w:cs="Times New Roman"/>
          <w:sz w:val="28"/>
          <w:szCs w:val="28"/>
        </w:rPr>
        <w:t xml:space="preserve">  </w:t>
      </w:r>
      <w:r w:rsidRPr="00EF3323">
        <w:rPr>
          <w:rFonts w:ascii="Times New Roman" w:hAnsi="Times New Roman" w:cs="Times New Roman"/>
          <w:sz w:val="28"/>
          <w:szCs w:val="28"/>
        </w:rPr>
        <w:t xml:space="preserve"> (конечный пункт)</w:t>
      </w:r>
    </w:p>
    <w:p w14:paraId="505A79DF" w14:textId="77777777" w:rsidR="007A31DE" w:rsidRPr="00EF3323" w:rsidRDefault="007A31DE" w:rsidP="0092676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023E59" w14:textId="77777777" w:rsidR="00103741" w:rsidRPr="00EF3323" w:rsidRDefault="00103741" w:rsidP="00926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323">
        <w:rPr>
          <w:rFonts w:ascii="Times New Roman" w:hAnsi="Times New Roman" w:cs="Times New Roman"/>
          <w:b/>
          <w:sz w:val="28"/>
          <w:szCs w:val="28"/>
        </w:rPr>
        <w:t>2. Протяженность Маршрута</w:t>
      </w:r>
      <w:r w:rsidR="007A31DE" w:rsidRPr="00EF3323">
        <w:rPr>
          <w:rFonts w:ascii="Times New Roman" w:hAnsi="Times New Roman" w:cs="Times New Roman"/>
          <w:sz w:val="28"/>
          <w:szCs w:val="28"/>
        </w:rPr>
        <w:t>:</w:t>
      </w:r>
    </w:p>
    <w:p w14:paraId="031EAA1D" w14:textId="77777777" w:rsidR="00103741" w:rsidRPr="00EF3323" w:rsidRDefault="00103741" w:rsidP="00926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323">
        <w:rPr>
          <w:rFonts w:ascii="Times New Roman" w:hAnsi="Times New Roman" w:cs="Times New Roman"/>
          <w:sz w:val="28"/>
          <w:szCs w:val="28"/>
        </w:rPr>
        <w:t>2.1. Протяженность Маршрута в прямом направлении ________ км;</w:t>
      </w:r>
    </w:p>
    <w:p w14:paraId="4A70BC7A" w14:textId="77777777" w:rsidR="00103741" w:rsidRPr="00EF3323" w:rsidRDefault="00103741" w:rsidP="00926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323">
        <w:rPr>
          <w:rFonts w:ascii="Times New Roman" w:hAnsi="Times New Roman" w:cs="Times New Roman"/>
          <w:sz w:val="28"/>
          <w:szCs w:val="28"/>
        </w:rPr>
        <w:t>2.2. Протяженность Маршрута в обратном направлении ________ км.</w:t>
      </w:r>
    </w:p>
    <w:p w14:paraId="075ED0D2" w14:textId="77777777" w:rsidR="00103741" w:rsidRPr="00EF3323" w:rsidRDefault="00103741" w:rsidP="0010374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323">
        <w:rPr>
          <w:rFonts w:ascii="Times New Roman" w:hAnsi="Times New Roman" w:cs="Times New Roman"/>
          <w:b/>
          <w:sz w:val="28"/>
          <w:szCs w:val="28"/>
        </w:rPr>
        <w:t>3. Сведения об остановочных пунктах:</w:t>
      </w:r>
      <w:bookmarkStart w:id="5" w:name="_GoBack"/>
      <w:bookmarkEnd w:id="5"/>
    </w:p>
    <w:p w14:paraId="5B7DC282" w14:textId="77777777" w:rsidR="00103741" w:rsidRPr="00B4150B" w:rsidRDefault="00103741" w:rsidP="00103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4362"/>
        <w:gridCol w:w="4249"/>
      </w:tblGrid>
      <w:tr w:rsidR="00103741" w:rsidRPr="00B4150B" w14:paraId="779243EC" w14:textId="77777777" w:rsidTr="001739F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9BD43D" w14:textId="77777777" w:rsidR="00103741" w:rsidRPr="00B4150B" w:rsidRDefault="00103741" w:rsidP="007A31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29E7ED" w14:textId="77777777" w:rsidR="00103741" w:rsidRPr="00B4150B" w:rsidRDefault="00103741" w:rsidP="007A31DE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B">
              <w:rPr>
                <w:rFonts w:ascii="Times New Roman" w:hAnsi="Times New Roman" w:cs="Times New Roman"/>
                <w:sz w:val="24"/>
                <w:szCs w:val="24"/>
              </w:rPr>
              <w:t>Наименование (*)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38AD" w14:textId="77777777" w:rsidR="00103741" w:rsidRPr="00B4150B" w:rsidRDefault="00103741" w:rsidP="007A3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B">
              <w:rPr>
                <w:rFonts w:ascii="Times New Roman" w:hAnsi="Times New Roman" w:cs="Times New Roman"/>
                <w:sz w:val="24"/>
                <w:szCs w:val="24"/>
              </w:rPr>
              <w:t>Место нахождения (*)</w:t>
            </w:r>
          </w:p>
        </w:tc>
      </w:tr>
      <w:tr w:rsidR="00103741" w:rsidRPr="00B4150B" w14:paraId="0380B4AC" w14:textId="77777777" w:rsidTr="001739F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4B756" w14:textId="77777777" w:rsidR="00103741" w:rsidRPr="00B4150B" w:rsidRDefault="00103741" w:rsidP="001739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3A28CD" w14:textId="77777777" w:rsidR="00103741" w:rsidRPr="00B4150B" w:rsidRDefault="00103741" w:rsidP="001739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E9AF" w14:textId="77777777" w:rsidR="00103741" w:rsidRPr="00B4150B" w:rsidRDefault="00103741" w:rsidP="001739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3741" w:rsidRPr="00B4150B" w14:paraId="2D7652A9" w14:textId="77777777" w:rsidTr="001739F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FD2A5" w14:textId="77777777" w:rsidR="00103741" w:rsidRPr="00B4150B" w:rsidRDefault="00103741" w:rsidP="001739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60EB91" w14:textId="77777777" w:rsidR="00103741" w:rsidRPr="00B4150B" w:rsidRDefault="00103741" w:rsidP="001739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FB9B" w14:textId="77777777" w:rsidR="00103741" w:rsidRPr="00B4150B" w:rsidRDefault="00103741" w:rsidP="001739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741" w:rsidRPr="00B4150B" w14:paraId="36B3901B" w14:textId="77777777" w:rsidTr="001739F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4DDFB5" w14:textId="77777777" w:rsidR="00103741" w:rsidRPr="00B4150B" w:rsidRDefault="00103741" w:rsidP="001739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8BF313" w14:textId="77777777" w:rsidR="00103741" w:rsidRPr="00B4150B" w:rsidRDefault="00103741" w:rsidP="001739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1550" w14:textId="77777777" w:rsidR="00103741" w:rsidRPr="00B4150B" w:rsidRDefault="00103741" w:rsidP="001739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AC20D2" w14:textId="77777777" w:rsidR="00103741" w:rsidRPr="00B4150B" w:rsidRDefault="00103741" w:rsidP="0092676A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50B">
        <w:rPr>
          <w:rFonts w:ascii="Times New Roman" w:hAnsi="Times New Roman" w:cs="Times New Roman"/>
          <w:sz w:val="24"/>
          <w:szCs w:val="24"/>
        </w:rPr>
        <w:t>(*) - при изменении Маршрута в графах 2 и 3 указываются сведения с учетом предлагаемых изменений.</w:t>
      </w:r>
    </w:p>
    <w:p w14:paraId="6373D6ED" w14:textId="77777777" w:rsidR="003B2F28" w:rsidRDefault="003B2F28" w:rsidP="0092676A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093C9A" w14:textId="77777777" w:rsidR="00103741" w:rsidRPr="00EF3323" w:rsidRDefault="00103741" w:rsidP="0092676A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323">
        <w:rPr>
          <w:rFonts w:ascii="Times New Roman" w:hAnsi="Times New Roman" w:cs="Times New Roman"/>
          <w:sz w:val="28"/>
          <w:szCs w:val="28"/>
        </w:rPr>
        <w:t xml:space="preserve">4. </w:t>
      </w:r>
      <w:r w:rsidRPr="00EF3323">
        <w:rPr>
          <w:rFonts w:ascii="Times New Roman" w:hAnsi="Times New Roman" w:cs="Times New Roman"/>
          <w:b/>
          <w:sz w:val="28"/>
          <w:szCs w:val="28"/>
        </w:rPr>
        <w:t>Наименования улиц и автомобильных дорог, по которым предполагается движение транспортных средств между остановочными пунктами</w:t>
      </w:r>
      <w:r w:rsidRPr="00EF3323">
        <w:rPr>
          <w:rFonts w:ascii="Times New Roman" w:hAnsi="Times New Roman" w:cs="Times New Roman"/>
          <w:sz w:val="28"/>
          <w:szCs w:val="28"/>
        </w:rPr>
        <w:t>:</w:t>
      </w:r>
    </w:p>
    <w:p w14:paraId="7366DF78" w14:textId="77777777" w:rsidR="00103741" w:rsidRPr="00EF3323" w:rsidRDefault="00103741" w:rsidP="0092676A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323">
        <w:rPr>
          <w:rFonts w:ascii="Times New Roman" w:hAnsi="Times New Roman" w:cs="Times New Roman"/>
          <w:sz w:val="28"/>
          <w:szCs w:val="28"/>
        </w:rPr>
        <w:t>4.1. В прямом направлении:</w:t>
      </w:r>
    </w:p>
    <w:p w14:paraId="4C9804CA" w14:textId="77777777" w:rsidR="00103741" w:rsidRPr="00B4150B" w:rsidRDefault="00103741" w:rsidP="0092676A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611"/>
      </w:tblGrid>
      <w:tr w:rsidR="00103741" w:rsidRPr="00B4150B" w14:paraId="1C780FD9" w14:textId="77777777" w:rsidTr="001739F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FC9F82" w14:textId="77777777" w:rsidR="00103741" w:rsidRPr="00B4150B" w:rsidRDefault="00103741" w:rsidP="00926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2E2C" w14:textId="77777777" w:rsidR="00103741" w:rsidRPr="00B4150B" w:rsidRDefault="00103741" w:rsidP="0092676A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B">
              <w:rPr>
                <w:rFonts w:ascii="Times New Roman" w:hAnsi="Times New Roman" w:cs="Times New Roman"/>
                <w:sz w:val="24"/>
                <w:szCs w:val="24"/>
              </w:rPr>
              <w:t>Наименование улиц/автомобильных дорог в прямом направлении (*)</w:t>
            </w:r>
          </w:p>
        </w:tc>
      </w:tr>
      <w:tr w:rsidR="00103741" w:rsidRPr="00B4150B" w14:paraId="5B2799D6" w14:textId="77777777" w:rsidTr="001739F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04C4B5" w14:textId="77777777" w:rsidR="00103741" w:rsidRPr="00B4150B" w:rsidRDefault="00103741" w:rsidP="00926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3B87" w14:textId="77777777" w:rsidR="00103741" w:rsidRPr="00B4150B" w:rsidRDefault="00103741" w:rsidP="0092676A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3741" w:rsidRPr="00B4150B" w14:paraId="0E992A6E" w14:textId="77777777" w:rsidTr="001739F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4580E2" w14:textId="77777777" w:rsidR="00103741" w:rsidRPr="00B4150B" w:rsidRDefault="00103741" w:rsidP="009267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2549" w14:textId="77777777" w:rsidR="00103741" w:rsidRPr="00B4150B" w:rsidRDefault="00103741" w:rsidP="0092676A">
            <w:pPr>
              <w:pStyle w:val="ConsPlusNormal"/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741" w:rsidRPr="00B4150B" w14:paraId="29007693" w14:textId="77777777" w:rsidTr="001739F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FD6753" w14:textId="77777777" w:rsidR="00103741" w:rsidRPr="00B4150B" w:rsidRDefault="00103741" w:rsidP="009267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98D2" w14:textId="77777777" w:rsidR="00103741" w:rsidRPr="00B4150B" w:rsidRDefault="00103741" w:rsidP="0092676A">
            <w:pPr>
              <w:pStyle w:val="ConsPlusNormal"/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D1A76B" w14:textId="77777777" w:rsidR="00103741" w:rsidRPr="00B4150B" w:rsidRDefault="00103741" w:rsidP="00103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3106852" w14:textId="77777777" w:rsidR="00103741" w:rsidRPr="00EF3323" w:rsidRDefault="00103741" w:rsidP="001037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323">
        <w:rPr>
          <w:rFonts w:ascii="Times New Roman" w:hAnsi="Times New Roman" w:cs="Times New Roman"/>
          <w:sz w:val="28"/>
          <w:szCs w:val="28"/>
        </w:rPr>
        <w:t>4.2. В обратном направлении:</w:t>
      </w:r>
    </w:p>
    <w:p w14:paraId="177EF153" w14:textId="77777777" w:rsidR="00103741" w:rsidRPr="00B4150B" w:rsidRDefault="00103741" w:rsidP="00103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611"/>
      </w:tblGrid>
      <w:tr w:rsidR="00103741" w:rsidRPr="00B4150B" w14:paraId="30186D3B" w14:textId="77777777" w:rsidTr="001739F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FCC754" w14:textId="77777777" w:rsidR="00103741" w:rsidRPr="00B4150B" w:rsidRDefault="00103741" w:rsidP="00926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DAFA" w14:textId="77777777" w:rsidR="00103741" w:rsidRPr="00B4150B" w:rsidRDefault="00103741" w:rsidP="0092676A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B">
              <w:rPr>
                <w:rFonts w:ascii="Times New Roman" w:hAnsi="Times New Roman" w:cs="Times New Roman"/>
                <w:sz w:val="24"/>
                <w:szCs w:val="24"/>
              </w:rPr>
              <w:t>Наименование улиц/автомобильных дорог в прямом направлении (*)</w:t>
            </w:r>
          </w:p>
        </w:tc>
      </w:tr>
      <w:tr w:rsidR="00103741" w:rsidRPr="00B4150B" w14:paraId="5AC536E9" w14:textId="77777777" w:rsidTr="001739F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23440E" w14:textId="77777777" w:rsidR="00103741" w:rsidRPr="00B4150B" w:rsidRDefault="00103741" w:rsidP="00926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9BD6" w14:textId="77777777" w:rsidR="00103741" w:rsidRPr="00B4150B" w:rsidRDefault="00103741" w:rsidP="0092676A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3741" w:rsidRPr="00B4150B" w14:paraId="54FF6E93" w14:textId="77777777" w:rsidTr="001739F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D85E23" w14:textId="77777777" w:rsidR="00103741" w:rsidRPr="00B4150B" w:rsidRDefault="00103741" w:rsidP="009267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4838" w14:textId="77777777" w:rsidR="00103741" w:rsidRPr="00B4150B" w:rsidRDefault="00103741" w:rsidP="0092676A">
            <w:pPr>
              <w:pStyle w:val="ConsPlusNormal"/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741" w:rsidRPr="00B4150B" w14:paraId="651F093A" w14:textId="77777777" w:rsidTr="001739F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41DC42" w14:textId="77777777" w:rsidR="00103741" w:rsidRPr="00B4150B" w:rsidRDefault="00103741" w:rsidP="009267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CE89" w14:textId="77777777" w:rsidR="00103741" w:rsidRPr="00B4150B" w:rsidRDefault="00103741" w:rsidP="0092676A">
            <w:pPr>
              <w:pStyle w:val="ConsPlusNormal"/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B1DD65" w14:textId="77777777" w:rsidR="00103741" w:rsidRPr="00B4150B" w:rsidRDefault="00103741" w:rsidP="0092676A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50B">
        <w:rPr>
          <w:rFonts w:ascii="Times New Roman" w:hAnsi="Times New Roman" w:cs="Times New Roman"/>
          <w:sz w:val="24"/>
          <w:szCs w:val="24"/>
        </w:rPr>
        <w:t>(*) - при изменении Маршрута в графах 2 и 3 указываются сведения с учетом предлагаемых изменений.</w:t>
      </w:r>
    </w:p>
    <w:p w14:paraId="2C87580A" w14:textId="77777777" w:rsidR="00551517" w:rsidRDefault="00551517" w:rsidP="0092676A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494448" w14:textId="77777777" w:rsidR="00103741" w:rsidRPr="00EF3323" w:rsidRDefault="00103741" w:rsidP="0092676A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323">
        <w:rPr>
          <w:rFonts w:ascii="Times New Roman" w:hAnsi="Times New Roman" w:cs="Times New Roman"/>
          <w:b/>
          <w:sz w:val="28"/>
          <w:szCs w:val="28"/>
        </w:rPr>
        <w:t>5. Транспортные средства:</w:t>
      </w:r>
    </w:p>
    <w:p w14:paraId="18CD7765" w14:textId="77777777" w:rsidR="00103741" w:rsidRPr="00B4150B" w:rsidRDefault="00103741" w:rsidP="0092676A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4"/>
        <w:gridCol w:w="1195"/>
        <w:gridCol w:w="1129"/>
        <w:gridCol w:w="1250"/>
        <w:gridCol w:w="1250"/>
        <w:gridCol w:w="1130"/>
        <w:gridCol w:w="1139"/>
        <w:gridCol w:w="1351"/>
      </w:tblGrid>
      <w:tr w:rsidR="00103741" w:rsidRPr="00B4150B" w14:paraId="4DD150DD" w14:textId="77777777" w:rsidTr="001739F3"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6A0D20" w14:textId="77777777" w:rsidR="00103741" w:rsidRPr="00B4150B" w:rsidRDefault="00103741" w:rsidP="007A3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863748" w14:textId="34B69B9B" w:rsidR="00103741" w:rsidRPr="00B4150B" w:rsidRDefault="00103741" w:rsidP="00174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B">
              <w:rPr>
                <w:rFonts w:ascii="Times New Roman" w:hAnsi="Times New Roman" w:cs="Times New Roman"/>
                <w:sz w:val="24"/>
                <w:szCs w:val="24"/>
              </w:rPr>
              <w:t>Максимальное кол-во</w:t>
            </w:r>
          </w:p>
        </w:tc>
        <w:tc>
          <w:tcPr>
            <w:tcW w:w="4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03708B" w14:textId="77777777" w:rsidR="00103741" w:rsidRPr="00B4150B" w:rsidRDefault="00103741" w:rsidP="007A3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B">
              <w:rPr>
                <w:rFonts w:ascii="Times New Roman" w:hAnsi="Times New Roman" w:cs="Times New Roman"/>
                <w:sz w:val="24"/>
                <w:szCs w:val="24"/>
              </w:rPr>
              <w:t>Габаритные и весовые параметры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013E7E" w14:textId="34F1FD97" w:rsidR="00103741" w:rsidRPr="00B4150B" w:rsidRDefault="00103741" w:rsidP="00174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B">
              <w:rPr>
                <w:rFonts w:ascii="Times New Roman" w:hAnsi="Times New Roman" w:cs="Times New Roman"/>
                <w:sz w:val="24"/>
                <w:szCs w:val="24"/>
              </w:rPr>
              <w:t>Экологические характеристики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31E1" w14:textId="74E6113E" w:rsidR="00103741" w:rsidRPr="00B4150B" w:rsidRDefault="00103741" w:rsidP="00174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B">
              <w:rPr>
                <w:rFonts w:ascii="Times New Roman" w:hAnsi="Times New Roman" w:cs="Times New Roman"/>
                <w:sz w:val="24"/>
                <w:szCs w:val="24"/>
              </w:rPr>
              <w:t>Характеристики транспортного средства</w:t>
            </w:r>
          </w:p>
        </w:tc>
      </w:tr>
      <w:tr w:rsidR="00103741" w:rsidRPr="00B4150B" w14:paraId="522C46DC" w14:textId="77777777" w:rsidTr="001739F3"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181D1A" w14:textId="77777777" w:rsidR="00103741" w:rsidRPr="00B4150B" w:rsidRDefault="00103741" w:rsidP="001739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216116" w14:textId="77777777" w:rsidR="00103741" w:rsidRPr="00B4150B" w:rsidRDefault="00103741" w:rsidP="001739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965F88" w14:textId="77777777" w:rsidR="00103741" w:rsidRPr="00B4150B" w:rsidRDefault="00103741" w:rsidP="007A31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B">
              <w:rPr>
                <w:rFonts w:ascii="Times New Roman" w:hAnsi="Times New Roman" w:cs="Times New Roman"/>
                <w:sz w:val="24"/>
                <w:szCs w:val="24"/>
              </w:rPr>
              <w:t>Длина, м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DBDCBE" w14:textId="4D0E2914" w:rsidR="00103741" w:rsidRPr="00B4150B" w:rsidRDefault="00103741" w:rsidP="00174E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B">
              <w:rPr>
                <w:rFonts w:ascii="Times New Roman" w:hAnsi="Times New Roman" w:cs="Times New Roman"/>
                <w:sz w:val="24"/>
                <w:szCs w:val="24"/>
              </w:rPr>
              <w:t>Максимальная высота, м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B03413" w14:textId="1FA480DA" w:rsidR="00103741" w:rsidRPr="00B4150B" w:rsidRDefault="00103741" w:rsidP="00174E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B">
              <w:rPr>
                <w:rFonts w:ascii="Times New Roman" w:hAnsi="Times New Roman" w:cs="Times New Roman"/>
                <w:sz w:val="24"/>
                <w:szCs w:val="24"/>
              </w:rPr>
              <w:t>Максимальная ширина, 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A8894" w14:textId="77777777" w:rsidR="00103741" w:rsidRPr="00B4150B" w:rsidRDefault="00103741" w:rsidP="007A31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B">
              <w:rPr>
                <w:rFonts w:ascii="Times New Roman" w:hAnsi="Times New Roman" w:cs="Times New Roman"/>
                <w:sz w:val="24"/>
                <w:szCs w:val="24"/>
              </w:rPr>
              <w:t>Полная масса, т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E68124" w14:textId="77777777" w:rsidR="00103741" w:rsidRPr="00B4150B" w:rsidRDefault="00103741" w:rsidP="001739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00CC" w14:textId="77777777" w:rsidR="00103741" w:rsidRPr="00B4150B" w:rsidRDefault="00103741" w:rsidP="001739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741" w:rsidRPr="00B4150B" w14:paraId="68FC0BF9" w14:textId="77777777" w:rsidTr="001739F3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73AF8" w14:textId="77777777" w:rsidR="00103741" w:rsidRPr="00B4150B" w:rsidRDefault="007A31DE" w:rsidP="007A3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8E0141" w14:textId="77777777" w:rsidR="00103741" w:rsidRPr="00B4150B" w:rsidRDefault="007A31DE" w:rsidP="007A3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D2E731" w14:textId="77777777" w:rsidR="00103741" w:rsidRPr="00B4150B" w:rsidRDefault="007A31DE" w:rsidP="007A3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FC0EB3" w14:textId="77777777" w:rsidR="00103741" w:rsidRPr="00B4150B" w:rsidRDefault="007A31DE" w:rsidP="007A3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CCE94F" w14:textId="77777777" w:rsidR="00103741" w:rsidRPr="00B4150B" w:rsidRDefault="007A31DE" w:rsidP="007A3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1F2DF9" w14:textId="77777777" w:rsidR="00103741" w:rsidRPr="00B4150B" w:rsidRDefault="007A31DE" w:rsidP="007A3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33A516" w14:textId="77777777" w:rsidR="00103741" w:rsidRPr="00B4150B" w:rsidRDefault="007A31DE" w:rsidP="007A3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321A" w14:textId="77777777" w:rsidR="00103741" w:rsidRPr="00B4150B" w:rsidRDefault="007A31DE" w:rsidP="007A3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03741" w:rsidRPr="00B4150B" w14:paraId="4CC63108" w14:textId="77777777" w:rsidTr="001739F3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644B77" w14:textId="77777777" w:rsidR="00103741" w:rsidRPr="00B4150B" w:rsidRDefault="00103741" w:rsidP="007A31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AFDF4F" w14:textId="77777777" w:rsidR="00103741" w:rsidRPr="00B4150B" w:rsidRDefault="00103741" w:rsidP="007A31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6B3B0" w14:textId="77777777" w:rsidR="00103741" w:rsidRPr="00B4150B" w:rsidRDefault="00103741" w:rsidP="007A31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F8468B" w14:textId="77777777" w:rsidR="00103741" w:rsidRPr="00B4150B" w:rsidRDefault="00103741" w:rsidP="007A31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B73A02" w14:textId="77777777" w:rsidR="00103741" w:rsidRPr="00B4150B" w:rsidRDefault="00103741" w:rsidP="007A31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92DB4" w14:textId="77777777" w:rsidR="00103741" w:rsidRPr="00B4150B" w:rsidRDefault="00103741" w:rsidP="007A31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9B171A" w14:textId="77777777" w:rsidR="00103741" w:rsidRPr="00B4150B" w:rsidRDefault="00103741" w:rsidP="007A31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0994" w14:textId="77777777" w:rsidR="00103741" w:rsidRPr="00B4150B" w:rsidRDefault="00103741" w:rsidP="007A31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741" w:rsidRPr="00B4150B" w14:paraId="284DFCFC" w14:textId="77777777" w:rsidTr="001739F3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53D792" w14:textId="77777777" w:rsidR="00103741" w:rsidRPr="00B4150B" w:rsidRDefault="00103741" w:rsidP="007A31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81E9CF" w14:textId="77777777" w:rsidR="00103741" w:rsidRPr="00B4150B" w:rsidRDefault="00103741" w:rsidP="007A31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38802" w14:textId="77777777" w:rsidR="00103741" w:rsidRPr="00B4150B" w:rsidRDefault="00103741" w:rsidP="007A31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B59E72" w14:textId="77777777" w:rsidR="00103741" w:rsidRPr="00B4150B" w:rsidRDefault="00103741" w:rsidP="007A31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8C8701" w14:textId="77777777" w:rsidR="00103741" w:rsidRPr="00B4150B" w:rsidRDefault="00103741" w:rsidP="007A31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241A7D" w14:textId="77777777" w:rsidR="00103741" w:rsidRPr="00B4150B" w:rsidRDefault="00103741" w:rsidP="007A31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19012F" w14:textId="77777777" w:rsidR="00103741" w:rsidRPr="00B4150B" w:rsidRDefault="00103741" w:rsidP="007A31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1E65" w14:textId="77777777" w:rsidR="00103741" w:rsidRPr="00B4150B" w:rsidRDefault="00103741" w:rsidP="007A31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F28" w:rsidRPr="00B4150B" w14:paraId="3A04502D" w14:textId="77777777" w:rsidTr="001739F3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EF0D10" w14:textId="77777777" w:rsidR="003B2F28" w:rsidRPr="00B4150B" w:rsidRDefault="003B2F28" w:rsidP="007A31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D4FD86" w14:textId="77777777" w:rsidR="003B2F28" w:rsidRPr="00B4150B" w:rsidRDefault="003B2F28" w:rsidP="007A31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EC7F0" w14:textId="77777777" w:rsidR="003B2F28" w:rsidRPr="00B4150B" w:rsidRDefault="003B2F28" w:rsidP="007A31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18F5E4" w14:textId="77777777" w:rsidR="003B2F28" w:rsidRPr="00B4150B" w:rsidRDefault="003B2F28" w:rsidP="007A31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9DEC0A" w14:textId="77777777" w:rsidR="003B2F28" w:rsidRPr="00B4150B" w:rsidRDefault="003B2F28" w:rsidP="007A31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753A87" w14:textId="77777777" w:rsidR="003B2F28" w:rsidRPr="00B4150B" w:rsidRDefault="003B2F28" w:rsidP="007A31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5304B7" w14:textId="77777777" w:rsidR="003B2F28" w:rsidRPr="00B4150B" w:rsidRDefault="003B2F28" w:rsidP="007A31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B8BF" w14:textId="77777777" w:rsidR="003B2F28" w:rsidRPr="00B4150B" w:rsidRDefault="003B2F28" w:rsidP="007A31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84B18D" w14:textId="77777777" w:rsidR="00103741" w:rsidRPr="00B4150B" w:rsidRDefault="00103741" w:rsidP="00103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79C5AF2" w14:textId="77777777" w:rsidR="00103741" w:rsidRPr="00EF3323" w:rsidRDefault="00103741" w:rsidP="0010374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323">
        <w:rPr>
          <w:rFonts w:ascii="Times New Roman" w:hAnsi="Times New Roman" w:cs="Times New Roman"/>
          <w:b/>
          <w:sz w:val="28"/>
          <w:szCs w:val="28"/>
        </w:rPr>
        <w:lastRenderedPageBreak/>
        <w:t>6. Планируемое расписание для начального и конечного остановочных пунктов:</w:t>
      </w:r>
    </w:p>
    <w:p w14:paraId="5459BEE5" w14:textId="77777777" w:rsidR="00103741" w:rsidRPr="00B4150B" w:rsidRDefault="00103741" w:rsidP="00103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8"/>
        <w:gridCol w:w="4766"/>
      </w:tblGrid>
      <w:tr w:rsidR="00103741" w:rsidRPr="00B4150B" w14:paraId="38D61703" w14:textId="77777777" w:rsidTr="001739F3">
        <w:tc>
          <w:tcPr>
            <w:tcW w:w="9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2DE3" w14:textId="77777777" w:rsidR="00103741" w:rsidRPr="00B4150B" w:rsidRDefault="00103741" w:rsidP="001739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B">
              <w:rPr>
                <w:rFonts w:ascii="Times New Roman" w:hAnsi="Times New Roman" w:cs="Times New Roman"/>
                <w:sz w:val="24"/>
                <w:szCs w:val="24"/>
              </w:rPr>
              <w:t>Время отправления</w:t>
            </w:r>
          </w:p>
        </w:tc>
      </w:tr>
      <w:tr w:rsidR="00103741" w:rsidRPr="00B4150B" w14:paraId="7D6038BA" w14:textId="77777777" w:rsidTr="001739F3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D94C0" w14:textId="77777777" w:rsidR="00103741" w:rsidRPr="00B4150B" w:rsidRDefault="00103741" w:rsidP="001739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B">
              <w:rPr>
                <w:rFonts w:ascii="Times New Roman" w:hAnsi="Times New Roman" w:cs="Times New Roman"/>
                <w:sz w:val="24"/>
                <w:szCs w:val="24"/>
              </w:rPr>
              <w:t>от начального пункта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483E" w14:textId="77777777" w:rsidR="00103741" w:rsidRPr="00B4150B" w:rsidRDefault="00103741" w:rsidP="001739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B">
              <w:rPr>
                <w:rFonts w:ascii="Times New Roman" w:hAnsi="Times New Roman" w:cs="Times New Roman"/>
                <w:sz w:val="24"/>
                <w:szCs w:val="24"/>
              </w:rPr>
              <w:t>от конечного пункта</w:t>
            </w:r>
          </w:p>
        </w:tc>
      </w:tr>
      <w:tr w:rsidR="00103741" w:rsidRPr="00B4150B" w14:paraId="71444C5D" w14:textId="77777777" w:rsidTr="001739F3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6D3F56" w14:textId="77777777" w:rsidR="00103741" w:rsidRPr="00B4150B" w:rsidRDefault="00103741" w:rsidP="001739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CB8A" w14:textId="77777777" w:rsidR="00103741" w:rsidRPr="00B4150B" w:rsidRDefault="00103741" w:rsidP="001739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741" w:rsidRPr="00B4150B" w14:paraId="7CAC74CD" w14:textId="77777777" w:rsidTr="001739F3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3286D1" w14:textId="77777777" w:rsidR="00103741" w:rsidRPr="00B4150B" w:rsidRDefault="00103741" w:rsidP="001739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E3A9" w14:textId="77777777" w:rsidR="00103741" w:rsidRPr="00B4150B" w:rsidRDefault="00103741" w:rsidP="001739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F28" w:rsidRPr="00B4150B" w14:paraId="2D5A8C74" w14:textId="77777777" w:rsidTr="001739F3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09D554" w14:textId="77777777" w:rsidR="003B2F28" w:rsidRPr="00B4150B" w:rsidRDefault="003B2F28" w:rsidP="001739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02CF" w14:textId="77777777" w:rsidR="003B2F28" w:rsidRPr="00B4150B" w:rsidRDefault="003B2F28" w:rsidP="001739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CAFC09" w14:textId="77777777" w:rsidR="00103741" w:rsidRPr="00B4150B" w:rsidRDefault="00103741" w:rsidP="00103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7339A18" w14:textId="77777777" w:rsidR="00103741" w:rsidRPr="00EF3323" w:rsidRDefault="003B2F28" w:rsidP="003B2F2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323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103741" w:rsidRPr="00EF3323">
        <w:rPr>
          <w:rFonts w:ascii="Times New Roman" w:hAnsi="Times New Roman" w:cs="Times New Roman"/>
          <w:b/>
          <w:sz w:val="28"/>
          <w:szCs w:val="28"/>
        </w:rPr>
        <w:t>Периодичность Маршрута</w:t>
      </w:r>
      <w:r w:rsidR="00103741" w:rsidRPr="00EF3323">
        <w:rPr>
          <w:rFonts w:ascii="Times New Roman" w:hAnsi="Times New Roman" w:cs="Times New Roman"/>
          <w:sz w:val="28"/>
          <w:szCs w:val="28"/>
        </w:rPr>
        <w:t>: ___________________________</w:t>
      </w:r>
    </w:p>
    <w:p w14:paraId="71AB66BA" w14:textId="77777777" w:rsidR="00103741" w:rsidRPr="00EF3323" w:rsidRDefault="0092676A" w:rsidP="0092676A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32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B2F28" w:rsidRPr="00EF3323">
        <w:rPr>
          <w:rFonts w:ascii="Times New Roman" w:hAnsi="Times New Roman" w:cs="Times New Roman"/>
          <w:sz w:val="28"/>
          <w:szCs w:val="28"/>
        </w:rPr>
        <w:t xml:space="preserve">        </w:t>
      </w:r>
      <w:r w:rsidR="00103741" w:rsidRPr="00EF3323">
        <w:rPr>
          <w:rFonts w:ascii="Times New Roman" w:hAnsi="Times New Roman" w:cs="Times New Roman"/>
          <w:sz w:val="28"/>
          <w:szCs w:val="28"/>
        </w:rPr>
        <w:t>(круглогодичный, сезонный)</w:t>
      </w:r>
    </w:p>
    <w:p w14:paraId="5790EFDF" w14:textId="77777777" w:rsidR="00551517" w:rsidRPr="00EF3323" w:rsidRDefault="003B2F28" w:rsidP="0092676A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323">
        <w:rPr>
          <w:rFonts w:ascii="Times New Roman" w:hAnsi="Times New Roman" w:cs="Times New Roman"/>
          <w:sz w:val="28"/>
          <w:szCs w:val="28"/>
        </w:rPr>
        <w:t>Время в пути: _________</w:t>
      </w:r>
      <w:r w:rsidR="00551517" w:rsidRPr="00EF3323">
        <w:rPr>
          <w:rFonts w:ascii="Times New Roman" w:hAnsi="Times New Roman" w:cs="Times New Roman"/>
          <w:sz w:val="28"/>
          <w:szCs w:val="28"/>
        </w:rPr>
        <w:t xml:space="preserve"> час:мин.</w:t>
      </w:r>
    </w:p>
    <w:p w14:paraId="6E4F130E" w14:textId="77777777" w:rsidR="00103741" w:rsidRPr="00EF3323" w:rsidRDefault="00103741" w:rsidP="0092676A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323">
        <w:rPr>
          <w:rFonts w:ascii="Times New Roman" w:hAnsi="Times New Roman" w:cs="Times New Roman"/>
          <w:sz w:val="28"/>
          <w:szCs w:val="28"/>
        </w:rPr>
        <w:t>Средняя эксплуатационная скорость: ________ км/час.</w:t>
      </w:r>
    </w:p>
    <w:p w14:paraId="6A9AE024" w14:textId="77777777" w:rsidR="00103741" w:rsidRPr="00EF3323" w:rsidRDefault="00103741" w:rsidP="0092676A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323">
        <w:rPr>
          <w:rFonts w:ascii="Times New Roman" w:hAnsi="Times New Roman" w:cs="Times New Roman"/>
          <w:sz w:val="28"/>
          <w:szCs w:val="28"/>
        </w:rPr>
        <w:t>Объем рейсов в месяц -</w:t>
      </w:r>
      <w:r w:rsidR="00551517" w:rsidRPr="00EF3323">
        <w:rPr>
          <w:rFonts w:ascii="Times New Roman" w:hAnsi="Times New Roman" w:cs="Times New Roman"/>
          <w:sz w:val="28"/>
          <w:szCs w:val="28"/>
        </w:rPr>
        <w:t>_________</w:t>
      </w:r>
    </w:p>
    <w:p w14:paraId="5295C02F" w14:textId="77777777" w:rsidR="00103741" w:rsidRPr="00EF3323" w:rsidRDefault="00103741" w:rsidP="0092676A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323">
        <w:rPr>
          <w:rFonts w:ascii="Times New Roman" w:hAnsi="Times New Roman" w:cs="Times New Roman"/>
          <w:sz w:val="28"/>
          <w:szCs w:val="28"/>
        </w:rPr>
        <w:t>Объем рейсов в год -</w:t>
      </w:r>
      <w:r w:rsidR="00551517" w:rsidRPr="00EF3323">
        <w:rPr>
          <w:rFonts w:ascii="Times New Roman" w:hAnsi="Times New Roman" w:cs="Times New Roman"/>
          <w:sz w:val="28"/>
          <w:szCs w:val="28"/>
        </w:rPr>
        <w:t xml:space="preserve"> _________</w:t>
      </w:r>
    </w:p>
    <w:p w14:paraId="55FAB59F" w14:textId="77777777" w:rsidR="00103741" w:rsidRPr="00EF3323" w:rsidRDefault="00103741" w:rsidP="0092676A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323">
        <w:rPr>
          <w:rFonts w:ascii="Times New Roman" w:hAnsi="Times New Roman" w:cs="Times New Roman"/>
          <w:sz w:val="28"/>
          <w:szCs w:val="28"/>
        </w:rPr>
        <w:t>Планируемое количество перевозимых пассажиров за один рейс _______ человек.</w:t>
      </w:r>
    </w:p>
    <w:p w14:paraId="0E1679D8" w14:textId="77777777" w:rsidR="00551517" w:rsidRPr="00EF3323" w:rsidRDefault="00551517" w:rsidP="0092676A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4D0839" w14:textId="771D79AE" w:rsidR="00103741" w:rsidRPr="00EF3323" w:rsidRDefault="003B2F28" w:rsidP="0092676A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323">
        <w:rPr>
          <w:rFonts w:ascii="Times New Roman" w:hAnsi="Times New Roman" w:cs="Times New Roman"/>
          <w:sz w:val="28"/>
          <w:szCs w:val="28"/>
        </w:rPr>
        <w:t>8</w:t>
      </w:r>
      <w:r w:rsidR="00103741" w:rsidRPr="00EF3323">
        <w:rPr>
          <w:rFonts w:ascii="Times New Roman" w:hAnsi="Times New Roman" w:cs="Times New Roman"/>
          <w:sz w:val="28"/>
          <w:szCs w:val="28"/>
        </w:rPr>
        <w:t xml:space="preserve">. </w:t>
      </w:r>
      <w:r w:rsidR="00103741" w:rsidRPr="00EF3323">
        <w:rPr>
          <w:rFonts w:ascii="Times New Roman" w:hAnsi="Times New Roman" w:cs="Times New Roman"/>
          <w:b/>
          <w:sz w:val="28"/>
          <w:szCs w:val="28"/>
        </w:rPr>
        <w:t>Обоснование необходимости установления, изменения, отмены Маршрута</w:t>
      </w:r>
      <w:r w:rsidRPr="00EF33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741" w:rsidRPr="00EF332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</w:t>
      </w:r>
      <w:r w:rsidR="000A0CC8">
        <w:rPr>
          <w:rFonts w:ascii="Times New Roman" w:hAnsi="Times New Roman" w:cs="Times New Roman"/>
          <w:sz w:val="28"/>
          <w:szCs w:val="28"/>
        </w:rPr>
        <w:t>_</w:t>
      </w:r>
    </w:p>
    <w:p w14:paraId="19412164" w14:textId="77777777" w:rsidR="00103741" w:rsidRPr="00EF3323" w:rsidRDefault="00103741" w:rsidP="0092676A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6D2537" w14:textId="77777777" w:rsidR="00640BCB" w:rsidRDefault="00640BCB" w:rsidP="0092676A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3982FA" w14:textId="77777777" w:rsidR="00640BCB" w:rsidRDefault="00640BCB" w:rsidP="0092676A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AAB305" w14:textId="77777777" w:rsidR="00103741" w:rsidRPr="00EF3323" w:rsidRDefault="00103741" w:rsidP="0092676A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323">
        <w:rPr>
          <w:rFonts w:ascii="Times New Roman" w:hAnsi="Times New Roman" w:cs="Times New Roman"/>
          <w:sz w:val="28"/>
          <w:szCs w:val="28"/>
        </w:rPr>
        <w:t xml:space="preserve">Подпись Перевозчика _______________________ </w:t>
      </w:r>
      <w:r w:rsidR="00551517" w:rsidRPr="00EF3323">
        <w:rPr>
          <w:rFonts w:ascii="Times New Roman" w:hAnsi="Times New Roman" w:cs="Times New Roman"/>
          <w:sz w:val="28"/>
          <w:szCs w:val="28"/>
        </w:rPr>
        <w:t xml:space="preserve"> </w:t>
      </w:r>
      <w:r w:rsidRPr="00EF3323">
        <w:rPr>
          <w:rFonts w:ascii="Times New Roman" w:hAnsi="Times New Roman" w:cs="Times New Roman"/>
          <w:sz w:val="28"/>
          <w:szCs w:val="28"/>
        </w:rPr>
        <w:t>(Ф.И.О.)</w:t>
      </w:r>
    </w:p>
    <w:p w14:paraId="19A2C1C7" w14:textId="77777777" w:rsidR="00551517" w:rsidRPr="00EF3323" w:rsidRDefault="00551517" w:rsidP="0092676A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F0A59E" w14:textId="77777777" w:rsidR="00103741" w:rsidRPr="00EF3323" w:rsidRDefault="00103741" w:rsidP="0092676A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323">
        <w:rPr>
          <w:rFonts w:ascii="Times New Roman" w:hAnsi="Times New Roman" w:cs="Times New Roman"/>
          <w:sz w:val="28"/>
          <w:szCs w:val="28"/>
        </w:rPr>
        <w:t>М.П.</w:t>
      </w:r>
    </w:p>
    <w:p w14:paraId="120E6C54" w14:textId="77777777" w:rsidR="00551517" w:rsidRPr="00EF3323" w:rsidRDefault="00551517" w:rsidP="0092676A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5E8265" w14:textId="77777777" w:rsidR="00551517" w:rsidRPr="00EF3323" w:rsidRDefault="00551517" w:rsidP="0055151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323">
        <w:rPr>
          <w:rFonts w:ascii="Times New Roman" w:hAnsi="Times New Roman" w:cs="Times New Roman"/>
          <w:sz w:val="28"/>
          <w:szCs w:val="28"/>
        </w:rPr>
        <w:t>Дата подачи заявления _______________</w:t>
      </w:r>
    </w:p>
    <w:p w14:paraId="1ABD3928" w14:textId="77777777" w:rsidR="00551517" w:rsidRPr="00EF3323" w:rsidRDefault="00551517" w:rsidP="0092676A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51517" w:rsidRPr="00EF3323" w:rsidSect="000A796F">
      <w:footerReference w:type="default" r:id="rId10"/>
      <w:pgSz w:w="11906" w:h="16838" w:code="9"/>
      <w:pgMar w:top="1134" w:right="851" w:bottom="1134" w:left="1418" w:header="720" w:footer="5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96AE6" w14:textId="77777777" w:rsidR="00835D48" w:rsidRDefault="00835D48" w:rsidP="00DA5614">
      <w:r>
        <w:separator/>
      </w:r>
    </w:p>
  </w:endnote>
  <w:endnote w:type="continuationSeparator" w:id="0">
    <w:p w14:paraId="34EF6A91" w14:textId="77777777" w:rsidR="00835D48" w:rsidRDefault="00835D48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2651457"/>
      <w:docPartObj>
        <w:docPartGallery w:val="Page Numbers (Bottom of Page)"/>
        <w:docPartUnique/>
      </w:docPartObj>
    </w:sdtPr>
    <w:sdtEndPr/>
    <w:sdtContent>
      <w:p w14:paraId="391AF840" w14:textId="1FE8CED2" w:rsidR="001739F3" w:rsidRDefault="001739F3" w:rsidP="000A796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FE5">
          <w:rPr>
            <w:noProof/>
          </w:rPr>
          <w:t>14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45E37" w14:textId="77777777" w:rsidR="00835D48" w:rsidRDefault="00835D48" w:rsidP="00DA5614">
      <w:r>
        <w:separator/>
      </w:r>
    </w:p>
  </w:footnote>
  <w:footnote w:type="continuationSeparator" w:id="0">
    <w:p w14:paraId="6EAC6DD8" w14:textId="77777777" w:rsidR="00835D48" w:rsidRDefault="00835D48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41054A1"/>
    <w:multiLevelType w:val="hybridMultilevel"/>
    <w:tmpl w:val="F86CC9CE"/>
    <w:lvl w:ilvl="0" w:tplc="1E8892E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8A2096"/>
    <w:multiLevelType w:val="hybridMultilevel"/>
    <w:tmpl w:val="37FC4D8E"/>
    <w:lvl w:ilvl="0" w:tplc="C5A6F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303A74"/>
    <w:multiLevelType w:val="hybridMultilevel"/>
    <w:tmpl w:val="663EAF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6636954"/>
    <w:multiLevelType w:val="hybridMultilevel"/>
    <w:tmpl w:val="CE96C60C"/>
    <w:lvl w:ilvl="0" w:tplc="FC063D52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A067303"/>
    <w:multiLevelType w:val="hybridMultilevel"/>
    <w:tmpl w:val="4AD2D0CA"/>
    <w:lvl w:ilvl="0" w:tplc="ED964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1A6987"/>
    <w:multiLevelType w:val="hybridMultilevel"/>
    <w:tmpl w:val="01C66D6A"/>
    <w:lvl w:ilvl="0" w:tplc="A1DCE7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45E776F0"/>
    <w:multiLevelType w:val="hybridMultilevel"/>
    <w:tmpl w:val="7774238C"/>
    <w:lvl w:ilvl="0" w:tplc="42D2E7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61D6E3E"/>
    <w:multiLevelType w:val="hybridMultilevel"/>
    <w:tmpl w:val="10BC808A"/>
    <w:lvl w:ilvl="0" w:tplc="87266312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46D7801"/>
    <w:multiLevelType w:val="hybridMultilevel"/>
    <w:tmpl w:val="F20E8E58"/>
    <w:lvl w:ilvl="0" w:tplc="0F0244C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6DAF2B5D"/>
    <w:multiLevelType w:val="hybridMultilevel"/>
    <w:tmpl w:val="AF0286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7B0B3572"/>
    <w:multiLevelType w:val="hybridMultilevel"/>
    <w:tmpl w:val="E04EAC28"/>
    <w:lvl w:ilvl="0" w:tplc="4C74644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9"/>
  </w:num>
  <w:num w:numId="3">
    <w:abstractNumId w:val="20"/>
  </w:num>
  <w:num w:numId="4">
    <w:abstractNumId w:val="12"/>
  </w:num>
  <w:num w:numId="5">
    <w:abstractNumId w:val="0"/>
  </w:num>
  <w:num w:numId="6">
    <w:abstractNumId w:val="1"/>
  </w:num>
  <w:num w:numId="7">
    <w:abstractNumId w:val="5"/>
  </w:num>
  <w:num w:numId="8">
    <w:abstractNumId w:val="22"/>
  </w:num>
  <w:num w:numId="9">
    <w:abstractNumId w:val="13"/>
  </w:num>
  <w:num w:numId="10">
    <w:abstractNumId w:val="21"/>
  </w:num>
  <w:num w:numId="11">
    <w:abstractNumId w:val="4"/>
  </w:num>
  <w:num w:numId="12">
    <w:abstractNumId w:val="18"/>
  </w:num>
  <w:num w:numId="13">
    <w:abstractNumId w:val="2"/>
  </w:num>
  <w:num w:numId="14">
    <w:abstractNumId w:val="3"/>
  </w:num>
  <w:num w:numId="15">
    <w:abstractNumId w:val="8"/>
  </w:num>
  <w:num w:numId="16">
    <w:abstractNumId w:val="14"/>
  </w:num>
  <w:num w:numId="17">
    <w:abstractNumId w:val="17"/>
  </w:num>
  <w:num w:numId="18">
    <w:abstractNumId w:val="7"/>
  </w:num>
  <w:num w:numId="19">
    <w:abstractNumId w:val="11"/>
  </w:num>
  <w:num w:numId="20">
    <w:abstractNumId w:val="10"/>
  </w:num>
  <w:num w:numId="21">
    <w:abstractNumId w:val="6"/>
  </w:num>
  <w:num w:numId="22">
    <w:abstractNumId w:val="23"/>
  </w:num>
  <w:num w:numId="23">
    <w:abstractNumId w:val="1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5050"/>
    <w:rsid w:val="000121AB"/>
    <w:rsid w:val="00020A41"/>
    <w:rsid w:val="0003512D"/>
    <w:rsid w:val="00040109"/>
    <w:rsid w:val="00043270"/>
    <w:rsid w:val="00053764"/>
    <w:rsid w:val="00062005"/>
    <w:rsid w:val="000753B6"/>
    <w:rsid w:val="00084B8D"/>
    <w:rsid w:val="000943DA"/>
    <w:rsid w:val="000944A0"/>
    <w:rsid w:val="000A0CC8"/>
    <w:rsid w:val="000A1581"/>
    <w:rsid w:val="000A796F"/>
    <w:rsid w:val="000B1CE0"/>
    <w:rsid w:val="000B29B7"/>
    <w:rsid w:val="000B2C0B"/>
    <w:rsid w:val="000B3D8F"/>
    <w:rsid w:val="000C0EE7"/>
    <w:rsid w:val="000C7F4F"/>
    <w:rsid w:val="000D4036"/>
    <w:rsid w:val="000D5B40"/>
    <w:rsid w:val="000E3AD7"/>
    <w:rsid w:val="000E48CE"/>
    <w:rsid w:val="000F1507"/>
    <w:rsid w:val="000F2004"/>
    <w:rsid w:val="000F4DAF"/>
    <w:rsid w:val="001021A3"/>
    <w:rsid w:val="00103741"/>
    <w:rsid w:val="00104B9B"/>
    <w:rsid w:val="0011145B"/>
    <w:rsid w:val="001145DF"/>
    <w:rsid w:val="0012108B"/>
    <w:rsid w:val="00124BE0"/>
    <w:rsid w:val="0012652F"/>
    <w:rsid w:val="00126A74"/>
    <w:rsid w:val="001323B7"/>
    <w:rsid w:val="00137F72"/>
    <w:rsid w:val="001410C3"/>
    <w:rsid w:val="001422A5"/>
    <w:rsid w:val="001434AC"/>
    <w:rsid w:val="001442E1"/>
    <w:rsid w:val="00145279"/>
    <w:rsid w:val="00146376"/>
    <w:rsid w:val="00150444"/>
    <w:rsid w:val="00150663"/>
    <w:rsid w:val="00155DFD"/>
    <w:rsid w:val="0016393A"/>
    <w:rsid w:val="0016410B"/>
    <w:rsid w:val="00170CB3"/>
    <w:rsid w:val="00172E79"/>
    <w:rsid w:val="001739F3"/>
    <w:rsid w:val="00174EA6"/>
    <w:rsid w:val="001842B8"/>
    <w:rsid w:val="00186748"/>
    <w:rsid w:val="00187FC1"/>
    <w:rsid w:val="00192D7D"/>
    <w:rsid w:val="001939FE"/>
    <w:rsid w:val="0019583F"/>
    <w:rsid w:val="001A2984"/>
    <w:rsid w:val="001A3649"/>
    <w:rsid w:val="001A6D25"/>
    <w:rsid w:val="001A75C6"/>
    <w:rsid w:val="001C4535"/>
    <w:rsid w:val="001C738C"/>
    <w:rsid w:val="001C7F8E"/>
    <w:rsid w:val="001D45FF"/>
    <w:rsid w:val="001D5DEA"/>
    <w:rsid w:val="001E74BD"/>
    <w:rsid w:val="001F22EB"/>
    <w:rsid w:val="001F3413"/>
    <w:rsid w:val="001F6CFB"/>
    <w:rsid w:val="001F7D2E"/>
    <w:rsid w:val="00205DFF"/>
    <w:rsid w:val="0022156F"/>
    <w:rsid w:val="002217F9"/>
    <w:rsid w:val="00223F7B"/>
    <w:rsid w:val="0023189A"/>
    <w:rsid w:val="00231938"/>
    <w:rsid w:val="00236D0A"/>
    <w:rsid w:val="002409D0"/>
    <w:rsid w:val="0024127C"/>
    <w:rsid w:val="00241EF9"/>
    <w:rsid w:val="002514A8"/>
    <w:rsid w:val="00256138"/>
    <w:rsid w:val="0026564B"/>
    <w:rsid w:val="002674B5"/>
    <w:rsid w:val="00291D26"/>
    <w:rsid w:val="00295B8B"/>
    <w:rsid w:val="00295BF3"/>
    <w:rsid w:val="002A60D6"/>
    <w:rsid w:val="002A721E"/>
    <w:rsid w:val="002B1A2D"/>
    <w:rsid w:val="002B377B"/>
    <w:rsid w:val="002C1A0E"/>
    <w:rsid w:val="002C5595"/>
    <w:rsid w:val="002D35BC"/>
    <w:rsid w:val="002E4916"/>
    <w:rsid w:val="002F2A45"/>
    <w:rsid w:val="002F58F6"/>
    <w:rsid w:val="003021C4"/>
    <w:rsid w:val="003023F0"/>
    <w:rsid w:val="00303D8F"/>
    <w:rsid w:val="003043D0"/>
    <w:rsid w:val="003131FA"/>
    <w:rsid w:val="003266FA"/>
    <w:rsid w:val="00327466"/>
    <w:rsid w:val="00332E76"/>
    <w:rsid w:val="00342F05"/>
    <w:rsid w:val="00343EB1"/>
    <w:rsid w:val="003511AE"/>
    <w:rsid w:val="00352835"/>
    <w:rsid w:val="00355BA2"/>
    <w:rsid w:val="00360E09"/>
    <w:rsid w:val="00363F18"/>
    <w:rsid w:val="00366605"/>
    <w:rsid w:val="00367904"/>
    <w:rsid w:val="003755CE"/>
    <w:rsid w:val="003757D8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2F28"/>
    <w:rsid w:val="003B4FE5"/>
    <w:rsid w:val="003B633E"/>
    <w:rsid w:val="003B716D"/>
    <w:rsid w:val="003C1B7A"/>
    <w:rsid w:val="003C5E4B"/>
    <w:rsid w:val="003D10C5"/>
    <w:rsid w:val="003D20E1"/>
    <w:rsid w:val="003D528E"/>
    <w:rsid w:val="003F10E8"/>
    <w:rsid w:val="003F4495"/>
    <w:rsid w:val="003F44B2"/>
    <w:rsid w:val="00406607"/>
    <w:rsid w:val="00406BF2"/>
    <w:rsid w:val="00407DC6"/>
    <w:rsid w:val="00417BA7"/>
    <w:rsid w:val="00420604"/>
    <w:rsid w:val="004206FE"/>
    <w:rsid w:val="00421CC6"/>
    <w:rsid w:val="00427371"/>
    <w:rsid w:val="0043288F"/>
    <w:rsid w:val="0043321D"/>
    <w:rsid w:val="0043515D"/>
    <w:rsid w:val="004353A6"/>
    <w:rsid w:val="004379A0"/>
    <w:rsid w:val="004456F3"/>
    <w:rsid w:val="00445E73"/>
    <w:rsid w:val="00456665"/>
    <w:rsid w:val="00456A14"/>
    <w:rsid w:val="00460127"/>
    <w:rsid w:val="004637BA"/>
    <w:rsid w:val="00470AFA"/>
    <w:rsid w:val="0048757B"/>
    <w:rsid w:val="0049130A"/>
    <w:rsid w:val="00494227"/>
    <w:rsid w:val="0049748A"/>
    <w:rsid w:val="004974BF"/>
    <w:rsid w:val="004A42F0"/>
    <w:rsid w:val="004B0B3E"/>
    <w:rsid w:val="004B1E97"/>
    <w:rsid w:val="004B6B07"/>
    <w:rsid w:val="004B77FF"/>
    <w:rsid w:val="004D2AA2"/>
    <w:rsid w:val="004F3A21"/>
    <w:rsid w:val="00504F82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2095"/>
    <w:rsid w:val="00542444"/>
    <w:rsid w:val="00546542"/>
    <w:rsid w:val="00551517"/>
    <w:rsid w:val="00552D1B"/>
    <w:rsid w:val="005556DE"/>
    <w:rsid w:val="00562B16"/>
    <w:rsid w:val="005650DE"/>
    <w:rsid w:val="00573AC7"/>
    <w:rsid w:val="00574AAB"/>
    <w:rsid w:val="00583B22"/>
    <w:rsid w:val="00584C2B"/>
    <w:rsid w:val="005A1177"/>
    <w:rsid w:val="005A1BCF"/>
    <w:rsid w:val="005A5842"/>
    <w:rsid w:val="005C27F9"/>
    <w:rsid w:val="005C2DA0"/>
    <w:rsid w:val="005C428F"/>
    <w:rsid w:val="005C7089"/>
    <w:rsid w:val="005E6154"/>
    <w:rsid w:val="005F0138"/>
    <w:rsid w:val="005F2C65"/>
    <w:rsid w:val="005F4FC1"/>
    <w:rsid w:val="00604533"/>
    <w:rsid w:val="0061196E"/>
    <w:rsid w:val="00612527"/>
    <w:rsid w:val="00624AD1"/>
    <w:rsid w:val="0063488E"/>
    <w:rsid w:val="00640BCB"/>
    <w:rsid w:val="00646C78"/>
    <w:rsid w:val="006561B7"/>
    <w:rsid w:val="0066170B"/>
    <w:rsid w:val="00664759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E1AEC"/>
    <w:rsid w:val="006F406E"/>
    <w:rsid w:val="007002DC"/>
    <w:rsid w:val="0070042E"/>
    <w:rsid w:val="00706813"/>
    <w:rsid w:val="0071162B"/>
    <w:rsid w:val="007155ED"/>
    <w:rsid w:val="00717127"/>
    <w:rsid w:val="00720362"/>
    <w:rsid w:val="007222CA"/>
    <w:rsid w:val="00722801"/>
    <w:rsid w:val="007228D8"/>
    <w:rsid w:val="00722FDA"/>
    <w:rsid w:val="00735A14"/>
    <w:rsid w:val="00742394"/>
    <w:rsid w:val="00780D23"/>
    <w:rsid w:val="00784AC5"/>
    <w:rsid w:val="0079448D"/>
    <w:rsid w:val="007A212B"/>
    <w:rsid w:val="007A31DE"/>
    <w:rsid w:val="007B2B65"/>
    <w:rsid w:val="007C3B15"/>
    <w:rsid w:val="007D7991"/>
    <w:rsid w:val="007E4BE2"/>
    <w:rsid w:val="007E752F"/>
    <w:rsid w:val="007F20F6"/>
    <w:rsid w:val="007F56A1"/>
    <w:rsid w:val="00805440"/>
    <w:rsid w:val="00810399"/>
    <w:rsid w:val="008123E8"/>
    <w:rsid w:val="00815C0E"/>
    <w:rsid w:val="008233B2"/>
    <w:rsid w:val="008352DB"/>
    <w:rsid w:val="00835D48"/>
    <w:rsid w:val="008401A6"/>
    <w:rsid w:val="008403AF"/>
    <w:rsid w:val="00842F8F"/>
    <w:rsid w:val="00854816"/>
    <w:rsid w:val="00861072"/>
    <w:rsid w:val="00867D84"/>
    <w:rsid w:val="00875709"/>
    <w:rsid w:val="0088484F"/>
    <w:rsid w:val="00885947"/>
    <w:rsid w:val="00886641"/>
    <w:rsid w:val="00887289"/>
    <w:rsid w:val="00894928"/>
    <w:rsid w:val="008B44CC"/>
    <w:rsid w:val="008B4D57"/>
    <w:rsid w:val="008B619C"/>
    <w:rsid w:val="008B730F"/>
    <w:rsid w:val="008C1D56"/>
    <w:rsid w:val="008D01CB"/>
    <w:rsid w:val="008E47AC"/>
    <w:rsid w:val="008E50E8"/>
    <w:rsid w:val="008F1E0E"/>
    <w:rsid w:val="00901DC0"/>
    <w:rsid w:val="00903693"/>
    <w:rsid w:val="00904FDC"/>
    <w:rsid w:val="009110CE"/>
    <w:rsid w:val="00911E50"/>
    <w:rsid w:val="00912E18"/>
    <w:rsid w:val="009131B1"/>
    <w:rsid w:val="00915018"/>
    <w:rsid w:val="00916A15"/>
    <w:rsid w:val="00920114"/>
    <w:rsid w:val="00920960"/>
    <w:rsid w:val="0092676A"/>
    <w:rsid w:val="00930476"/>
    <w:rsid w:val="00941EDB"/>
    <w:rsid w:val="00942D9E"/>
    <w:rsid w:val="00945A9F"/>
    <w:rsid w:val="009462A2"/>
    <w:rsid w:val="00946A14"/>
    <w:rsid w:val="00946DC9"/>
    <w:rsid w:val="00970BF4"/>
    <w:rsid w:val="00982C47"/>
    <w:rsid w:val="00990701"/>
    <w:rsid w:val="00991DBF"/>
    <w:rsid w:val="00995E82"/>
    <w:rsid w:val="00996CA3"/>
    <w:rsid w:val="009A1E2A"/>
    <w:rsid w:val="009A7BC0"/>
    <w:rsid w:val="009B07F1"/>
    <w:rsid w:val="009C3447"/>
    <w:rsid w:val="009D1561"/>
    <w:rsid w:val="009D5A5D"/>
    <w:rsid w:val="009D5ED0"/>
    <w:rsid w:val="009D78EE"/>
    <w:rsid w:val="009E6902"/>
    <w:rsid w:val="009F20DB"/>
    <w:rsid w:val="009F4BB8"/>
    <w:rsid w:val="009F7AC2"/>
    <w:rsid w:val="00A00A77"/>
    <w:rsid w:val="00A03035"/>
    <w:rsid w:val="00A1365E"/>
    <w:rsid w:val="00A16D73"/>
    <w:rsid w:val="00A260B1"/>
    <w:rsid w:val="00A317F0"/>
    <w:rsid w:val="00A35DE8"/>
    <w:rsid w:val="00A4342D"/>
    <w:rsid w:val="00A44C1A"/>
    <w:rsid w:val="00A52A67"/>
    <w:rsid w:val="00A52BB8"/>
    <w:rsid w:val="00A571F8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F27EE"/>
    <w:rsid w:val="00AF369A"/>
    <w:rsid w:val="00AF4B4D"/>
    <w:rsid w:val="00AF4EB4"/>
    <w:rsid w:val="00B002ED"/>
    <w:rsid w:val="00B03348"/>
    <w:rsid w:val="00B038C3"/>
    <w:rsid w:val="00B12E2A"/>
    <w:rsid w:val="00B13481"/>
    <w:rsid w:val="00B33CDA"/>
    <w:rsid w:val="00B4150B"/>
    <w:rsid w:val="00B45CAA"/>
    <w:rsid w:val="00B46762"/>
    <w:rsid w:val="00B5121F"/>
    <w:rsid w:val="00B54D9C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444"/>
    <w:rsid w:val="00BA7B96"/>
    <w:rsid w:val="00BB7219"/>
    <w:rsid w:val="00BC7607"/>
    <w:rsid w:val="00BD0D2F"/>
    <w:rsid w:val="00BD45F1"/>
    <w:rsid w:val="00BE4950"/>
    <w:rsid w:val="00C06726"/>
    <w:rsid w:val="00C1011C"/>
    <w:rsid w:val="00C11508"/>
    <w:rsid w:val="00C210E9"/>
    <w:rsid w:val="00C21B12"/>
    <w:rsid w:val="00C22124"/>
    <w:rsid w:val="00C25A27"/>
    <w:rsid w:val="00C26C71"/>
    <w:rsid w:val="00C50DDE"/>
    <w:rsid w:val="00C64C79"/>
    <w:rsid w:val="00C75CF2"/>
    <w:rsid w:val="00C75E19"/>
    <w:rsid w:val="00C81A0C"/>
    <w:rsid w:val="00C92A2A"/>
    <w:rsid w:val="00C955F1"/>
    <w:rsid w:val="00CA0B9C"/>
    <w:rsid w:val="00CA115E"/>
    <w:rsid w:val="00CA4415"/>
    <w:rsid w:val="00CA4D1A"/>
    <w:rsid w:val="00CB27EF"/>
    <w:rsid w:val="00CB421F"/>
    <w:rsid w:val="00CB743C"/>
    <w:rsid w:val="00CB7CFD"/>
    <w:rsid w:val="00CC4C83"/>
    <w:rsid w:val="00CC5BE2"/>
    <w:rsid w:val="00CD4F42"/>
    <w:rsid w:val="00CE23AA"/>
    <w:rsid w:val="00CE34DE"/>
    <w:rsid w:val="00CE58A2"/>
    <w:rsid w:val="00CE6940"/>
    <w:rsid w:val="00CE7E9F"/>
    <w:rsid w:val="00CF1431"/>
    <w:rsid w:val="00CF22B7"/>
    <w:rsid w:val="00CF402D"/>
    <w:rsid w:val="00D0552A"/>
    <w:rsid w:val="00D10FEB"/>
    <w:rsid w:val="00D1660C"/>
    <w:rsid w:val="00D16E9F"/>
    <w:rsid w:val="00D21EEE"/>
    <w:rsid w:val="00D2232E"/>
    <w:rsid w:val="00D22E6A"/>
    <w:rsid w:val="00D2315A"/>
    <w:rsid w:val="00D30CA9"/>
    <w:rsid w:val="00D36BEA"/>
    <w:rsid w:val="00D45D8D"/>
    <w:rsid w:val="00D46164"/>
    <w:rsid w:val="00D60711"/>
    <w:rsid w:val="00D6098A"/>
    <w:rsid w:val="00D61C32"/>
    <w:rsid w:val="00D6395D"/>
    <w:rsid w:val="00D6528C"/>
    <w:rsid w:val="00D6754D"/>
    <w:rsid w:val="00D67550"/>
    <w:rsid w:val="00D7094F"/>
    <w:rsid w:val="00D72FCC"/>
    <w:rsid w:val="00D81111"/>
    <w:rsid w:val="00D81ECF"/>
    <w:rsid w:val="00D90A19"/>
    <w:rsid w:val="00DA2868"/>
    <w:rsid w:val="00DA408B"/>
    <w:rsid w:val="00DA5614"/>
    <w:rsid w:val="00DB4283"/>
    <w:rsid w:val="00DB6079"/>
    <w:rsid w:val="00DC04C9"/>
    <w:rsid w:val="00DC7698"/>
    <w:rsid w:val="00DD081A"/>
    <w:rsid w:val="00DD7E81"/>
    <w:rsid w:val="00DE18A0"/>
    <w:rsid w:val="00E02F32"/>
    <w:rsid w:val="00E101E4"/>
    <w:rsid w:val="00E1039C"/>
    <w:rsid w:val="00E11639"/>
    <w:rsid w:val="00E148E4"/>
    <w:rsid w:val="00E157A9"/>
    <w:rsid w:val="00E1672F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5086A"/>
    <w:rsid w:val="00E609FD"/>
    <w:rsid w:val="00E70259"/>
    <w:rsid w:val="00E81718"/>
    <w:rsid w:val="00E81C49"/>
    <w:rsid w:val="00E823FB"/>
    <w:rsid w:val="00E924B9"/>
    <w:rsid w:val="00E92D3F"/>
    <w:rsid w:val="00E92D9F"/>
    <w:rsid w:val="00E9321F"/>
    <w:rsid w:val="00EA29B1"/>
    <w:rsid w:val="00EA437F"/>
    <w:rsid w:val="00EA4F5A"/>
    <w:rsid w:val="00EA7055"/>
    <w:rsid w:val="00EA7DEC"/>
    <w:rsid w:val="00EB27FF"/>
    <w:rsid w:val="00EB5E00"/>
    <w:rsid w:val="00EB6AA2"/>
    <w:rsid w:val="00EC03CB"/>
    <w:rsid w:val="00EC63F1"/>
    <w:rsid w:val="00EE30A6"/>
    <w:rsid w:val="00EE5DFB"/>
    <w:rsid w:val="00EF3323"/>
    <w:rsid w:val="00F02BBC"/>
    <w:rsid w:val="00F11497"/>
    <w:rsid w:val="00F11679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5613C"/>
    <w:rsid w:val="00F624E4"/>
    <w:rsid w:val="00F62BB3"/>
    <w:rsid w:val="00F676A7"/>
    <w:rsid w:val="00F706AE"/>
    <w:rsid w:val="00F70C57"/>
    <w:rsid w:val="00F73A18"/>
    <w:rsid w:val="00F843C5"/>
    <w:rsid w:val="00F84FD1"/>
    <w:rsid w:val="00F85CEE"/>
    <w:rsid w:val="00F90A3A"/>
    <w:rsid w:val="00F96FE3"/>
    <w:rsid w:val="00FA3C40"/>
    <w:rsid w:val="00FA7E92"/>
    <w:rsid w:val="00FB163F"/>
    <w:rsid w:val="00FB33CE"/>
    <w:rsid w:val="00FB3AA3"/>
    <w:rsid w:val="00FC774E"/>
    <w:rsid w:val="00FD1C66"/>
    <w:rsid w:val="00FE321A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DD0C08"/>
  <w15:docId w15:val="{A799C3E3-6E13-4E7E-86E3-E1A93C4E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1">
    <w:name w:val="heading 1"/>
    <w:aliases w:val="!Части документа"/>
    <w:basedOn w:val="a"/>
    <w:next w:val="a"/>
    <w:link w:val="10"/>
    <w:qFormat/>
    <w:rsid w:val="009C3447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C3447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ПодЗаголовок,!Главы документа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C3447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,!Главы документа Знак"/>
    <w:link w:val="3"/>
    <w:rsid w:val="00810399"/>
    <w:rPr>
      <w:rFonts w:ascii="Cambria" w:hAnsi="Cambria"/>
      <w:b/>
      <w:b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C344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C3447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C3447"/>
    <w:rPr>
      <w:rFonts w:ascii="Arial" w:hAnsi="Arial"/>
      <w:b/>
      <w:bCs/>
      <w:sz w:val="26"/>
      <w:szCs w:val="28"/>
    </w:rPr>
  </w:style>
  <w:style w:type="numbering" w:customStyle="1" w:styleId="11">
    <w:name w:val="Нет списка1"/>
    <w:next w:val="a2"/>
    <w:semiHidden/>
    <w:rsid w:val="009C3447"/>
  </w:style>
  <w:style w:type="paragraph" w:customStyle="1" w:styleId="text">
    <w:name w:val="text"/>
    <w:basedOn w:val="a"/>
    <w:link w:val="text0"/>
    <w:rsid w:val="009C3447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Название объекта1"/>
    <w:basedOn w:val="a"/>
    <w:rsid w:val="009C3447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9C3447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9C3447"/>
    <w:pPr>
      <w:ind w:firstLine="567"/>
      <w:jc w:val="both"/>
    </w:pPr>
    <w:rPr>
      <w:rFonts w:ascii="Arial" w:hAnsi="Arial" w:cs="Arial"/>
      <w:szCs w:val="28"/>
    </w:rPr>
  </w:style>
  <w:style w:type="paragraph" w:customStyle="1" w:styleId="section">
    <w:name w:val="section"/>
    <w:basedOn w:val="a"/>
    <w:rsid w:val="009C3447"/>
    <w:pPr>
      <w:ind w:firstLine="567"/>
      <w:jc w:val="center"/>
    </w:pPr>
    <w:rPr>
      <w:rFonts w:ascii="Arial" w:hAnsi="Arial" w:cs="Arial"/>
      <w:sz w:val="30"/>
      <w:szCs w:val="30"/>
    </w:rPr>
  </w:style>
  <w:style w:type="paragraph" w:styleId="af0">
    <w:name w:val="Normal (Web)"/>
    <w:basedOn w:val="a"/>
    <w:rsid w:val="009C3447"/>
    <w:pPr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character" w:styleId="af1">
    <w:name w:val="FollowedHyperlink"/>
    <w:rsid w:val="009C3447"/>
    <w:rPr>
      <w:color w:val="0000FF"/>
      <w:u w:val="single"/>
    </w:rPr>
  </w:style>
  <w:style w:type="character" w:styleId="HTML">
    <w:name w:val="HTML Variable"/>
    <w:aliases w:val="!Ссылки в документе"/>
    <w:rsid w:val="009C344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9C3447"/>
    <w:pPr>
      <w:ind w:firstLine="567"/>
      <w:jc w:val="both"/>
    </w:pPr>
    <w:rPr>
      <w:rFonts w:ascii="Courier" w:hAnsi="Courier"/>
      <w:sz w:val="22"/>
      <w:lang w:val="x-none" w:eastAsia="x-none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semiHidden/>
    <w:rsid w:val="009C3447"/>
    <w:rPr>
      <w:rFonts w:ascii="Courier" w:hAnsi="Courier"/>
      <w:sz w:val="22"/>
      <w:lang w:val="x-none" w:eastAsia="x-none"/>
    </w:rPr>
  </w:style>
  <w:style w:type="paragraph" w:customStyle="1" w:styleId="Title">
    <w:name w:val="Title!Название НПА"/>
    <w:basedOn w:val="a"/>
    <w:rsid w:val="009C344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9C344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C344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C344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C344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3">
    <w:name w:val="Знак1"/>
    <w:basedOn w:val="a"/>
    <w:rsid w:val="009C344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Cell">
    <w:name w:val="ConsPlusCell"/>
    <w:uiPriority w:val="99"/>
    <w:rsid w:val="009C344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text0">
    <w:name w:val="text Знак"/>
    <w:link w:val="text"/>
    <w:rsid w:val="009C3447"/>
    <w:rPr>
      <w:rFonts w:ascii="Arial" w:hAnsi="Arial" w:cs="Arial"/>
      <w:sz w:val="24"/>
      <w:szCs w:val="24"/>
    </w:rPr>
  </w:style>
  <w:style w:type="paragraph" w:styleId="af4">
    <w:name w:val="footnote text"/>
    <w:basedOn w:val="a"/>
    <w:link w:val="af5"/>
    <w:rsid w:val="009C3447"/>
    <w:pPr>
      <w:ind w:firstLine="567"/>
      <w:jc w:val="both"/>
    </w:pPr>
    <w:rPr>
      <w:rFonts w:ascii="Arial" w:hAnsi="Arial"/>
      <w:sz w:val="20"/>
      <w:lang w:val="x-none" w:eastAsia="x-none"/>
    </w:rPr>
  </w:style>
  <w:style w:type="character" w:customStyle="1" w:styleId="af5">
    <w:name w:val="Текст сноски Знак"/>
    <w:basedOn w:val="a0"/>
    <w:link w:val="af4"/>
    <w:rsid w:val="009C3447"/>
    <w:rPr>
      <w:rFonts w:ascii="Arial" w:hAnsi="Arial"/>
      <w:lang w:val="x-none" w:eastAsia="x-none"/>
    </w:rPr>
  </w:style>
  <w:style w:type="character" w:styleId="af6">
    <w:name w:val="footnote reference"/>
    <w:rsid w:val="009C3447"/>
    <w:rPr>
      <w:vertAlign w:val="superscript"/>
    </w:rPr>
  </w:style>
  <w:style w:type="character" w:customStyle="1" w:styleId="14">
    <w:name w:val="Гиперссылка1"/>
    <w:rsid w:val="009C3447"/>
  </w:style>
  <w:style w:type="character" w:styleId="af7">
    <w:name w:val="annotation reference"/>
    <w:rsid w:val="009C3447"/>
    <w:rPr>
      <w:sz w:val="16"/>
      <w:szCs w:val="16"/>
    </w:rPr>
  </w:style>
  <w:style w:type="paragraph" w:styleId="af8">
    <w:name w:val="annotation subject"/>
    <w:basedOn w:val="af2"/>
    <w:next w:val="af2"/>
    <w:link w:val="af9"/>
    <w:rsid w:val="009C3447"/>
    <w:rPr>
      <w:rFonts w:ascii="Arial" w:hAnsi="Arial"/>
      <w:b/>
      <w:bCs/>
    </w:rPr>
  </w:style>
  <w:style w:type="character" w:customStyle="1" w:styleId="af9">
    <w:name w:val="Тема примечания Знак"/>
    <w:basedOn w:val="af3"/>
    <w:link w:val="af8"/>
    <w:rsid w:val="009C3447"/>
    <w:rPr>
      <w:rFonts w:ascii="Arial" w:hAnsi="Arial"/>
      <w:b/>
      <w:bCs/>
      <w:sz w:val="22"/>
      <w:lang w:val="x-none" w:eastAsia="x-none"/>
    </w:rPr>
  </w:style>
  <w:style w:type="paragraph" w:styleId="afa">
    <w:name w:val="List Paragraph"/>
    <w:basedOn w:val="a"/>
    <w:uiPriority w:val="34"/>
    <w:qFormat/>
    <w:rsid w:val="009C34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No Spacing"/>
    <w:uiPriority w:val="1"/>
    <w:qFormat/>
    <w:rsid w:val="009C3447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06BF2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6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ermraion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89E6A-42BB-466E-A325-CF920EDFE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214</TotalTime>
  <Pages>15</Pages>
  <Words>3886</Words>
  <Characters>22156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25991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Alena</cp:lastModifiedBy>
  <cp:revision>7</cp:revision>
  <cp:lastPrinted>2023-06-26T10:14:00Z</cp:lastPrinted>
  <dcterms:created xsi:type="dcterms:W3CDTF">2023-06-19T11:43:00Z</dcterms:created>
  <dcterms:modified xsi:type="dcterms:W3CDTF">2023-06-26T10:14:00Z</dcterms:modified>
</cp:coreProperties>
</file>